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F7" w:rsidRPr="001367A0" w:rsidRDefault="00B14DBB" w:rsidP="00381106">
      <w:pPr>
        <w:keepNext/>
        <w:spacing w:before="120" w:after="240" w:line="240" w:lineRule="auto"/>
        <w:outlineLvl w:val="2"/>
        <w:rPr>
          <w:rFonts w:cs="Arial"/>
          <w:bCs/>
          <w:color w:val="286270"/>
          <w:sz w:val="26"/>
          <w:szCs w:val="26"/>
          <w:u w:val="single"/>
          <w:lang w:val="de-DE"/>
        </w:rPr>
      </w:pPr>
      <w:r>
        <w:rPr>
          <w:rFonts w:cs="Arial"/>
          <w:bCs/>
          <w:color w:val="286270"/>
          <w:sz w:val="26"/>
          <w:szCs w:val="26"/>
          <w:u w:val="single"/>
          <w:lang w:val="de-DE"/>
        </w:rPr>
        <w:pict>
          <v:shapetype id="_x0000_t202" coordsize="21600,21600" o:spt="202" path="m,l,21600r21600,l21600,xe">
            <v:stroke joinstyle="miter"/>
            <v:path gradientshapeok="t" o:connecttype="rect"/>
          </v:shapetype>
          <v:shape id="_x0000_s1027" type="#_x0000_t202" style="position:absolute;margin-left:234.7pt;margin-top:9.65pt;width:245.2pt;height:77.85pt;z-index:251660288" o:allowincell="f" stroked="f">
            <v:textbox style="mso-next-textbox:#_x0000_s1027">
              <w:txbxContent>
                <w:p w:rsidR="00582E11" w:rsidRDefault="00582E11" w:rsidP="00582E11">
                  <w:pPr>
                    <w:keepNext/>
                    <w:spacing w:before="0" w:line="240" w:lineRule="auto"/>
                    <w:outlineLvl w:val="2"/>
                    <w:rPr>
                      <w:rFonts w:cs="Arial"/>
                      <w:bCs/>
                      <w:color w:val="286270"/>
                      <w:sz w:val="24"/>
                      <w:lang w:val="en-US"/>
                    </w:rPr>
                  </w:pPr>
                  <w:r w:rsidRPr="00582E11">
                    <w:rPr>
                      <w:rFonts w:cs="Arial"/>
                      <w:bCs/>
                      <w:color w:val="286270"/>
                      <w:sz w:val="24"/>
                      <w:lang w:val="en-US"/>
                    </w:rPr>
                    <w:t>Note</w:t>
                  </w:r>
                  <w:r w:rsidR="00A723F7" w:rsidRPr="00582E11">
                    <w:rPr>
                      <w:rFonts w:cs="Arial"/>
                      <w:bCs/>
                      <w:color w:val="286270"/>
                      <w:sz w:val="24"/>
                      <w:lang w:val="en-US"/>
                    </w:rPr>
                    <w:t xml:space="preserve">: </w:t>
                  </w:r>
                </w:p>
                <w:p w:rsidR="00582E11" w:rsidRPr="000845DD" w:rsidRDefault="00582E11" w:rsidP="000845DD">
                  <w:pPr>
                    <w:keepNext/>
                    <w:spacing w:before="0" w:line="240" w:lineRule="auto"/>
                    <w:outlineLvl w:val="2"/>
                    <w:rPr>
                      <w:rFonts w:cs="Arial"/>
                      <w:bCs/>
                      <w:color w:val="286270"/>
                      <w:sz w:val="24"/>
                      <w:lang w:val="en-US"/>
                    </w:rPr>
                  </w:pPr>
                  <w:r>
                    <w:rPr>
                      <w:rStyle w:val="TextinTabelleCar"/>
                      <w:sz w:val="20"/>
                      <w:szCs w:val="20"/>
                    </w:rPr>
                    <w:t>Please fill in this form in Spanish if you want to start your project without completing a language course before.</w:t>
                  </w:r>
                </w:p>
              </w:txbxContent>
            </v:textbox>
          </v:shape>
        </w:pict>
      </w:r>
      <w:r w:rsidR="0029199E">
        <w:rPr>
          <w:rFonts w:cs="Arial"/>
          <w:bCs/>
          <w:color w:val="286270"/>
          <w:sz w:val="26"/>
          <w:szCs w:val="26"/>
          <w:u w:val="single"/>
          <w:lang w:val="de-DE"/>
        </w:rPr>
        <w:t>Structure</w:t>
      </w:r>
      <w:r w:rsidR="00A723F7" w:rsidRPr="001367A0">
        <w:rPr>
          <w:rFonts w:cs="Arial"/>
          <w:bCs/>
          <w:color w:val="286270"/>
          <w:sz w:val="26"/>
          <w:szCs w:val="26"/>
          <w:u w:val="single"/>
          <w:lang w:val="de-DE"/>
        </w:rPr>
        <w:t xml:space="preserve"> </w:t>
      </w:r>
    </w:p>
    <w:p w:rsidR="00A723F7" w:rsidRPr="00FB50B7" w:rsidRDefault="0029199E" w:rsidP="00FB50B7">
      <w:pPr>
        <w:pStyle w:val="Prrafodelista"/>
        <w:keepNext/>
        <w:numPr>
          <w:ilvl w:val="0"/>
          <w:numId w:val="25"/>
        </w:numPr>
        <w:spacing w:before="0" w:after="0" w:line="240" w:lineRule="auto"/>
        <w:ind w:left="426" w:hanging="426"/>
        <w:outlineLvl w:val="2"/>
        <w:rPr>
          <w:rFonts w:cs="Arial"/>
          <w:bCs/>
          <w:color w:val="286270"/>
          <w:sz w:val="24"/>
          <w:lang w:val="de-DE"/>
        </w:rPr>
      </w:pPr>
      <w:r>
        <w:rPr>
          <w:rFonts w:cs="Arial"/>
          <w:bCs/>
          <w:color w:val="286270"/>
          <w:sz w:val="24"/>
          <w:lang w:val="de-DE"/>
        </w:rPr>
        <w:t xml:space="preserve">Contact data </w:t>
      </w:r>
    </w:p>
    <w:p w:rsidR="00A723F7" w:rsidRPr="00FB50B7" w:rsidRDefault="00490B45" w:rsidP="00FB50B7">
      <w:pPr>
        <w:pStyle w:val="Prrafodelista"/>
        <w:keepNext/>
        <w:numPr>
          <w:ilvl w:val="0"/>
          <w:numId w:val="25"/>
        </w:numPr>
        <w:spacing w:before="0" w:after="0" w:line="240" w:lineRule="auto"/>
        <w:ind w:left="426" w:hanging="426"/>
        <w:outlineLvl w:val="2"/>
        <w:rPr>
          <w:rFonts w:cs="Arial"/>
          <w:bCs/>
          <w:color w:val="286270"/>
          <w:sz w:val="24"/>
          <w:lang w:val="de-DE"/>
        </w:rPr>
      </w:pPr>
      <w:r w:rsidRPr="00FB50B7">
        <w:rPr>
          <w:rFonts w:cs="Arial"/>
          <w:bCs/>
          <w:color w:val="286270"/>
          <w:sz w:val="24"/>
          <w:lang w:val="de-DE"/>
        </w:rPr>
        <w:t>P</w:t>
      </w:r>
      <w:r w:rsidR="0029199E">
        <w:rPr>
          <w:rFonts w:cs="Arial"/>
          <w:bCs/>
          <w:color w:val="286270"/>
          <w:sz w:val="24"/>
          <w:lang w:val="de-DE"/>
        </w:rPr>
        <w:t>roject</w:t>
      </w:r>
    </w:p>
    <w:p w:rsidR="00A723F7" w:rsidRPr="00FB50B7" w:rsidRDefault="0029199E" w:rsidP="00FB50B7">
      <w:pPr>
        <w:pStyle w:val="Prrafodelista"/>
        <w:keepNext/>
        <w:numPr>
          <w:ilvl w:val="0"/>
          <w:numId w:val="25"/>
        </w:numPr>
        <w:spacing w:before="0" w:after="0" w:line="240" w:lineRule="auto"/>
        <w:ind w:left="426" w:hanging="426"/>
        <w:outlineLvl w:val="2"/>
        <w:rPr>
          <w:rFonts w:cs="Arial"/>
          <w:bCs/>
          <w:color w:val="286270"/>
          <w:sz w:val="24"/>
          <w:lang w:val="de-DE"/>
        </w:rPr>
      </w:pPr>
      <w:r>
        <w:rPr>
          <w:rFonts w:cs="Arial"/>
          <w:bCs/>
          <w:color w:val="286270"/>
          <w:sz w:val="24"/>
          <w:lang w:val="de-DE"/>
        </w:rPr>
        <w:t>Spanis</w:t>
      </w:r>
      <w:r w:rsidR="00490B45" w:rsidRPr="00FB50B7">
        <w:rPr>
          <w:rFonts w:cs="Arial"/>
          <w:bCs/>
          <w:color w:val="286270"/>
          <w:sz w:val="24"/>
          <w:lang w:val="de-DE"/>
        </w:rPr>
        <w:t>h</w:t>
      </w:r>
    </w:p>
    <w:p w:rsidR="00A723F7" w:rsidRPr="00FB50B7" w:rsidRDefault="0029199E" w:rsidP="00FB50B7">
      <w:pPr>
        <w:pStyle w:val="Prrafodelista"/>
        <w:keepNext/>
        <w:numPr>
          <w:ilvl w:val="0"/>
          <w:numId w:val="25"/>
        </w:numPr>
        <w:spacing w:before="0" w:after="0" w:line="240" w:lineRule="auto"/>
        <w:ind w:left="426" w:hanging="426"/>
        <w:outlineLvl w:val="2"/>
        <w:rPr>
          <w:rFonts w:cs="Arial"/>
          <w:bCs/>
          <w:color w:val="286270"/>
          <w:sz w:val="24"/>
          <w:lang w:val="de-DE"/>
        </w:rPr>
      </w:pPr>
      <w:r>
        <w:rPr>
          <w:rFonts w:cs="Arial"/>
          <w:bCs/>
          <w:color w:val="286270"/>
          <w:sz w:val="24"/>
          <w:lang w:val="de-DE"/>
        </w:rPr>
        <w:t xml:space="preserve">Accommodation </w:t>
      </w:r>
    </w:p>
    <w:p w:rsidR="00A723F7" w:rsidRPr="00FB50B7" w:rsidRDefault="0029199E" w:rsidP="00FB50B7">
      <w:pPr>
        <w:pStyle w:val="Prrafodelista"/>
        <w:keepNext/>
        <w:numPr>
          <w:ilvl w:val="0"/>
          <w:numId w:val="25"/>
        </w:numPr>
        <w:spacing w:before="0" w:after="0" w:line="240" w:lineRule="auto"/>
        <w:ind w:left="426" w:hanging="426"/>
        <w:outlineLvl w:val="2"/>
        <w:rPr>
          <w:rFonts w:cs="Arial"/>
          <w:bCs/>
          <w:color w:val="286270"/>
          <w:sz w:val="24"/>
          <w:lang w:val="de-DE"/>
        </w:rPr>
      </w:pPr>
      <w:r>
        <w:rPr>
          <w:rFonts w:cs="Arial"/>
          <w:bCs/>
          <w:color w:val="286270"/>
          <w:sz w:val="24"/>
          <w:lang w:val="de-DE"/>
        </w:rPr>
        <w:t>Other</w:t>
      </w:r>
    </w:p>
    <w:p w:rsidR="00A723F7" w:rsidRPr="00A723F7" w:rsidRDefault="00A723F7" w:rsidP="00A723F7">
      <w:pPr>
        <w:spacing w:after="40" w:line="240" w:lineRule="auto"/>
        <w:rPr>
          <w:color w:val="286678"/>
          <w:lang w:val="de-DE"/>
        </w:rPr>
      </w:pPr>
    </w:p>
    <w:p w:rsidR="00A723F7" w:rsidRPr="001367A0" w:rsidRDefault="00A723F7" w:rsidP="00381106">
      <w:pPr>
        <w:keepNext/>
        <w:spacing w:before="240" w:after="160" w:line="240" w:lineRule="auto"/>
        <w:outlineLvl w:val="2"/>
        <w:rPr>
          <w:rFonts w:cs="Arial"/>
          <w:bCs/>
          <w:color w:val="286270"/>
          <w:sz w:val="24"/>
          <w:lang w:val="de-DE"/>
        </w:rPr>
      </w:pPr>
      <w:r w:rsidRPr="001367A0">
        <w:rPr>
          <w:rFonts w:cs="Arial"/>
          <w:bCs/>
          <w:color w:val="286270"/>
          <w:sz w:val="24"/>
          <w:lang w:val="de-DE"/>
        </w:rPr>
        <w:t xml:space="preserve">1) </w:t>
      </w:r>
      <w:r w:rsidR="00371874">
        <w:rPr>
          <w:rFonts w:cs="Arial"/>
          <w:bCs/>
          <w:color w:val="286270"/>
          <w:sz w:val="24"/>
          <w:lang w:val="de-DE"/>
        </w:rPr>
        <w:t>Contact data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7F4E20" w:rsidTr="007F4E20">
        <w:tc>
          <w:tcPr>
            <w:tcW w:w="4888" w:type="dxa"/>
          </w:tcPr>
          <w:p w:rsidR="007F4E20" w:rsidRDefault="00046FFA" w:rsidP="00A723F7">
            <w:pPr>
              <w:spacing w:after="40" w:line="240" w:lineRule="auto"/>
              <w:rPr>
                <w:lang w:val="de-DE"/>
              </w:rPr>
            </w:pPr>
            <w:r>
              <w:rPr>
                <w:lang w:val="de-DE"/>
              </w:rPr>
              <w:t>First and last name</w:t>
            </w:r>
            <w:r w:rsidR="007F4E20" w:rsidRPr="00A723F7">
              <w:rPr>
                <w:lang w:val="de-DE"/>
              </w:rPr>
              <w:t>:</w:t>
            </w:r>
            <w:r>
              <w:rPr>
                <w:lang w:val="de-DE"/>
              </w:rPr>
              <w:t xml:space="preserve"> </w:t>
            </w:r>
            <w:r w:rsidR="007F4E20">
              <w:rPr>
                <w:lang w:val="de-DE"/>
              </w:rPr>
              <w:t xml:space="preserve"> </w:t>
            </w:r>
            <w:r w:rsidR="007F4E20">
              <w:rPr>
                <w:lang w:val="de-DE"/>
              </w:rPr>
              <w:tab/>
            </w:r>
            <w:r w:rsidR="002D087D" w:rsidRPr="00A723F7">
              <w:rPr>
                <w:lang w:val="de-DE"/>
              </w:rPr>
              <w:fldChar w:fldCharType="begin">
                <w:ffData>
                  <w:name w:val="Texto36"/>
                  <w:enabled/>
                  <w:calcOnExit w:val="0"/>
                  <w:textInput/>
                </w:ffData>
              </w:fldChar>
            </w:r>
            <w:r w:rsidR="007F4E20" w:rsidRPr="00A723F7">
              <w:rPr>
                <w:lang w:val="de-DE"/>
              </w:rPr>
              <w:instrText xml:space="preserve"> FORMTEXT </w:instrText>
            </w:r>
            <w:r w:rsidR="002D087D" w:rsidRPr="00A723F7">
              <w:rPr>
                <w:lang w:val="de-DE"/>
              </w:rPr>
            </w:r>
            <w:r w:rsidR="002D087D" w:rsidRPr="00A723F7">
              <w:rPr>
                <w:lang w:val="de-DE"/>
              </w:rPr>
              <w:fldChar w:fldCharType="separate"/>
            </w:r>
            <w:bookmarkStart w:id="0" w:name="_GoBack"/>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7F4E20" w:rsidRPr="00A723F7">
              <w:rPr>
                <w:rFonts w:hint="eastAsia"/>
                <w:lang w:val="de-DE"/>
              </w:rPr>
              <w:t> </w:t>
            </w:r>
            <w:r w:rsidR="007F4E20" w:rsidRPr="00A723F7">
              <w:rPr>
                <w:rFonts w:hint="eastAsia"/>
                <w:lang w:val="de-DE"/>
              </w:rPr>
              <w:t> </w:t>
            </w:r>
            <w:bookmarkEnd w:id="0"/>
            <w:r w:rsidR="002D087D" w:rsidRPr="00A723F7">
              <w:rPr>
                <w:lang w:val="de-DE"/>
              </w:rPr>
              <w:fldChar w:fldCharType="end"/>
            </w:r>
            <w:r w:rsidR="007F4E20">
              <w:rPr>
                <w:lang w:val="de-DE"/>
              </w:rPr>
              <w:t xml:space="preserve"> </w:t>
            </w:r>
            <w:r w:rsidR="007F4E20">
              <w:rPr>
                <w:lang w:val="de-DE"/>
              </w:rPr>
              <w:tab/>
            </w:r>
            <w:r w:rsidR="007F4E20">
              <w:rPr>
                <w:lang w:val="de-DE"/>
              </w:rPr>
              <w:tab/>
            </w:r>
          </w:p>
        </w:tc>
        <w:tc>
          <w:tcPr>
            <w:tcW w:w="4889" w:type="dxa"/>
          </w:tcPr>
          <w:p w:rsidR="007F4E20" w:rsidRDefault="00B36275" w:rsidP="00A723F7">
            <w:pPr>
              <w:spacing w:after="40" w:line="240" w:lineRule="auto"/>
              <w:rPr>
                <w:lang w:val="de-DE"/>
              </w:rPr>
            </w:pPr>
            <w:r>
              <w:rPr>
                <w:lang w:val="de-DE"/>
              </w:rPr>
              <w:t>Telep</w:t>
            </w:r>
            <w:r w:rsidR="00276B38">
              <w:rPr>
                <w:lang w:val="de-DE"/>
              </w:rPr>
              <w:t>hone</w:t>
            </w:r>
            <w:r w:rsidR="007F4E20" w:rsidRPr="00A723F7">
              <w:rPr>
                <w:lang w:val="de-DE"/>
              </w:rPr>
              <w:t>:</w:t>
            </w:r>
            <w:r w:rsidR="007F4E20">
              <w:rPr>
                <w:lang w:val="de-DE"/>
              </w:rPr>
              <w:t xml:space="preserve"> </w:t>
            </w:r>
            <w:r w:rsidR="00686456">
              <w:rPr>
                <w:lang w:val="de-DE"/>
              </w:rPr>
              <w:tab/>
            </w:r>
            <w:r w:rsidR="007F4E20">
              <w:rPr>
                <w:lang w:val="de-DE"/>
              </w:rPr>
              <w:tab/>
            </w:r>
            <w:r w:rsidR="00686456">
              <w:rPr>
                <w:lang w:val="de-DE"/>
              </w:rPr>
              <w:t xml:space="preserve"> </w:t>
            </w:r>
            <w:r w:rsidR="002D087D" w:rsidRPr="00A723F7">
              <w:rPr>
                <w:lang w:val="de-DE"/>
              </w:rPr>
              <w:fldChar w:fldCharType="begin">
                <w:ffData>
                  <w:name w:val="Texto41"/>
                  <w:enabled/>
                  <w:calcOnExit w:val="0"/>
                  <w:textInput/>
                </w:ffData>
              </w:fldChar>
            </w:r>
            <w:r w:rsidR="007F4E20" w:rsidRPr="00A723F7">
              <w:rPr>
                <w:lang w:val="de-DE"/>
              </w:rPr>
              <w:instrText xml:space="preserve"> FORMTEXT </w:instrText>
            </w:r>
            <w:r w:rsidR="002D087D" w:rsidRPr="00A723F7">
              <w:rPr>
                <w:lang w:val="de-DE"/>
              </w:rPr>
            </w:r>
            <w:r w:rsidR="002D087D" w:rsidRPr="00A723F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2D087D" w:rsidRPr="00A723F7">
              <w:rPr>
                <w:lang w:val="de-DE"/>
              </w:rPr>
              <w:fldChar w:fldCharType="end"/>
            </w:r>
          </w:p>
        </w:tc>
      </w:tr>
      <w:tr w:rsidR="007F4E20" w:rsidRPr="00B36275" w:rsidTr="007F4E20">
        <w:tc>
          <w:tcPr>
            <w:tcW w:w="4888" w:type="dxa"/>
          </w:tcPr>
          <w:p w:rsidR="007F4E20" w:rsidRDefault="007F4E20" w:rsidP="00A723F7">
            <w:pPr>
              <w:spacing w:after="40" w:line="240" w:lineRule="auto"/>
              <w:rPr>
                <w:lang w:val="de-DE"/>
              </w:rPr>
            </w:pPr>
            <w:r w:rsidRPr="00A723F7">
              <w:rPr>
                <w:lang w:val="de-DE"/>
              </w:rPr>
              <w:t>E-Mail</w:t>
            </w:r>
            <w:r w:rsidR="00046FFA">
              <w:rPr>
                <w:lang w:val="de-DE"/>
              </w:rPr>
              <w:t xml:space="preserve"> address</w:t>
            </w:r>
            <w:r w:rsidRPr="00A723F7">
              <w:rPr>
                <w:lang w:val="de-DE"/>
              </w:rPr>
              <w:t>:</w:t>
            </w:r>
            <w:r>
              <w:rPr>
                <w:lang w:val="de-DE"/>
              </w:rPr>
              <w:tab/>
            </w:r>
            <w:r>
              <w:rPr>
                <w:lang w:val="de-DE"/>
              </w:rPr>
              <w:tab/>
            </w:r>
            <w:r w:rsidR="002D087D" w:rsidRPr="00A723F7">
              <w:rPr>
                <w:lang w:val="de-DE"/>
              </w:rPr>
              <w:fldChar w:fldCharType="begin">
                <w:ffData>
                  <w:name w:val="Texto42"/>
                  <w:enabled/>
                  <w:calcOnExit w:val="0"/>
                  <w:textInput/>
                </w:ffData>
              </w:fldChar>
            </w:r>
            <w:r w:rsidRPr="00A723F7">
              <w:rPr>
                <w:lang w:val="de-DE"/>
              </w:rPr>
              <w:instrText xml:space="preserve"> FORMTEXT </w:instrText>
            </w:r>
            <w:r w:rsidR="002D087D" w:rsidRPr="00A723F7">
              <w:rPr>
                <w:lang w:val="de-DE"/>
              </w:rPr>
            </w:r>
            <w:r w:rsidR="002D087D"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2D087D" w:rsidRPr="00A723F7">
              <w:rPr>
                <w:lang w:val="de-DE"/>
              </w:rPr>
              <w:fldChar w:fldCharType="end"/>
            </w:r>
          </w:p>
        </w:tc>
        <w:tc>
          <w:tcPr>
            <w:tcW w:w="4889" w:type="dxa"/>
          </w:tcPr>
          <w:p w:rsidR="007F4E20" w:rsidRPr="00686456" w:rsidRDefault="00276B38" w:rsidP="00A723F7">
            <w:pPr>
              <w:spacing w:after="40" w:line="240" w:lineRule="auto"/>
              <w:rPr>
                <w:lang w:val="en-US"/>
              </w:rPr>
            </w:pPr>
            <w:r w:rsidRPr="00686456">
              <w:rPr>
                <w:lang w:val="en-US"/>
              </w:rPr>
              <w:t>Mobile</w:t>
            </w:r>
            <w:r w:rsidR="00B36275">
              <w:rPr>
                <w:lang w:val="en-US"/>
              </w:rPr>
              <w:t xml:space="preserve"> phone</w:t>
            </w:r>
            <w:r w:rsidR="007F4E20" w:rsidRPr="00686456">
              <w:rPr>
                <w:lang w:val="en-US"/>
              </w:rPr>
              <w:t>:</w:t>
            </w:r>
            <w:r w:rsidR="00686456">
              <w:rPr>
                <w:lang w:val="en-US"/>
              </w:rPr>
              <w:t xml:space="preserve"> </w:t>
            </w:r>
            <w:r w:rsidR="00B36275" w:rsidRPr="00B36275">
              <w:rPr>
                <w:lang w:val="en-US"/>
              </w:rPr>
              <w:tab/>
            </w:r>
            <w:r w:rsidR="00686456" w:rsidRPr="00686456">
              <w:rPr>
                <w:lang w:val="en-US"/>
              </w:rPr>
              <w:t xml:space="preserve"> </w:t>
            </w:r>
            <w:r w:rsidR="002D087D" w:rsidRPr="00A723F7">
              <w:rPr>
                <w:lang w:val="de-DE"/>
              </w:rPr>
              <w:fldChar w:fldCharType="begin">
                <w:ffData>
                  <w:name w:val="Texto46"/>
                  <w:enabled/>
                  <w:calcOnExit w:val="0"/>
                  <w:textInput/>
                </w:ffData>
              </w:fldChar>
            </w:r>
            <w:r w:rsidR="007F4E20" w:rsidRPr="00686456">
              <w:rPr>
                <w:lang w:val="en-US"/>
              </w:rPr>
              <w:instrText xml:space="preserve"> FORMTEXT </w:instrText>
            </w:r>
            <w:r w:rsidR="002D087D" w:rsidRPr="00A723F7">
              <w:rPr>
                <w:lang w:val="de-DE"/>
              </w:rPr>
            </w:r>
            <w:r w:rsidR="002D087D" w:rsidRPr="00A723F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2D087D" w:rsidRPr="00A723F7">
              <w:rPr>
                <w:lang w:val="de-DE"/>
              </w:rPr>
              <w:fldChar w:fldCharType="end"/>
            </w:r>
          </w:p>
        </w:tc>
      </w:tr>
      <w:tr w:rsidR="007F4E20" w:rsidRPr="00B36275" w:rsidTr="007F4E20">
        <w:tc>
          <w:tcPr>
            <w:tcW w:w="4888" w:type="dxa"/>
          </w:tcPr>
          <w:p w:rsidR="007F4E20" w:rsidRPr="00686456" w:rsidRDefault="007F4E20" w:rsidP="00A723F7">
            <w:pPr>
              <w:spacing w:after="40" w:line="240" w:lineRule="auto"/>
              <w:rPr>
                <w:lang w:val="en-US"/>
              </w:rPr>
            </w:pPr>
            <w:r w:rsidRPr="00686456">
              <w:rPr>
                <w:lang w:val="en-US"/>
              </w:rPr>
              <w:t xml:space="preserve">Alternative E-Mail: </w:t>
            </w:r>
            <w:r w:rsidRPr="00686456">
              <w:rPr>
                <w:lang w:val="en-US"/>
              </w:rPr>
              <w:tab/>
            </w:r>
            <w:r w:rsidRPr="00686456">
              <w:rPr>
                <w:lang w:val="en-US"/>
              </w:rPr>
              <w:tab/>
            </w:r>
            <w:r w:rsidR="002D087D" w:rsidRPr="00A723F7">
              <w:rPr>
                <w:lang w:val="de-DE"/>
              </w:rPr>
              <w:fldChar w:fldCharType="begin">
                <w:ffData>
                  <w:name w:val="Texto42"/>
                  <w:enabled/>
                  <w:calcOnExit w:val="0"/>
                  <w:textInput/>
                </w:ffData>
              </w:fldChar>
            </w:r>
            <w:r w:rsidRPr="00686456">
              <w:rPr>
                <w:lang w:val="en-US"/>
              </w:rPr>
              <w:instrText xml:space="preserve"> FORMTEXT </w:instrText>
            </w:r>
            <w:r w:rsidR="002D087D" w:rsidRPr="00A723F7">
              <w:rPr>
                <w:lang w:val="de-DE"/>
              </w:rPr>
            </w:r>
            <w:r w:rsidR="002D087D"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2D087D" w:rsidRPr="00A723F7">
              <w:rPr>
                <w:lang w:val="de-DE"/>
              </w:rPr>
              <w:fldChar w:fldCharType="end"/>
            </w:r>
          </w:p>
        </w:tc>
        <w:tc>
          <w:tcPr>
            <w:tcW w:w="4889" w:type="dxa"/>
          </w:tcPr>
          <w:p w:rsidR="007F4E20" w:rsidRPr="00686456" w:rsidRDefault="007F4E20" w:rsidP="00A723F7">
            <w:pPr>
              <w:spacing w:after="40" w:line="240" w:lineRule="auto"/>
              <w:rPr>
                <w:lang w:val="en-US"/>
              </w:rPr>
            </w:pPr>
            <w:r w:rsidRPr="00686456">
              <w:rPr>
                <w:lang w:val="en-US"/>
              </w:rPr>
              <w:t xml:space="preserve">Facebook: </w:t>
            </w:r>
            <w:r w:rsidRPr="00686456">
              <w:rPr>
                <w:lang w:val="en-US"/>
              </w:rPr>
              <w:tab/>
            </w:r>
            <w:r w:rsidRPr="00686456">
              <w:rPr>
                <w:lang w:val="en-US"/>
              </w:rPr>
              <w:tab/>
            </w:r>
            <w:r w:rsidR="00686456">
              <w:rPr>
                <w:lang w:val="en-US"/>
              </w:rPr>
              <w:t xml:space="preserve"> </w:t>
            </w:r>
            <w:r w:rsidR="002D087D" w:rsidRPr="00A723F7">
              <w:rPr>
                <w:lang w:val="de-DE"/>
              </w:rPr>
              <w:fldChar w:fldCharType="begin">
                <w:ffData>
                  <w:name w:val="Texto42"/>
                  <w:enabled/>
                  <w:calcOnExit w:val="0"/>
                  <w:textInput/>
                </w:ffData>
              </w:fldChar>
            </w:r>
            <w:r w:rsidRPr="00686456">
              <w:rPr>
                <w:lang w:val="en-US"/>
              </w:rPr>
              <w:instrText xml:space="preserve"> FORMTEXT </w:instrText>
            </w:r>
            <w:r w:rsidR="002D087D" w:rsidRPr="00A723F7">
              <w:rPr>
                <w:lang w:val="de-DE"/>
              </w:rPr>
            </w:r>
            <w:r w:rsidR="002D087D" w:rsidRPr="00A723F7">
              <w:rPr>
                <w:lang w:val="de-DE"/>
              </w:rPr>
              <w:fldChar w:fldCharType="separate"/>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Pr="00A723F7">
              <w:rPr>
                <w:rFonts w:hint="eastAsia"/>
                <w:lang w:val="de-DE"/>
              </w:rPr>
              <w:t> </w:t>
            </w:r>
            <w:r w:rsidR="002D087D" w:rsidRPr="00A723F7">
              <w:rPr>
                <w:lang w:val="de-DE"/>
              </w:rPr>
              <w:fldChar w:fldCharType="end"/>
            </w:r>
          </w:p>
        </w:tc>
      </w:tr>
    </w:tbl>
    <w:p w:rsidR="007306BE" w:rsidRPr="00686456" w:rsidRDefault="007306BE" w:rsidP="007306BE">
      <w:pPr>
        <w:spacing w:before="0" w:after="0" w:line="240" w:lineRule="auto"/>
        <w:rPr>
          <w:sz w:val="12"/>
          <w:szCs w:val="12"/>
          <w:lang w:val="en-US"/>
        </w:rPr>
      </w:pPr>
    </w:p>
    <w:p w:rsidR="00381106" w:rsidRPr="00686456" w:rsidRDefault="00381106" w:rsidP="007306BE">
      <w:pPr>
        <w:spacing w:before="0" w:after="0" w:line="240" w:lineRule="auto"/>
        <w:rPr>
          <w:sz w:val="12"/>
          <w:szCs w:val="12"/>
          <w:lang w:val="en-US"/>
        </w:rPr>
      </w:pPr>
    </w:p>
    <w:p w:rsidR="00A723F7" w:rsidRPr="00686456" w:rsidRDefault="00A723F7" w:rsidP="00381106">
      <w:pPr>
        <w:keepNext/>
        <w:spacing w:before="240" w:after="160" w:line="240" w:lineRule="auto"/>
        <w:outlineLvl w:val="2"/>
        <w:rPr>
          <w:rFonts w:cs="Arial"/>
          <w:bCs/>
          <w:color w:val="286270"/>
          <w:sz w:val="24"/>
          <w:lang w:val="en-US"/>
        </w:rPr>
      </w:pPr>
      <w:r w:rsidRPr="00686456">
        <w:rPr>
          <w:rFonts w:cs="Arial"/>
          <w:bCs/>
          <w:color w:val="286270"/>
          <w:sz w:val="24"/>
          <w:lang w:val="en-US"/>
        </w:rPr>
        <w:t xml:space="preserve">2) </w:t>
      </w:r>
      <w:r w:rsidR="00743EEA" w:rsidRPr="00686456">
        <w:rPr>
          <w:rFonts w:cs="Arial"/>
          <w:bCs/>
          <w:color w:val="286270"/>
          <w:sz w:val="24"/>
          <w:lang w:val="en-US"/>
        </w:rPr>
        <w:t>Pr</w:t>
      </w:r>
      <w:r w:rsidR="00276B38" w:rsidRPr="00686456">
        <w:rPr>
          <w:rFonts w:cs="Arial"/>
          <w:bCs/>
          <w:color w:val="286270"/>
          <w:sz w:val="24"/>
          <w:lang w:val="en-US"/>
        </w:rPr>
        <w:t>ojec</w:t>
      </w:r>
      <w:r w:rsidR="00A06A75" w:rsidRPr="00686456">
        <w:rPr>
          <w:rFonts w:cs="Arial"/>
          <w:bCs/>
          <w:color w:val="286270"/>
          <w:sz w:val="24"/>
          <w:lang w:val="en-US"/>
        </w:rPr>
        <w:t>t</w:t>
      </w:r>
    </w:p>
    <w:p w:rsidR="00A723F7" w:rsidRPr="00686456" w:rsidRDefault="00743EEA" w:rsidP="00200101">
      <w:pPr>
        <w:spacing w:before="120" w:line="240" w:lineRule="auto"/>
        <w:rPr>
          <w:rFonts w:cs="Arial"/>
          <w:bCs/>
          <w:color w:val="286270"/>
          <w:szCs w:val="20"/>
          <w:u w:val="single"/>
          <w:lang w:val="en-US"/>
        </w:rPr>
      </w:pPr>
      <w:r w:rsidRPr="00686456">
        <w:rPr>
          <w:rFonts w:cs="Arial"/>
          <w:bCs/>
          <w:color w:val="286270"/>
          <w:szCs w:val="20"/>
          <w:u w:val="single"/>
          <w:lang w:val="en-US"/>
        </w:rPr>
        <w:t>Pr</w:t>
      </w:r>
      <w:r w:rsidR="00A06A75" w:rsidRPr="00686456">
        <w:rPr>
          <w:rFonts w:cs="Arial"/>
          <w:bCs/>
          <w:color w:val="286270"/>
          <w:szCs w:val="20"/>
          <w:u w:val="single"/>
          <w:lang w:val="en-US"/>
        </w:rPr>
        <w:t>oje</w:t>
      </w:r>
      <w:r w:rsidR="00276B38" w:rsidRPr="00686456">
        <w:rPr>
          <w:rFonts w:cs="Arial"/>
          <w:bCs/>
          <w:color w:val="286270"/>
          <w:szCs w:val="20"/>
          <w:u w:val="single"/>
          <w:lang w:val="en-US"/>
        </w:rPr>
        <w:t>ct period</w:t>
      </w:r>
      <w:r w:rsidRPr="00686456">
        <w:rPr>
          <w:rFonts w:cs="Arial"/>
          <w:bCs/>
          <w:color w:val="286270"/>
          <w:szCs w:val="20"/>
          <w:u w:val="single"/>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7F4E20" w:rsidRPr="00582E11" w:rsidTr="007F4E20">
        <w:tc>
          <w:tcPr>
            <w:tcW w:w="4888" w:type="dxa"/>
          </w:tcPr>
          <w:p w:rsidR="007F4E20" w:rsidRDefault="00276B38" w:rsidP="00A723F7">
            <w:pPr>
              <w:spacing w:after="40" w:line="240" w:lineRule="auto"/>
              <w:rPr>
                <w:lang w:val="de-DE"/>
              </w:rPr>
            </w:pPr>
            <w:r w:rsidRPr="00686456">
              <w:rPr>
                <w:lang w:val="en-US"/>
              </w:rPr>
              <w:t>Duration in weeks</w:t>
            </w:r>
            <w:r w:rsidR="007F4E20" w:rsidRPr="00686456">
              <w:rPr>
                <w:lang w:val="en-US"/>
              </w:rPr>
              <w:t>:</w:t>
            </w:r>
            <w:r w:rsidR="007F4E20" w:rsidRPr="00686456">
              <w:rPr>
                <w:lang w:val="en-US"/>
              </w:rPr>
              <w:tab/>
            </w:r>
            <w:r w:rsidR="007F4E20" w:rsidRPr="00686456">
              <w:rPr>
                <w:lang w:val="en-US"/>
              </w:rPr>
              <w:tab/>
            </w:r>
            <w:r w:rsidR="002D087D" w:rsidRPr="008A1A57">
              <w:rPr>
                <w:lang w:val="de-DE"/>
              </w:rPr>
              <w:fldChar w:fldCharType="begin">
                <w:ffData>
                  <w:name w:val="Text21"/>
                  <w:enabled/>
                  <w:calcOnExit w:val="0"/>
                  <w:textInput/>
                </w:ffData>
              </w:fldChar>
            </w:r>
            <w:bookmarkStart w:id="1" w:name="Text21"/>
            <w:r w:rsidR="007F4E20" w:rsidRPr="00686456">
              <w:rPr>
                <w:lang w:val="en-US"/>
              </w:rPr>
              <w:instrText xml:space="preserve"> F</w:instrText>
            </w:r>
            <w:r w:rsidR="007F4E20" w:rsidRPr="008A1A57">
              <w:rPr>
                <w:lang w:val="de-DE"/>
              </w:rPr>
              <w:instrText xml:space="preserve">ORMTEXT </w:instrText>
            </w:r>
            <w:r w:rsidR="002D087D" w:rsidRPr="008A1A57">
              <w:rPr>
                <w:lang w:val="de-DE"/>
              </w:rPr>
            </w:r>
            <w:r w:rsidR="002D087D" w:rsidRPr="008A1A5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2D087D" w:rsidRPr="008A1A57">
              <w:rPr>
                <w:lang w:val="de-DE"/>
              </w:rPr>
              <w:fldChar w:fldCharType="end"/>
            </w:r>
            <w:bookmarkEnd w:id="1"/>
            <w:r w:rsidR="007F4E20">
              <w:rPr>
                <w:lang w:val="de-DE"/>
              </w:rPr>
              <w:t xml:space="preserve"> </w:t>
            </w:r>
            <w:r w:rsidR="007F4E20">
              <w:rPr>
                <w:lang w:val="de-DE"/>
              </w:rPr>
              <w:tab/>
            </w:r>
          </w:p>
        </w:tc>
        <w:tc>
          <w:tcPr>
            <w:tcW w:w="4889" w:type="dxa"/>
          </w:tcPr>
          <w:p w:rsidR="007F4E20" w:rsidRPr="0072619F" w:rsidRDefault="00B36275" w:rsidP="00200101">
            <w:pPr>
              <w:spacing w:after="40" w:line="240" w:lineRule="auto"/>
              <w:rPr>
                <w:lang w:val="en-US"/>
              </w:rPr>
            </w:pPr>
            <w:r>
              <w:rPr>
                <w:lang w:val="en-US"/>
              </w:rPr>
              <w:t>Period</w:t>
            </w:r>
            <w:r w:rsidR="007F4E20" w:rsidRPr="0072619F">
              <w:rPr>
                <w:lang w:val="en-US"/>
              </w:rPr>
              <w:t>:</w:t>
            </w:r>
            <w:r w:rsidR="0072619F" w:rsidRPr="0072619F">
              <w:rPr>
                <w:lang w:val="en-US"/>
              </w:rPr>
              <w:t xml:space="preserve"> from</w:t>
            </w:r>
            <w:r w:rsidR="00200101" w:rsidRPr="0072619F">
              <w:rPr>
                <w:lang w:val="en-US"/>
              </w:rPr>
              <w:t xml:space="preserve"> </w:t>
            </w:r>
            <w:r w:rsidR="002D087D" w:rsidRPr="008A1A57">
              <w:rPr>
                <w:lang w:val="de-DE"/>
              </w:rPr>
              <w:fldChar w:fldCharType="begin">
                <w:ffData>
                  <w:name w:val="Text22"/>
                  <w:enabled/>
                  <w:calcOnExit w:val="0"/>
                  <w:textInput/>
                </w:ffData>
              </w:fldChar>
            </w:r>
            <w:bookmarkStart w:id="2" w:name="Text22"/>
            <w:r w:rsidR="007F4E20" w:rsidRPr="0072619F">
              <w:rPr>
                <w:lang w:val="en-US"/>
              </w:rPr>
              <w:instrText xml:space="preserve"> FORMTEXT </w:instrText>
            </w:r>
            <w:r w:rsidR="002D087D" w:rsidRPr="008A1A57">
              <w:rPr>
                <w:lang w:val="de-DE"/>
              </w:rPr>
            </w:r>
            <w:r w:rsidR="002D087D" w:rsidRPr="008A1A57">
              <w:rPr>
                <w:lang w:val="de-DE"/>
              </w:rPr>
              <w:fldChar w:fldCharType="separate"/>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2D087D" w:rsidRPr="008A1A57">
              <w:rPr>
                <w:lang w:val="de-DE"/>
              </w:rPr>
              <w:fldChar w:fldCharType="end"/>
            </w:r>
            <w:bookmarkEnd w:id="2"/>
            <w:r w:rsidR="0072619F" w:rsidRPr="0072619F">
              <w:rPr>
                <w:lang w:val="en-US"/>
              </w:rPr>
              <w:t xml:space="preserve"> to</w:t>
            </w:r>
            <w:r w:rsidR="007F4E20" w:rsidRPr="0072619F">
              <w:rPr>
                <w:lang w:val="en-US"/>
              </w:rPr>
              <w:t xml:space="preserve"> </w:t>
            </w:r>
            <w:r w:rsidR="002D087D" w:rsidRPr="008A1A57">
              <w:rPr>
                <w:lang w:val="de-DE"/>
              </w:rPr>
              <w:fldChar w:fldCharType="begin">
                <w:ffData>
                  <w:name w:val="Texto17"/>
                  <w:enabled/>
                  <w:calcOnExit w:val="0"/>
                  <w:textInput/>
                </w:ffData>
              </w:fldChar>
            </w:r>
            <w:bookmarkStart w:id="3" w:name="Texto17"/>
            <w:r w:rsidR="007F4E20" w:rsidRPr="0072619F">
              <w:rPr>
                <w:lang w:val="en-US"/>
              </w:rPr>
              <w:instrText xml:space="preserve"> FORMTEXT </w:instrText>
            </w:r>
            <w:r w:rsidR="002D087D" w:rsidRPr="008A1A57">
              <w:rPr>
                <w:lang w:val="de-DE"/>
              </w:rPr>
            </w:r>
            <w:r w:rsidR="002D087D" w:rsidRPr="008A1A57">
              <w:rPr>
                <w:lang w:val="de-DE"/>
              </w:rPr>
              <w:fldChar w:fldCharType="separate"/>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7F4E20" w:rsidRPr="00E9781D">
              <w:rPr>
                <w:rFonts w:ascii="Arial" w:hAnsi="Arial" w:cs="Arial"/>
                <w:lang w:val="de-DE"/>
              </w:rPr>
              <w:t> </w:t>
            </w:r>
            <w:r w:rsidR="002D087D" w:rsidRPr="008A1A57">
              <w:rPr>
                <w:lang w:val="de-DE"/>
              </w:rPr>
              <w:fldChar w:fldCharType="end"/>
            </w:r>
            <w:bookmarkEnd w:id="3"/>
          </w:p>
        </w:tc>
      </w:tr>
      <w:tr w:rsidR="007F4E20" w:rsidRPr="0072619F" w:rsidTr="007F4E20">
        <w:tc>
          <w:tcPr>
            <w:tcW w:w="9777" w:type="dxa"/>
            <w:gridSpan w:val="2"/>
          </w:tcPr>
          <w:p w:rsidR="007F4E20" w:rsidRDefault="0072619F" w:rsidP="0072619F">
            <w:pPr>
              <w:spacing w:after="40" w:line="240" w:lineRule="auto"/>
              <w:rPr>
                <w:lang w:val="de-DE"/>
              </w:rPr>
            </w:pPr>
            <w:r>
              <w:rPr>
                <w:lang w:val="de-DE"/>
              </w:rPr>
              <w:t>Comments:</w:t>
            </w:r>
            <w:r w:rsidR="00CF61C0">
              <w:rPr>
                <w:lang w:val="de-DE"/>
              </w:rPr>
              <w:t xml:space="preserve"> </w:t>
            </w:r>
            <w:r w:rsidR="002D087D" w:rsidRPr="008A1A57">
              <w:rPr>
                <w:lang w:val="de-DE"/>
              </w:rPr>
              <w:fldChar w:fldCharType="begin">
                <w:ffData>
                  <w:name w:val="Text21"/>
                  <w:enabled/>
                  <w:calcOnExit w:val="0"/>
                  <w:textInput/>
                </w:ffData>
              </w:fldChar>
            </w:r>
            <w:r w:rsidR="007F4E20" w:rsidRPr="008A1A57">
              <w:rPr>
                <w:lang w:val="de-DE"/>
              </w:rPr>
              <w:instrText xml:space="preserve"> FORMTEXT </w:instrText>
            </w:r>
            <w:r w:rsidR="002D087D" w:rsidRPr="008A1A57">
              <w:rPr>
                <w:lang w:val="de-DE"/>
              </w:rPr>
            </w:r>
            <w:r w:rsidR="002D087D" w:rsidRPr="008A1A57">
              <w:rPr>
                <w:lang w:val="de-DE"/>
              </w:rPr>
              <w:fldChar w:fldCharType="separate"/>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7F4E20" w:rsidRPr="00E9781D">
              <w:rPr>
                <w:lang w:val="de-DE"/>
              </w:rPr>
              <w:t> </w:t>
            </w:r>
            <w:r w:rsidR="002D087D" w:rsidRPr="008A1A57">
              <w:rPr>
                <w:lang w:val="de-DE"/>
              </w:rPr>
              <w:fldChar w:fldCharType="end"/>
            </w:r>
          </w:p>
        </w:tc>
      </w:tr>
      <w:tr w:rsidR="0072619F" w:rsidRPr="0072619F" w:rsidTr="007F4E20">
        <w:tc>
          <w:tcPr>
            <w:tcW w:w="9777" w:type="dxa"/>
            <w:gridSpan w:val="2"/>
          </w:tcPr>
          <w:p w:rsidR="0072619F" w:rsidRDefault="0072619F" w:rsidP="0072619F">
            <w:pPr>
              <w:spacing w:after="40" w:line="240" w:lineRule="auto"/>
              <w:rPr>
                <w:lang w:val="de-DE"/>
              </w:rPr>
            </w:pPr>
          </w:p>
        </w:tc>
      </w:tr>
    </w:tbl>
    <w:p w:rsidR="00A723F7" w:rsidRPr="00381106" w:rsidRDefault="00A723F7" w:rsidP="00381106">
      <w:pPr>
        <w:spacing w:before="0" w:after="0" w:line="240" w:lineRule="auto"/>
        <w:rPr>
          <w:sz w:val="12"/>
          <w:szCs w:val="12"/>
          <w:lang w:val="de-DE"/>
        </w:rPr>
      </w:pPr>
    </w:p>
    <w:p w:rsidR="00E9781D" w:rsidRPr="001367A0" w:rsidRDefault="00743EEA" w:rsidP="00200101">
      <w:pPr>
        <w:spacing w:before="120" w:line="240" w:lineRule="auto"/>
        <w:rPr>
          <w:rFonts w:cs="Arial"/>
          <w:bCs/>
          <w:color w:val="286270"/>
          <w:szCs w:val="20"/>
          <w:u w:val="single"/>
          <w:lang w:val="de-DE"/>
        </w:rPr>
      </w:pPr>
      <w:r w:rsidRPr="001367A0">
        <w:rPr>
          <w:rFonts w:cs="Arial"/>
          <w:bCs/>
          <w:color w:val="286270"/>
          <w:szCs w:val="20"/>
          <w:u w:val="single"/>
          <w:lang w:val="de-DE"/>
        </w:rPr>
        <w:t>Pr</w:t>
      </w:r>
      <w:r w:rsidR="0072619F">
        <w:rPr>
          <w:rFonts w:cs="Arial"/>
          <w:bCs/>
          <w:color w:val="286270"/>
          <w:szCs w:val="20"/>
          <w:u w:val="single"/>
          <w:lang w:val="de-DE"/>
        </w:rPr>
        <w:t>oject areas</w:t>
      </w:r>
      <w:r w:rsidRPr="001367A0">
        <w:rPr>
          <w:rFonts w:cs="Arial"/>
          <w:bCs/>
          <w:color w:val="286270"/>
          <w:szCs w:val="20"/>
          <w:u w:val="single"/>
          <w:lang w:val="de-DE"/>
        </w:rPr>
        <w:t xml:space="preserve">: </w:t>
      </w:r>
    </w:p>
    <w:p w:rsidR="007D709E" w:rsidRPr="00D3666E" w:rsidRDefault="0034239D" w:rsidP="00E9781D">
      <w:pPr>
        <w:spacing w:after="160" w:line="240" w:lineRule="auto"/>
        <w:rPr>
          <w:lang w:val="en-US"/>
        </w:rPr>
      </w:pPr>
      <w:r w:rsidRPr="0034239D">
        <w:rPr>
          <w:lang w:val="en-US"/>
        </w:rPr>
        <w:t>A maximum of 5 areas can be selected</w:t>
      </w:r>
      <w:r w:rsidR="007D709E" w:rsidRPr="0034239D">
        <w:rPr>
          <w:lang w:val="en-US"/>
        </w:rPr>
        <w:t>.</w:t>
      </w:r>
      <w:r w:rsidR="00A06A75" w:rsidRPr="0034239D">
        <w:rPr>
          <w:lang w:val="en-US"/>
        </w:rPr>
        <w:t xml:space="preserve"> </w:t>
      </w:r>
      <w:r w:rsidR="00A06A75" w:rsidRPr="0034239D">
        <w:rPr>
          <w:lang w:val="en-US"/>
        </w:rPr>
        <w:br/>
      </w:r>
      <w:r w:rsidRPr="00D3666E">
        <w:rPr>
          <w:lang w:val="en-US"/>
        </w:rPr>
        <w:t xml:space="preserve">All projects are available in the Argentine </w:t>
      </w:r>
      <w:r w:rsidR="00D3666E" w:rsidRPr="00D3666E">
        <w:rPr>
          <w:lang w:val="en-US"/>
        </w:rPr>
        <w:t>student city Córdoba.</w:t>
      </w:r>
      <w:r w:rsidR="00A06A75" w:rsidRPr="00D3666E">
        <w:rPr>
          <w:lang w:val="en-US"/>
        </w:rPr>
        <w:t xml:space="preserve"> </w:t>
      </w:r>
    </w:p>
    <w:p w:rsidR="00A06A75" w:rsidRPr="008750C7" w:rsidRDefault="002D087D"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A723F7" w:rsidRPr="008750C7">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A723F7" w:rsidRPr="008750C7">
        <w:rPr>
          <w:lang w:val="en-US"/>
        </w:rPr>
        <w:t xml:space="preserve"> Marketing</w:t>
      </w:r>
      <w:r w:rsidR="00D3666E" w:rsidRPr="008750C7">
        <w:rPr>
          <w:lang w:val="en-US"/>
        </w:rPr>
        <w:t xml:space="preserve"> &amp; </w:t>
      </w:r>
      <w:r w:rsidR="00C93A39">
        <w:rPr>
          <w:lang w:val="en-US"/>
        </w:rPr>
        <w:t>C</w:t>
      </w:r>
      <w:r w:rsidR="00D3666E" w:rsidRPr="008750C7">
        <w:rPr>
          <w:lang w:val="en-US"/>
        </w:rPr>
        <w:t>ommunic</w:t>
      </w:r>
      <w:r w:rsidR="00A06A75" w:rsidRPr="008750C7">
        <w:rPr>
          <w:lang w:val="en-US"/>
        </w:rPr>
        <w:t>ation</w:t>
      </w:r>
      <w:r w:rsidR="00A723F7" w:rsidRPr="008750C7">
        <w:rPr>
          <w:lang w:val="en-US"/>
        </w:rPr>
        <w:tab/>
      </w:r>
      <w:r w:rsidR="00A723F7" w:rsidRPr="008750C7">
        <w:rPr>
          <w:lang w:val="en-US"/>
        </w:rPr>
        <w:tab/>
      </w:r>
      <w:r w:rsidRPr="008A1A57">
        <w:rPr>
          <w:lang w:val="de-DE"/>
        </w:rPr>
        <w:fldChar w:fldCharType="begin">
          <w:ffData>
            <w:name w:val="Casilla9"/>
            <w:enabled/>
            <w:calcOnExit w:val="0"/>
            <w:checkBox>
              <w:sizeAuto/>
              <w:default w:val="0"/>
              <w:checked w:val="0"/>
            </w:checkBox>
          </w:ffData>
        </w:fldChar>
      </w:r>
      <w:r w:rsidR="00A723F7" w:rsidRPr="008750C7">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D3666E" w:rsidRPr="008750C7">
        <w:rPr>
          <w:lang w:val="en-US"/>
        </w:rPr>
        <w:t xml:space="preserve"> Tourism</w:t>
      </w:r>
      <w:r w:rsidR="00A723F7" w:rsidRPr="008750C7">
        <w:rPr>
          <w:lang w:val="en-US"/>
        </w:rPr>
        <w:tab/>
      </w:r>
      <w:r w:rsidR="00A723F7" w:rsidRPr="008750C7">
        <w:rPr>
          <w:lang w:val="en-US"/>
        </w:rPr>
        <w:tab/>
      </w:r>
      <w:r w:rsidR="00A723F7" w:rsidRPr="008750C7">
        <w:rPr>
          <w:lang w:val="en-US"/>
        </w:rPr>
        <w:tab/>
      </w:r>
      <w:r w:rsidRPr="008A1A57">
        <w:rPr>
          <w:lang w:val="de-DE"/>
        </w:rPr>
        <w:fldChar w:fldCharType="begin">
          <w:ffData>
            <w:name w:val="Casilla9"/>
            <w:enabled/>
            <w:calcOnExit w:val="0"/>
            <w:checkBox>
              <w:sizeAuto/>
              <w:default w:val="0"/>
              <w:checked w:val="0"/>
            </w:checkBox>
          </w:ffData>
        </w:fldChar>
      </w:r>
      <w:r w:rsidR="008A1A57" w:rsidRPr="008750C7">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8A1A57" w:rsidRPr="008750C7">
        <w:rPr>
          <w:lang w:val="en-US"/>
        </w:rPr>
        <w:t xml:space="preserve"> </w:t>
      </w:r>
      <w:r w:rsidR="008750C7">
        <w:rPr>
          <w:lang w:val="en-US"/>
        </w:rPr>
        <w:t>H</w:t>
      </w:r>
      <w:r w:rsidR="00B508F7">
        <w:rPr>
          <w:lang w:val="en-US"/>
        </w:rPr>
        <w:t>ealth S</w:t>
      </w:r>
      <w:r w:rsidR="008750C7" w:rsidRPr="008750C7">
        <w:rPr>
          <w:lang w:val="en-US"/>
        </w:rPr>
        <w:t>ervice</w:t>
      </w:r>
      <w:r w:rsidR="00A06A75" w:rsidRPr="008750C7">
        <w:rPr>
          <w:lang w:val="en-US"/>
        </w:rPr>
        <w:t xml:space="preserve"> </w:t>
      </w:r>
    </w:p>
    <w:p w:rsidR="00A06A75" w:rsidRPr="008750C7" w:rsidRDefault="002D087D"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8A1A57" w:rsidRPr="008750C7">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8A1A57" w:rsidRPr="008750C7">
        <w:rPr>
          <w:lang w:val="en-US"/>
        </w:rPr>
        <w:t xml:space="preserve"> </w:t>
      </w:r>
      <w:r w:rsidR="008750C7" w:rsidRPr="008750C7">
        <w:rPr>
          <w:lang w:val="en-US"/>
        </w:rPr>
        <w:t>Child &amp; Youth Work</w:t>
      </w:r>
      <w:r w:rsidR="00A06A75" w:rsidRPr="008750C7">
        <w:rPr>
          <w:lang w:val="en-US"/>
        </w:rPr>
        <w:tab/>
      </w:r>
      <w:r w:rsidR="00A06A75" w:rsidRPr="008750C7">
        <w:rPr>
          <w:lang w:val="en-US"/>
        </w:rPr>
        <w:tab/>
      </w:r>
      <w:r w:rsidR="00A06A75" w:rsidRPr="008750C7">
        <w:rPr>
          <w:lang w:val="en-US"/>
        </w:rPr>
        <w:tab/>
      </w:r>
      <w:r w:rsidRPr="008A1A57">
        <w:rPr>
          <w:lang w:val="de-DE"/>
        </w:rPr>
        <w:fldChar w:fldCharType="begin">
          <w:ffData>
            <w:name w:val="Casilla9"/>
            <w:enabled/>
            <w:calcOnExit w:val="0"/>
            <w:checkBox>
              <w:sizeAuto/>
              <w:default w:val="0"/>
              <w:checked w:val="0"/>
            </w:checkBox>
          </w:ffData>
        </w:fldChar>
      </w:r>
      <w:r w:rsidR="008A1A57" w:rsidRPr="008750C7">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8A1A57" w:rsidRPr="008750C7">
        <w:rPr>
          <w:lang w:val="en-US"/>
        </w:rPr>
        <w:t xml:space="preserve"> </w:t>
      </w:r>
      <w:r w:rsidR="00C93A39">
        <w:rPr>
          <w:lang w:val="en-US"/>
        </w:rPr>
        <w:t>Tutoring &amp; Recreation</w:t>
      </w:r>
      <w:r w:rsidR="00A723F7" w:rsidRPr="008750C7">
        <w:rPr>
          <w:lang w:val="en-US"/>
        </w:rPr>
        <w:tab/>
      </w:r>
      <w:r w:rsidRPr="008A1A57">
        <w:rPr>
          <w:lang w:val="de-DE"/>
        </w:rPr>
        <w:fldChar w:fldCharType="begin">
          <w:ffData>
            <w:name w:val="Casilla9"/>
            <w:enabled/>
            <w:calcOnExit w:val="0"/>
            <w:checkBox>
              <w:sizeAuto/>
              <w:default w:val="0"/>
              <w:checked w:val="0"/>
            </w:checkBox>
          </w:ffData>
        </w:fldChar>
      </w:r>
      <w:r w:rsidR="008A1A57" w:rsidRPr="008750C7">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8A1A57" w:rsidRPr="008750C7">
        <w:rPr>
          <w:lang w:val="en-US"/>
        </w:rPr>
        <w:t xml:space="preserve"> </w:t>
      </w:r>
      <w:r w:rsidR="008750C7" w:rsidRPr="008750C7">
        <w:rPr>
          <w:lang w:val="en-US"/>
        </w:rPr>
        <w:t>Com</w:t>
      </w:r>
      <w:r w:rsidR="008750C7">
        <w:rPr>
          <w:lang w:val="en-US"/>
        </w:rPr>
        <w:t>munity Work</w:t>
      </w:r>
    </w:p>
    <w:p w:rsidR="008A1A57" w:rsidRPr="00582E11" w:rsidRDefault="002D087D"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8A1A57" w:rsidRPr="00582E11">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8A1A57" w:rsidRPr="00582E11">
        <w:rPr>
          <w:lang w:val="en-US"/>
        </w:rPr>
        <w:t xml:space="preserve"> </w:t>
      </w:r>
      <w:r w:rsidR="00B508F7">
        <w:rPr>
          <w:lang w:val="en-US"/>
        </w:rPr>
        <w:t>Commercial D</w:t>
      </w:r>
      <w:r w:rsidR="00B36275">
        <w:rPr>
          <w:lang w:val="en-US"/>
        </w:rPr>
        <w:t xml:space="preserve">epartment </w:t>
      </w:r>
      <w:r w:rsidR="005F1532">
        <w:rPr>
          <w:lang w:val="en-US"/>
        </w:rPr>
        <w:tab/>
      </w:r>
      <w:r w:rsidR="00B36275">
        <w:rPr>
          <w:lang w:val="en-US"/>
        </w:rPr>
        <w:tab/>
      </w:r>
      <w:r w:rsidRPr="008A1A57">
        <w:rPr>
          <w:lang w:val="de-DE"/>
        </w:rPr>
        <w:fldChar w:fldCharType="begin">
          <w:ffData>
            <w:name w:val="Casilla9"/>
            <w:enabled/>
            <w:calcOnExit w:val="0"/>
            <w:checkBox>
              <w:sizeAuto/>
              <w:default w:val="0"/>
              <w:checked w:val="0"/>
            </w:checkBox>
          </w:ffData>
        </w:fldChar>
      </w:r>
      <w:r w:rsidR="008A1A57" w:rsidRPr="00582E11">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8A1A57" w:rsidRPr="00582E11">
        <w:rPr>
          <w:lang w:val="en-US"/>
        </w:rPr>
        <w:t xml:space="preserve"> </w:t>
      </w:r>
      <w:r w:rsidR="008750C7" w:rsidRPr="00582E11">
        <w:rPr>
          <w:lang w:val="en-US"/>
        </w:rPr>
        <w:t>Environmentalism</w:t>
      </w:r>
      <w:r w:rsidR="00A06A75" w:rsidRPr="00582E11">
        <w:rPr>
          <w:lang w:val="en-US"/>
        </w:rPr>
        <w:tab/>
      </w:r>
      <w:r w:rsidR="00A06A75" w:rsidRPr="00582E11">
        <w:rPr>
          <w:lang w:val="en-US"/>
        </w:rPr>
        <w:tab/>
      </w:r>
      <w:r w:rsidRPr="008A1A57">
        <w:rPr>
          <w:lang w:val="de-DE"/>
        </w:rPr>
        <w:fldChar w:fldCharType="begin">
          <w:ffData>
            <w:name w:val="Casilla9"/>
            <w:enabled/>
            <w:calcOnExit w:val="0"/>
            <w:checkBox>
              <w:sizeAuto/>
              <w:default w:val="0"/>
              <w:checked w:val="0"/>
            </w:checkBox>
          </w:ffData>
        </w:fldChar>
      </w:r>
      <w:r w:rsidR="00A06A75" w:rsidRPr="00582E11">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A06A75" w:rsidRPr="00582E11">
        <w:rPr>
          <w:lang w:val="en-US"/>
        </w:rPr>
        <w:t xml:space="preserve"> </w:t>
      </w:r>
      <w:r w:rsidR="008750C7" w:rsidRPr="00582E11">
        <w:rPr>
          <w:lang w:val="en-US"/>
        </w:rPr>
        <w:t>Arts &amp; Culture</w:t>
      </w:r>
    </w:p>
    <w:p w:rsidR="00743EEA" w:rsidRPr="00C93A39" w:rsidRDefault="002D087D" w:rsidP="001367A0">
      <w:pPr>
        <w:spacing w:after="40" w:line="300" w:lineRule="exact"/>
        <w:rPr>
          <w:lang w:val="en-US"/>
        </w:rPr>
      </w:pPr>
      <w:r w:rsidRPr="008A1A57">
        <w:rPr>
          <w:lang w:val="de-DE"/>
        </w:rPr>
        <w:fldChar w:fldCharType="begin">
          <w:ffData>
            <w:name w:val="Casilla9"/>
            <w:enabled/>
            <w:calcOnExit w:val="0"/>
            <w:checkBox>
              <w:sizeAuto/>
              <w:default w:val="0"/>
              <w:checked w:val="0"/>
            </w:checkBox>
          </w:ffData>
        </w:fldChar>
      </w:r>
      <w:r w:rsidR="008A1A57" w:rsidRPr="00C93A39">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8A1A57" w:rsidRPr="00C93A39">
        <w:rPr>
          <w:lang w:val="en-US"/>
        </w:rPr>
        <w:t xml:space="preserve"> </w:t>
      </w:r>
      <w:r w:rsidR="00C93A39" w:rsidRPr="00C93A39">
        <w:rPr>
          <w:lang w:val="en-US"/>
        </w:rPr>
        <w:t>Equality</w:t>
      </w:r>
      <w:r w:rsidR="00A06A75" w:rsidRPr="00C93A39">
        <w:rPr>
          <w:lang w:val="en-US"/>
        </w:rPr>
        <w:t xml:space="preserve"> &amp; </w:t>
      </w:r>
      <w:r w:rsidR="00C93A39" w:rsidRPr="00C93A39">
        <w:rPr>
          <w:lang w:val="en-US"/>
        </w:rPr>
        <w:t>Human Rights</w:t>
      </w:r>
      <w:r w:rsidR="00A06A75" w:rsidRPr="00C93A39">
        <w:rPr>
          <w:lang w:val="en-US"/>
        </w:rPr>
        <w:tab/>
      </w:r>
      <w:r w:rsidR="00A06A75" w:rsidRPr="00C93A39">
        <w:rPr>
          <w:lang w:val="en-US"/>
        </w:rPr>
        <w:tab/>
      </w:r>
      <w:r w:rsidR="00A06A75" w:rsidRPr="00C93A39">
        <w:rPr>
          <w:lang w:val="en-US"/>
        </w:rPr>
        <w:tab/>
      </w:r>
      <w:r w:rsidR="008A1A57" w:rsidRPr="00C93A39">
        <w:rPr>
          <w:lang w:val="en-US"/>
        </w:rPr>
        <w:tab/>
      </w:r>
      <w:r w:rsidR="008A1A57" w:rsidRPr="00C93A39">
        <w:rPr>
          <w:lang w:val="en-US"/>
        </w:rPr>
        <w:tab/>
      </w:r>
      <w:r w:rsidR="008A1A57" w:rsidRPr="00C93A39">
        <w:rPr>
          <w:lang w:val="en-US"/>
        </w:rPr>
        <w:tab/>
      </w:r>
      <w:r w:rsidR="008A1A57" w:rsidRPr="00C93A39">
        <w:rPr>
          <w:lang w:val="en-US"/>
        </w:rPr>
        <w:tab/>
      </w:r>
    </w:p>
    <w:p w:rsidR="00743EEA" w:rsidRPr="008B293D" w:rsidRDefault="008B293D" w:rsidP="00E9781D">
      <w:pPr>
        <w:spacing w:before="160" w:after="40" w:line="240" w:lineRule="auto"/>
        <w:rPr>
          <w:lang w:val="en-US"/>
        </w:rPr>
      </w:pPr>
      <w:r w:rsidRPr="008B293D">
        <w:rPr>
          <w:lang w:val="en-US"/>
        </w:rPr>
        <w:t>Comments</w:t>
      </w:r>
      <w:r w:rsidR="00743EEA" w:rsidRPr="008B293D">
        <w:rPr>
          <w:lang w:val="en-US"/>
        </w:rPr>
        <w:t>:</w:t>
      </w:r>
      <w:r w:rsidR="00381106" w:rsidRPr="008B293D">
        <w:rPr>
          <w:lang w:val="en-US"/>
        </w:rPr>
        <w:t xml:space="preserve"> </w:t>
      </w:r>
      <w:r w:rsidR="002D087D" w:rsidRPr="008A1A57">
        <w:rPr>
          <w:lang w:val="de-DE"/>
        </w:rPr>
        <w:fldChar w:fldCharType="begin">
          <w:ffData>
            <w:name w:val="Text21"/>
            <w:enabled/>
            <w:calcOnExit w:val="0"/>
            <w:textInput/>
          </w:ffData>
        </w:fldChar>
      </w:r>
      <w:r w:rsidR="00743EEA" w:rsidRPr="008B293D">
        <w:rPr>
          <w:lang w:val="en-US"/>
        </w:rPr>
        <w:instrText xml:space="preserve"> FORMTEXT </w:instrText>
      </w:r>
      <w:r w:rsidR="002D087D" w:rsidRPr="008A1A57">
        <w:rPr>
          <w:lang w:val="de-DE"/>
        </w:rPr>
      </w:r>
      <w:r w:rsidR="002D087D" w:rsidRPr="008A1A57">
        <w:rPr>
          <w:lang w:val="de-DE"/>
        </w:rPr>
        <w:fldChar w:fldCharType="separate"/>
      </w:r>
      <w:r w:rsidR="00743EEA" w:rsidRPr="00E9781D">
        <w:rPr>
          <w:lang w:val="de-DE"/>
        </w:rPr>
        <w:t> </w:t>
      </w:r>
      <w:r w:rsidR="00743EEA" w:rsidRPr="00E9781D">
        <w:rPr>
          <w:lang w:val="de-DE"/>
        </w:rPr>
        <w:t> </w:t>
      </w:r>
      <w:r w:rsidR="00743EEA" w:rsidRPr="00E9781D">
        <w:rPr>
          <w:lang w:val="de-DE"/>
        </w:rPr>
        <w:t> </w:t>
      </w:r>
      <w:r w:rsidR="00743EEA" w:rsidRPr="00E9781D">
        <w:rPr>
          <w:lang w:val="de-DE"/>
        </w:rPr>
        <w:t> </w:t>
      </w:r>
      <w:r w:rsidR="00743EEA" w:rsidRPr="00E9781D">
        <w:rPr>
          <w:lang w:val="de-DE"/>
        </w:rPr>
        <w:t> </w:t>
      </w:r>
      <w:r w:rsidR="002D087D" w:rsidRPr="008A1A57">
        <w:rPr>
          <w:lang w:val="de-DE"/>
        </w:rPr>
        <w:fldChar w:fldCharType="end"/>
      </w:r>
    </w:p>
    <w:p w:rsidR="00AA2E34" w:rsidRPr="008B293D" w:rsidRDefault="00AA2E34" w:rsidP="00381106">
      <w:pPr>
        <w:spacing w:before="0" w:after="0" w:line="240" w:lineRule="auto"/>
        <w:rPr>
          <w:sz w:val="12"/>
          <w:szCs w:val="12"/>
          <w:lang w:val="en-US"/>
        </w:rPr>
      </w:pPr>
    </w:p>
    <w:p w:rsidR="00381106" w:rsidRPr="008B293D" w:rsidRDefault="00381106" w:rsidP="00381106">
      <w:pPr>
        <w:spacing w:before="0" w:after="0" w:line="240" w:lineRule="auto"/>
        <w:rPr>
          <w:sz w:val="12"/>
          <w:szCs w:val="12"/>
          <w:lang w:val="en-US"/>
        </w:rPr>
      </w:pPr>
    </w:p>
    <w:p w:rsidR="00A723F7" w:rsidRPr="008B293D" w:rsidRDefault="008B293D" w:rsidP="00381106">
      <w:pPr>
        <w:keepNext/>
        <w:spacing w:before="240" w:after="160" w:line="240" w:lineRule="auto"/>
        <w:outlineLvl w:val="2"/>
        <w:rPr>
          <w:rFonts w:cs="Arial"/>
          <w:bCs/>
          <w:color w:val="286270"/>
          <w:sz w:val="24"/>
          <w:lang w:val="en-US"/>
        </w:rPr>
      </w:pPr>
      <w:r w:rsidRPr="008B293D">
        <w:rPr>
          <w:rFonts w:cs="Arial"/>
          <w:bCs/>
          <w:color w:val="286270"/>
          <w:sz w:val="24"/>
          <w:lang w:val="en-US"/>
        </w:rPr>
        <w:t>3) Spanis</w:t>
      </w:r>
      <w:r w:rsidR="00490B45" w:rsidRPr="008B293D">
        <w:rPr>
          <w:rFonts w:cs="Arial"/>
          <w:bCs/>
          <w:color w:val="286270"/>
          <w:sz w:val="24"/>
          <w:lang w:val="en-US"/>
        </w:rPr>
        <w:t>h</w:t>
      </w:r>
    </w:p>
    <w:p w:rsidR="00B508F7" w:rsidRPr="008B293D" w:rsidRDefault="00B508F7" w:rsidP="00B508F7">
      <w:pPr>
        <w:spacing w:after="160" w:line="240" w:lineRule="auto"/>
        <w:rPr>
          <w:lang w:val="en-US"/>
        </w:rPr>
      </w:pPr>
      <w:r w:rsidRPr="008B293D">
        <w:rPr>
          <w:lang w:val="en-US"/>
        </w:rPr>
        <w:t xml:space="preserve">I am aware that </w:t>
      </w:r>
      <w:r>
        <w:rPr>
          <w:lang w:val="en-US"/>
        </w:rPr>
        <w:t>participation in this</w:t>
      </w:r>
      <w:r w:rsidRPr="008B293D">
        <w:rPr>
          <w:lang w:val="en-US"/>
        </w:rPr>
        <w:t xml:space="preserve"> support programme </w:t>
      </w:r>
      <w:r>
        <w:rPr>
          <w:lang w:val="en-US"/>
        </w:rPr>
        <w:t xml:space="preserve">is only possible if I have </w:t>
      </w:r>
      <w:r w:rsidRPr="008B293D">
        <w:rPr>
          <w:lang w:val="en-US"/>
        </w:rPr>
        <w:t xml:space="preserve">sufficient knowledge of Spanish </w:t>
      </w:r>
      <w:r>
        <w:rPr>
          <w:lang w:val="en-US"/>
        </w:rPr>
        <w:t>until the start of the project.</w:t>
      </w:r>
    </w:p>
    <w:p w:rsidR="00381106" w:rsidRPr="008B293D" w:rsidRDefault="00381106" w:rsidP="004F1C6B">
      <w:pPr>
        <w:spacing w:after="160" w:line="240" w:lineRule="auto"/>
        <w:rPr>
          <w:lang w:val="en-US"/>
        </w:rPr>
      </w:pPr>
    </w:p>
    <w:p w:rsidR="00A723F7" w:rsidRPr="00253A24" w:rsidRDefault="002D087D" w:rsidP="001367A0">
      <w:pPr>
        <w:spacing w:after="40" w:line="300" w:lineRule="exact"/>
        <w:ind w:left="705" w:hanging="705"/>
        <w:rPr>
          <w:lang w:val="en-US"/>
        </w:rPr>
      </w:pPr>
      <w:r w:rsidRPr="008A1A57">
        <w:rPr>
          <w:lang w:val="de-DE"/>
        </w:rPr>
        <w:fldChar w:fldCharType="begin">
          <w:ffData>
            <w:name w:val="Casilla31"/>
            <w:enabled/>
            <w:calcOnExit w:val="0"/>
            <w:checkBox>
              <w:sizeAuto/>
              <w:default w:val="0"/>
            </w:checkBox>
          </w:ffData>
        </w:fldChar>
      </w:r>
      <w:bookmarkStart w:id="4" w:name="Casilla31"/>
      <w:r w:rsidR="00A723F7" w:rsidRPr="00135D1C">
        <w:rPr>
          <w:lang w:val="en-US"/>
        </w:rPr>
        <w:instrText xml:space="preserve"> FORMCHECKBOX </w:instrText>
      </w:r>
      <w:r w:rsidR="00B14DBB">
        <w:rPr>
          <w:lang w:val="de-DE"/>
        </w:rPr>
      </w:r>
      <w:r w:rsidR="00B14DBB">
        <w:rPr>
          <w:lang w:val="de-DE"/>
        </w:rPr>
        <w:fldChar w:fldCharType="separate"/>
      </w:r>
      <w:r w:rsidRPr="008A1A57">
        <w:rPr>
          <w:lang w:val="de-DE"/>
        </w:rPr>
        <w:fldChar w:fldCharType="end"/>
      </w:r>
      <w:bookmarkEnd w:id="4"/>
      <w:r w:rsidR="00A723F7" w:rsidRPr="00135D1C">
        <w:rPr>
          <w:lang w:val="en-US"/>
        </w:rPr>
        <w:tab/>
      </w:r>
      <w:r w:rsidR="00135D1C" w:rsidRPr="00135D1C">
        <w:rPr>
          <w:lang w:val="en-US"/>
        </w:rPr>
        <w:t>I am a beginner and need a</w:t>
      </w:r>
      <w:r w:rsidR="0001034C">
        <w:rPr>
          <w:lang w:val="en-US"/>
        </w:rPr>
        <w:t>n</w:t>
      </w:r>
      <w:r w:rsidR="007C361A" w:rsidRPr="00135D1C">
        <w:rPr>
          <w:lang w:val="en-US"/>
        </w:rPr>
        <w:t xml:space="preserve"> </w:t>
      </w:r>
      <w:hyperlink r:id="rId9" w:history="1">
        <w:r w:rsidR="00FD4769" w:rsidRPr="00CF61C0">
          <w:rPr>
            <w:rStyle w:val="Hipervnculo"/>
            <w:lang w:val="en-US"/>
          </w:rPr>
          <w:t>Intensiv</w:t>
        </w:r>
        <w:r w:rsidR="00135D1C" w:rsidRPr="00CF61C0">
          <w:rPr>
            <w:rStyle w:val="Hipervnculo"/>
            <w:lang w:val="en-US"/>
          </w:rPr>
          <w:t xml:space="preserve">e Course </w:t>
        </w:r>
        <w:r w:rsidR="007C361A" w:rsidRPr="00CF61C0">
          <w:rPr>
            <w:rStyle w:val="Hipervnculo"/>
            <w:lang w:val="en-US"/>
          </w:rPr>
          <w:t>Plus</w:t>
        </w:r>
      </w:hyperlink>
      <w:r w:rsidR="00135D1C" w:rsidRPr="00CF61C0">
        <w:rPr>
          <w:lang w:val="en-US"/>
        </w:rPr>
        <w:t xml:space="preserve"> o</w:t>
      </w:r>
      <w:r w:rsidR="00135D1C" w:rsidRPr="00135D1C">
        <w:rPr>
          <w:lang w:val="en-US"/>
        </w:rPr>
        <w:t>n site</w:t>
      </w:r>
      <w:r w:rsidR="007C361A" w:rsidRPr="00135D1C">
        <w:rPr>
          <w:lang w:val="en-US"/>
        </w:rPr>
        <w:t xml:space="preserve"> </w:t>
      </w:r>
      <w:r w:rsidR="00135D1C" w:rsidRPr="00135D1C">
        <w:rPr>
          <w:lang w:val="en-US"/>
        </w:rPr>
        <w:t>of</w:t>
      </w:r>
      <w:r w:rsidR="000A2930" w:rsidRPr="00135D1C">
        <w:rPr>
          <w:lang w:val="en-US"/>
        </w:rPr>
        <w:t xml:space="preserve"> 4-6</w:t>
      </w:r>
      <w:r w:rsidR="00FD4769" w:rsidRPr="00135D1C">
        <w:rPr>
          <w:lang w:val="en-US"/>
        </w:rPr>
        <w:t> </w:t>
      </w:r>
      <w:r w:rsidR="00135D1C" w:rsidRPr="00135D1C">
        <w:rPr>
          <w:lang w:val="en-US"/>
        </w:rPr>
        <w:t>weeks.</w:t>
      </w:r>
      <w:r w:rsidR="000A2930" w:rsidRPr="00135D1C">
        <w:rPr>
          <w:lang w:val="en-US"/>
        </w:rPr>
        <w:br/>
      </w:r>
      <w:r w:rsidR="000A2930" w:rsidRPr="00253A24">
        <w:rPr>
          <w:lang w:val="en-US"/>
        </w:rPr>
        <w:t>(</w:t>
      </w:r>
      <w:r w:rsidR="00253A24" w:rsidRPr="00253A24">
        <w:rPr>
          <w:lang w:val="en-US"/>
        </w:rPr>
        <w:t xml:space="preserve">The exact duration depends on the project area and the complexity </w:t>
      </w:r>
      <w:r w:rsidR="00253A24">
        <w:rPr>
          <w:lang w:val="en-US"/>
        </w:rPr>
        <w:t xml:space="preserve">of </w:t>
      </w:r>
      <w:r w:rsidR="00B508F7">
        <w:rPr>
          <w:lang w:val="en-US"/>
        </w:rPr>
        <w:t>your tasks</w:t>
      </w:r>
      <w:r w:rsidR="000A2930" w:rsidRPr="00253A24">
        <w:rPr>
          <w:lang w:val="en-US"/>
        </w:rPr>
        <w:t>)</w:t>
      </w:r>
      <w:r w:rsidR="00A723F7" w:rsidRPr="00253A24">
        <w:rPr>
          <w:lang w:val="en-US"/>
        </w:rPr>
        <w:t xml:space="preserve">. </w:t>
      </w:r>
    </w:p>
    <w:p w:rsidR="00FD4769" w:rsidRPr="00D052F9" w:rsidRDefault="002D087D" w:rsidP="00D02EF3">
      <w:pPr>
        <w:spacing w:after="40" w:line="300" w:lineRule="exact"/>
        <w:ind w:left="705" w:hanging="705"/>
        <w:rPr>
          <w:lang w:val="en-US"/>
        </w:rPr>
      </w:pPr>
      <w:r w:rsidRPr="008A1A57">
        <w:rPr>
          <w:lang w:val="de-DE"/>
        </w:rPr>
        <w:lastRenderedPageBreak/>
        <w:fldChar w:fldCharType="begin">
          <w:ffData>
            <w:name w:val="Casilla30"/>
            <w:enabled/>
            <w:calcOnExit w:val="0"/>
            <w:checkBox>
              <w:sizeAuto/>
              <w:default w:val="0"/>
            </w:checkBox>
          </w:ffData>
        </w:fldChar>
      </w:r>
      <w:r w:rsidR="00A723F7" w:rsidRPr="00D052F9">
        <w:rPr>
          <w:lang w:val="en-US"/>
        </w:rPr>
        <w:instrText xml:space="preserve"> FORMCHECKBOX </w:instrText>
      </w:r>
      <w:r w:rsidR="00B14DBB">
        <w:rPr>
          <w:lang w:val="de-DE"/>
        </w:rPr>
      </w:r>
      <w:r w:rsidR="00B14DBB">
        <w:rPr>
          <w:lang w:val="de-DE"/>
        </w:rPr>
        <w:fldChar w:fldCharType="separate"/>
      </w:r>
      <w:r w:rsidRPr="008A1A57">
        <w:rPr>
          <w:lang w:val="de-DE"/>
        </w:rPr>
        <w:fldChar w:fldCharType="end"/>
      </w:r>
      <w:r w:rsidR="00A723F7" w:rsidRPr="00D052F9">
        <w:rPr>
          <w:lang w:val="en-US"/>
        </w:rPr>
        <w:tab/>
      </w:r>
      <w:r w:rsidR="00D052F9" w:rsidRPr="00D052F9">
        <w:rPr>
          <w:lang w:val="en-US"/>
        </w:rPr>
        <w:t xml:space="preserve">I have some previous knowledge and only need a few weeks </w:t>
      </w:r>
      <w:r w:rsidR="00D052F9" w:rsidRPr="00CF61C0">
        <w:rPr>
          <w:lang w:val="en-US"/>
        </w:rPr>
        <w:t xml:space="preserve">a </w:t>
      </w:r>
      <w:hyperlink r:id="rId10" w:history="1">
        <w:r w:rsidR="00D052F9" w:rsidRPr="00CF61C0">
          <w:rPr>
            <w:rStyle w:val="Hipervnculo"/>
            <w:lang w:val="en-US"/>
          </w:rPr>
          <w:t>Spanish course</w:t>
        </w:r>
      </w:hyperlink>
      <w:r w:rsidR="00D052F9" w:rsidRPr="00D052F9">
        <w:rPr>
          <w:lang w:val="en-US"/>
        </w:rPr>
        <w:t xml:space="preserve"> on site. I h</w:t>
      </w:r>
      <w:r w:rsidR="00B508F7">
        <w:rPr>
          <w:lang w:val="en-US"/>
        </w:rPr>
        <w:t>ave attached the Spanish test</w:t>
      </w:r>
      <w:r w:rsidR="00B508F7" w:rsidRPr="00B508F7">
        <w:rPr>
          <w:lang w:val="en-US"/>
        </w:rPr>
        <w:t xml:space="preserve"> </w:t>
      </w:r>
      <w:r w:rsidR="00B508F7" w:rsidRPr="00D052F9">
        <w:rPr>
          <w:lang w:val="en-US"/>
        </w:rPr>
        <w:t xml:space="preserve">to </w:t>
      </w:r>
      <w:r w:rsidR="00B508F7">
        <w:rPr>
          <w:lang w:val="en-US"/>
        </w:rPr>
        <w:t>receive an assessment of my knowledge and a recommendation for the</w:t>
      </w:r>
      <w:r w:rsidR="00B508F7" w:rsidRPr="00D052F9">
        <w:rPr>
          <w:lang w:val="en-US"/>
        </w:rPr>
        <w:t xml:space="preserve"> course duration.</w:t>
      </w:r>
    </w:p>
    <w:p w:rsidR="007C361A" w:rsidRPr="0001034C" w:rsidRDefault="002D087D" w:rsidP="0001034C">
      <w:pPr>
        <w:spacing w:after="40" w:line="300" w:lineRule="exact"/>
        <w:ind w:left="705" w:hanging="705"/>
        <w:rPr>
          <w:lang w:val="en-US"/>
        </w:rPr>
      </w:pPr>
      <w:r w:rsidRPr="008A1A57">
        <w:rPr>
          <w:lang w:val="de-DE"/>
        </w:rPr>
        <w:fldChar w:fldCharType="begin">
          <w:ffData>
            <w:name w:val="Casilla30"/>
            <w:enabled/>
            <w:calcOnExit w:val="0"/>
            <w:checkBox>
              <w:sizeAuto/>
              <w:default w:val="0"/>
            </w:checkBox>
          </w:ffData>
        </w:fldChar>
      </w:r>
      <w:bookmarkStart w:id="5" w:name="Casilla30"/>
      <w:r w:rsidR="00A723F7" w:rsidRPr="005F1532">
        <w:rPr>
          <w:lang w:val="en-US"/>
        </w:rPr>
        <w:instrText xml:space="preserve"> FORMCHECKBOX </w:instrText>
      </w:r>
      <w:r w:rsidR="00B14DBB">
        <w:rPr>
          <w:lang w:val="de-DE"/>
        </w:rPr>
      </w:r>
      <w:r w:rsidR="00B14DBB">
        <w:rPr>
          <w:lang w:val="de-DE"/>
        </w:rPr>
        <w:fldChar w:fldCharType="separate"/>
      </w:r>
      <w:r w:rsidRPr="008A1A57">
        <w:rPr>
          <w:lang w:val="de-DE"/>
        </w:rPr>
        <w:fldChar w:fldCharType="end"/>
      </w:r>
      <w:bookmarkEnd w:id="5"/>
      <w:r w:rsidR="00A723F7" w:rsidRPr="005F1532">
        <w:rPr>
          <w:lang w:val="en-US"/>
        </w:rPr>
        <w:tab/>
      </w:r>
      <w:r w:rsidR="005F1532" w:rsidRPr="005F1532">
        <w:rPr>
          <w:lang w:val="en-US"/>
        </w:rPr>
        <w:t xml:space="preserve">My Spanish skills are very good and </w:t>
      </w:r>
      <w:r w:rsidR="00B508F7" w:rsidRPr="005F1532">
        <w:rPr>
          <w:lang w:val="en-US"/>
        </w:rPr>
        <w:t xml:space="preserve">I </w:t>
      </w:r>
      <w:r w:rsidR="00B508F7">
        <w:rPr>
          <w:lang w:val="en-US"/>
        </w:rPr>
        <w:t xml:space="preserve">do not think that </w:t>
      </w:r>
      <w:r w:rsidR="00B508F7" w:rsidRPr="005F1532">
        <w:rPr>
          <w:lang w:val="en-US"/>
        </w:rPr>
        <w:t>any further Spanish course</w:t>
      </w:r>
      <w:r w:rsidR="00B508F7">
        <w:rPr>
          <w:lang w:val="en-US"/>
        </w:rPr>
        <w:t xml:space="preserve"> will be necessary</w:t>
      </w:r>
      <w:r w:rsidR="005F1532" w:rsidRPr="005F1532">
        <w:rPr>
          <w:lang w:val="en-US"/>
        </w:rPr>
        <w:t>.</w:t>
      </w:r>
      <w:r w:rsidR="005F1532">
        <w:rPr>
          <w:lang w:val="en-US"/>
        </w:rPr>
        <w:t xml:space="preserve"> </w:t>
      </w:r>
      <w:r w:rsidR="005F1532" w:rsidRPr="005F1532">
        <w:rPr>
          <w:lang w:val="en-US"/>
        </w:rPr>
        <w:t xml:space="preserve">I attached my Spanish test to certify my Spanish skills. </w:t>
      </w:r>
    </w:p>
    <w:p w:rsidR="00FD4769" w:rsidRPr="0001034C" w:rsidRDefault="00FD4769" w:rsidP="00381106">
      <w:pPr>
        <w:spacing w:before="0" w:after="0" w:line="240" w:lineRule="auto"/>
        <w:rPr>
          <w:sz w:val="12"/>
          <w:szCs w:val="12"/>
          <w:lang w:val="en-US"/>
        </w:rPr>
      </w:pPr>
    </w:p>
    <w:p w:rsidR="00FD4769" w:rsidRPr="007624C9" w:rsidRDefault="00B508F7" w:rsidP="0001034C">
      <w:pPr>
        <w:spacing w:after="40" w:line="240" w:lineRule="auto"/>
        <w:rPr>
          <w:lang w:val="en-US"/>
        </w:rPr>
      </w:pPr>
      <w:r>
        <w:rPr>
          <w:lang w:val="en-US"/>
        </w:rPr>
        <w:t>I have acquired m</w:t>
      </w:r>
      <w:r w:rsidRPr="007624C9">
        <w:rPr>
          <w:lang w:val="en-US"/>
        </w:rPr>
        <w:t xml:space="preserve">y Spanish </w:t>
      </w:r>
      <w:r>
        <w:rPr>
          <w:lang w:val="en-US"/>
        </w:rPr>
        <w:t>skills as follows</w:t>
      </w:r>
      <w:r w:rsidRPr="007624C9">
        <w:rPr>
          <w:lang w:val="en-US"/>
        </w:rPr>
        <w:t xml:space="preserve"> </w:t>
      </w:r>
      <w:r>
        <w:rPr>
          <w:lang w:val="en-US"/>
        </w:rPr>
        <w:t>(when and how)</w:t>
      </w:r>
      <w:r w:rsidR="00C665B4" w:rsidRPr="007624C9">
        <w:rPr>
          <w:lang w:val="en-US"/>
        </w:rPr>
        <w:t xml:space="preserve">: </w:t>
      </w:r>
      <w:r w:rsidR="002D087D" w:rsidRPr="00A723F7">
        <w:rPr>
          <w:lang w:val="de-DE"/>
        </w:rPr>
        <w:fldChar w:fldCharType="begin">
          <w:ffData>
            <w:name w:val="Texto21"/>
            <w:enabled/>
            <w:calcOnExit w:val="0"/>
            <w:textInput/>
          </w:ffData>
        </w:fldChar>
      </w:r>
      <w:bookmarkStart w:id="6" w:name="Texto21"/>
      <w:r w:rsidR="00FD4769" w:rsidRPr="007624C9">
        <w:rPr>
          <w:lang w:val="en-US"/>
        </w:rPr>
        <w:instrText xml:space="preserve"> FORMTEXT </w:instrText>
      </w:r>
      <w:r w:rsidR="002D087D" w:rsidRPr="00A723F7">
        <w:rPr>
          <w:lang w:val="de-DE"/>
        </w:rPr>
      </w:r>
      <w:r w:rsidR="002D087D" w:rsidRPr="00A723F7">
        <w:rPr>
          <w:lang w:val="de-DE"/>
        </w:rPr>
        <w:fldChar w:fldCharType="separate"/>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FD4769" w:rsidRPr="00A723F7">
        <w:rPr>
          <w:rFonts w:hint="eastAsia"/>
          <w:lang w:val="de-DE"/>
        </w:rPr>
        <w:t> </w:t>
      </w:r>
      <w:r w:rsidR="002D087D" w:rsidRPr="00A723F7">
        <w:rPr>
          <w:lang w:val="de-DE"/>
        </w:rPr>
        <w:fldChar w:fldCharType="end"/>
      </w:r>
      <w:bookmarkEnd w:id="6"/>
    </w:p>
    <w:p w:rsidR="00A723F7" w:rsidRPr="007624C9" w:rsidRDefault="007624C9" w:rsidP="00381106">
      <w:pPr>
        <w:spacing w:before="160" w:after="40" w:line="240" w:lineRule="auto"/>
        <w:rPr>
          <w:lang w:val="en-US"/>
        </w:rPr>
      </w:pPr>
      <w:r w:rsidRPr="007624C9">
        <w:rPr>
          <w:lang w:val="en-US"/>
        </w:rPr>
        <w:t>Comments on the Spanish course</w:t>
      </w:r>
      <w:r w:rsidR="00A723F7" w:rsidRPr="007624C9">
        <w:rPr>
          <w:lang w:val="en-US"/>
        </w:rPr>
        <w:t xml:space="preserve">: </w:t>
      </w:r>
      <w:r w:rsidR="002D087D" w:rsidRPr="00A723F7">
        <w:rPr>
          <w:lang w:val="de-DE"/>
        </w:rPr>
        <w:fldChar w:fldCharType="begin">
          <w:ffData>
            <w:name w:val="Text25"/>
            <w:enabled/>
            <w:calcOnExit w:val="0"/>
            <w:textInput/>
          </w:ffData>
        </w:fldChar>
      </w:r>
      <w:r w:rsidR="00A723F7" w:rsidRPr="007624C9">
        <w:rPr>
          <w:lang w:val="en-US"/>
        </w:rPr>
        <w:instrText xml:space="preserve"> FORMTEXT </w:instrText>
      </w:r>
      <w:r w:rsidR="002D087D" w:rsidRPr="00A723F7">
        <w:rPr>
          <w:lang w:val="de-DE"/>
        </w:rPr>
      </w:r>
      <w:r w:rsidR="002D087D" w:rsidRPr="00A723F7">
        <w:rPr>
          <w:lang w:val="de-DE"/>
        </w:rPr>
        <w:fldChar w:fldCharType="separate"/>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2D087D" w:rsidRPr="00A723F7">
        <w:rPr>
          <w:lang w:val="de-DE"/>
        </w:rPr>
        <w:fldChar w:fldCharType="end"/>
      </w:r>
    </w:p>
    <w:p w:rsidR="00A723F7" w:rsidRPr="007624C9" w:rsidRDefault="00A723F7" w:rsidP="00381106">
      <w:pPr>
        <w:spacing w:before="0" w:after="0" w:line="240" w:lineRule="auto"/>
        <w:rPr>
          <w:sz w:val="12"/>
          <w:szCs w:val="12"/>
          <w:lang w:val="en-US"/>
        </w:rPr>
      </w:pPr>
    </w:p>
    <w:p w:rsidR="00A723F7" w:rsidRPr="007624C9" w:rsidRDefault="00A723F7" w:rsidP="00381106">
      <w:pPr>
        <w:spacing w:before="0" w:after="0" w:line="240" w:lineRule="auto"/>
        <w:rPr>
          <w:sz w:val="12"/>
          <w:szCs w:val="12"/>
          <w:lang w:val="en-US"/>
        </w:rPr>
      </w:pPr>
    </w:p>
    <w:p w:rsidR="00C50909" w:rsidRPr="007E25F1" w:rsidRDefault="00490B45" w:rsidP="00381106">
      <w:pPr>
        <w:keepNext/>
        <w:spacing w:before="240" w:after="160" w:line="240" w:lineRule="auto"/>
        <w:outlineLvl w:val="2"/>
        <w:rPr>
          <w:rFonts w:cs="Arial"/>
          <w:bCs/>
          <w:color w:val="286270"/>
          <w:sz w:val="24"/>
          <w:lang w:val="en-US"/>
        </w:rPr>
      </w:pPr>
      <w:r w:rsidRPr="007E25F1">
        <w:rPr>
          <w:rFonts w:cs="Arial"/>
          <w:bCs/>
          <w:color w:val="286270"/>
          <w:sz w:val="24"/>
          <w:lang w:val="en-US"/>
        </w:rPr>
        <w:t xml:space="preserve">4) </w:t>
      </w:r>
      <w:r w:rsidR="002B39C7" w:rsidRPr="007E25F1">
        <w:rPr>
          <w:rFonts w:cs="Arial"/>
          <w:bCs/>
          <w:color w:val="286270"/>
          <w:sz w:val="24"/>
          <w:lang w:val="en-US"/>
        </w:rPr>
        <w:t>Accommodation</w:t>
      </w:r>
    </w:p>
    <w:p w:rsidR="007C361A" w:rsidRPr="00CA29B2" w:rsidRDefault="002D087D" w:rsidP="001367A0">
      <w:pPr>
        <w:spacing w:after="40" w:line="300" w:lineRule="exact"/>
        <w:rPr>
          <w:lang w:val="en-US"/>
        </w:rPr>
      </w:pPr>
      <w:r w:rsidRPr="008A1A57">
        <w:rPr>
          <w:lang w:val="de-DE"/>
        </w:rPr>
        <w:fldChar w:fldCharType="begin">
          <w:ffData>
            <w:name w:val="Kontrollkästchen17"/>
            <w:enabled/>
            <w:calcOnExit w:val="0"/>
            <w:checkBox>
              <w:sizeAuto/>
              <w:default w:val="0"/>
              <w:checked w:val="0"/>
            </w:checkBox>
          </w:ffData>
        </w:fldChar>
      </w:r>
      <w:bookmarkStart w:id="7" w:name="Kontrollkästchen17"/>
      <w:r w:rsidR="007C361A" w:rsidRPr="00CA29B2">
        <w:rPr>
          <w:lang w:val="en-US"/>
        </w:rPr>
        <w:instrText xml:space="preserve"> FORMCHECKBOX </w:instrText>
      </w:r>
      <w:r w:rsidR="00B14DBB">
        <w:rPr>
          <w:lang w:val="de-DE"/>
        </w:rPr>
      </w:r>
      <w:r w:rsidR="00B14DBB">
        <w:rPr>
          <w:lang w:val="de-DE"/>
        </w:rPr>
        <w:fldChar w:fldCharType="separate"/>
      </w:r>
      <w:r w:rsidRPr="008A1A57">
        <w:rPr>
          <w:lang w:val="de-DE"/>
        </w:rPr>
        <w:fldChar w:fldCharType="end"/>
      </w:r>
      <w:bookmarkEnd w:id="7"/>
      <w:r w:rsidR="002B39C7" w:rsidRPr="00CA29B2">
        <w:rPr>
          <w:lang w:val="en-US"/>
        </w:rPr>
        <w:tab/>
        <w:t>I pla</w:t>
      </w:r>
      <w:r w:rsidR="007E25F1">
        <w:rPr>
          <w:lang w:val="en-US"/>
        </w:rPr>
        <w:t xml:space="preserve">n to organise an accommodation </w:t>
      </w:r>
      <w:r w:rsidR="00CA29B2" w:rsidRPr="00CA29B2">
        <w:rPr>
          <w:lang w:val="en-US"/>
        </w:rPr>
        <w:t>by myself.</w:t>
      </w:r>
      <w:r w:rsidR="007C361A" w:rsidRPr="00CA29B2">
        <w:rPr>
          <w:lang w:val="en-US"/>
        </w:rPr>
        <w:t xml:space="preserve"> </w:t>
      </w:r>
    </w:p>
    <w:p w:rsidR="00A723F7" w:rsidRPr="00CA29B2" w:rsidRDefault="002D087D" w:rsidP="001367A0">
      <w:pPr>
        <w:spacing w:after="40" w:line="300" w:lineRule="exact"/>
        <w:rPr>
          <w:lang w:val="en-US"/>
        </w:rPr>
      </w:pPr>
      <w:r w:rsidRPr="00A723F7">
        <w:rPr>
          <w:lang w:val="de-DE"/>
        </w:rPr>
        <w:fldChar w:fldCharType="begin">
          <w:ffData>
            <w:name w:val="Casilla40"/>
            <w:enabled/>
            <w:calcOnExit w:val="0"/>
            <w:checkBox>
              <w:sizeAuto/>
              <w:default w:val="0"/>
            </w:checkBox>
          </w:ffData>
        </w:fldChar>
      </w:r>
      <w:bookmarkStart w:id="8" w:name="Casilla40"/>
      <w:r w:rsidR="00A723F7" w:rsidRPr="00CA29B2">
        <w:rPr>
          <w:lang w:val="en-US"/>
        </w:rPr>
        <w:instrText xml:space="preserve"> FORMCHECKBOX </w:instrText>
      </w:r>
      <w:r w:rsidR="00B14DBB">
        <w:rPr>
          <w:lang w:val="de-DE"/>
        </w:rPr>
      </w:r>
      <w:r w:rsidR="00B14DBB">
        <w:rPr>
          <w:lang w:val="de-DE"/>
        </w:rPr>
        <w:fldChar w:fldCharType="separate"/>
      </w:r>
      <w:r w:rsidRPr="00A723F7">
        <w:rPr>
          <w:lang w:val="de-DE"/>
        </w:rPr>
        <w:fldChar w:fldCharType="end"/>
      </w:r>
      <w:bookmarkEnd w:id="8"/>
      <w:r w:rsidR="0001034C">
        <w:rPr>
          <w:lang w:val="en-US"/>
        </w:rPr>
        <w:tab/>
        <w:t>I would like to be accommodated by an</w:t>
      </w:r>
      <w:r w:rsidR="00CA29B2" w:rsidRPr="00CA29B2">
        <w:rPr>
          <w:lang w:val="en-US"/>
        </w:rPr>
        <w:t xml:space="preserve"> </w:t>
      </w:r>
      <w:hyperlink r:id="rId11" w:history="1">
        <w:r w:rsidR="00CA29B2" w:rsidRPr="00CF61C0">
          <w:rPr>
            <w:rStyle w:val="Hipervnculo"/>
            <w:lang w:val="en-US"/>
          </w:rPr>
          <w:t>accommodation of NICE</w:t>
        </w:r>
      </w:hyperlink>
      <w:r w:rsidR="00A723F7" w:rsidRPr="00CF61C0">
        <w:rPr>
          <w:lang w:val="en-US"/>
        </w:rPr>
        <w:t>.</w:t>
      </w:r>
    </w:p>
    <w:p w:rsidR="00A723F7" w:rsidRPr="00C24FB2" w:rsidRDefault="00CA29B2" w:rsidP="00381106">
      <w:pPr>
        <w:spacing w:before="160" w:after="40" w:line="240" w:lineRule="auto"/>
        <w:rPr>
          <w:lang w:val="en-US"/>
        </w:rPr>
      </w:pPr>
      <w:r w:rsidRPr="00C24FB2">
        <w:rPr>
          <w:lang w:val="en-US"/>
        </w:rPr>
        <w:t>Comments on accommodation:</w:t>
      </w:r>
      <w:r w:rsidR="00A723F7" w:rsidRPr="00C24FB2">
        <w:rPr>
          <w:lang w:val="en-US"/>
        </w:rPr>
        <w:t xml:space="preserve"> </w:t>
      </w:r>
      <w:r w:rsidR="002D087D" w:rsidRPr="00A723F7">
        <w:rPr>
          <w:lang w:val="de-DE"/>
        </w:rPr>
        <w:fldChar w:fldCharType="begin">
          <w:ffData>
            <w:name w:val="Text25"/>
            <w:enabled/>
            <w:calcOnExit w:val="0"/>
            <w:textInput/>
          </w:ffData>
        </w:fldChar>
      </w:r>
      <w:r w:rsidR="00A723F7" w:rsidRPr="00C24FB2">
        <w:rPr>
          <w:lang w:val="en-US"/>
        </w:rPr>
        <w:instrText xml:space="preserve"> FORMTEXT </w:instrText>
      </w:r>
      <w:r w:rsidR="002D087D" w:rsidRPr="00A723F7">
        <w:rPr>
          <w:lang w:val="de-DE"/>
        </w:rPr>
      </w:r>
      <w:r w:rsidR="002D087D" w:rsidRPr="00A723F7">
        <w:rPr>
          <w:lang w:val="de-DE"/>
        </w:rPr>
        <w:fldChar w:fldCharType="separate"/>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A723F7" w:rsidRPr="00A723F7">
        <w:rPr>
          <w:rFonts w:hint="eastAsia"/>
          <w:lang w:val="de-DE"/>
        </w:rPr>
        <w:t> </w:t>
      </w:r>
      <w:r w:rsidR="002D087D" w:rsidRPr="00A723F7">
        <w:rPr>
          <w:lang w:val="de-DE"/>
        </w:rPr>
        <w:fldChar w:fldCharType="end"/>
      </w:r>
    </w:p>
    <w:p w:rsidR="00A723F7" w:rsidRPr="00C24FB2" w:rsidRDefault="00A723F7" w:rsidP="00381106">
      <w:pPr>
        <w:spacing w:before="0" w:after="0" w:line="240" w:lineRule="auto"/>
        <w:rPr>
          <w:sz w:val="12"/>
          <w:szCs w:val="12"/>
          <w:lang w:val="en-US"/>
        </w:rPr>
      </w:pPr>
    </w:p>
    <w:p w:rsidR="00C54C24" w:rsidRPr="00C24FB2" w:rsidRDefault="00C54C24" w:rsidP="00381106">
      <w:pPr>
        <w:spacing w:before="0" w:after="0" w:line="240" w:lineRule="auto"/>
        <w:rPr>
          <w:sz w:val="12"/>
          <w:szCs w:val="12"/>
          <w:lang w:val="en-US"/>
        </w:rPr>
      </w:pPr>
    </w:p>
    <w:p w:rsidR="00A723F7" w:rsidRPr="00C24FB2" w:rsidRDefault="00C24FB2" w:rsidP="00381106">
      <w:pPr>
        <w:keepNext/>
        <w:spacing w:before="240" w:after="160" w:line="240" w:lineRule="auto"/>
        <w:outlineLvl w:val="2"/>
        <w:rPr>
          <w:rFonts w:cs="Arial"/>
          <w:bCs/>
          <w:color w:val="286270"/>
          <w:sz w:val="24"/>
          <w:lang w:val="en-US"/>
        </w:rPr>
      </w:pPr>
      <w:r w:rsidRPr="00C24FB2">
        <w:rPr>
          <w:rFonts w:cs="Arial"/>
          <w:bCs/>
          <w:color w:val="286270"/>
          <w:sz w:val="24"/>
          <w:lang w:val="en-US"/>
        </w:rPr>
        <w:t>5) Other</w:t>
      </w:r>
    </w:p>
    <w:p w:rsidR="00D70CA2" w:rsidRPr="00C24FB2" w:rsidRDefault="00C24FB2" w:rsidP="00381106">
      <w:pPr>
        <w:spacing w:after="40" w:line="240" w:lineRule="auto"/>
        <w:rPr>
          <w:lang w:val="en-US"/>
        </w:rPr>
      </w:pPr>
      <w:r w:rsidRPr="00C24FB2">
        <w:rPr>
          <w:lang w:val="en-US"/>
        </w:rPr>
        <w:t>Please describe in 5-10 sentences what motivates you to complete a project in Argentina and what you expect from a stay abroad.</w:t>
      </w:r>
      <w:r w:rsidR="00200101" w:rsidRPr="00C24FB2">
        <w:rPr>
          <w:lang w:val="en-US"/>
        </w:rPr>
        <w:t xml:space="preserve"> </w:t>
      </w:r>
      <w:r w:rsidR="002D087D" w:rsidRPr="00A723F7">
        <w:rPr>
          <w:lang w:val="de-DE"/>
        </w:rPr>
        <w:fldChar w:fldCharType="begin">
          <w:ffData>
            <w:name w:val="Text25"/>
            <w:enabled/>
            <w:calcOnExit w:val="0"/>
            <w:textInput/>
          </w:ffData>
        </w:fldChar>
      </w:r>
      <w:r w:rsidR="00D70CA2" w:rsidRPr="00C24FB2">
        <w:rPr>
          <w:lang w:val="en-US"/>
        </w:rPr>
        <w:instrText xml:space="preserve"> FORMTEXT </w:instrText>
      </w:r>
      <w:r w:rsidR="002D087D" w:rsidRPr="00A723F7">
        <w:rPr>
          <w:lang w:val="de-DE"/>
        </w:rPr>
      </w:r>
      <w:r w:rsidR="002D087D" w:rsidRPr="00A723F7">
        <w:rPr>
          <w:lang w:val="de-DE"/>
        </w:rPr>
        <w:fldChar w:fldCharType="separate"/>
      </w:r>
      <w:r w:rsidR="00D70CA2" w:rsidRPr="00D70CA2">
        <w:rPr>
          <w:lang w:val="de-DE"/>
        </w:rPr>
        <w:t> </w:t>
      </w:r>
      <w:r w:rsidR="00D70CA2" w:rsidRPr="00D70CA2">
        <w:rPr>
          <w:lang w:val="de-DE"/>
        </w:rPr>
        <w:t> </w:t>
      </w:r>
      <w:r w:rsidR="00D70CA2" w:rsidRPr="00D70CA2">
        <w:rPr>
          <w:lang w:val="de-DE"/>
        </w:rPr>
        <w:t> </w:t>
      </w:r>
      <w:r w:rsidR="00D70CA2" w:rsidRPr="00D70CA2">
        <w:rPr>
          <w:lang w:val="de-DE"/>
        </w:rPr>
        <w:t> </w:t>
      </w:r>
      <w:r w:rsidR="00D70CA2" w:rsidRPr="00D70CA2">
        <w:rPr>
          <w:lang w:val="de-DE"/>
        </w:rPr>
        <w:t> </w:t>
      </w:r>
      <w:r w:rsidR="002D087D" w:rsidRPr="00A723F7">
        <w:rPr>
          <w:lang w:val="de-DE"/>
        </w:rPr>
        <w:fldChar w:fldCharType="end"/>
      </w:r>
    </w:p>
    <w:p w:rsidR="00381106" w:rsidRPr="00C24FB2" w:rsidRDefault="00381106" w:rsidP="004F1C6B">
      <w:pPr>
        <w:spacing w:before="0" w:after="0" w:line="240" w:lineRule="auto"/>
        <w:rPr>
          <w:sz w:val="12"/>
          <w:szCs w:val="12"/>
          <w:lang w:val="en-US"/>
        </w:rPr>
      </w:pPr>
    </w:p>
    <w:p w:rsidR="004F1C6B" w:rsidRPr="00C24FB2" w:rsidRDefault="004F1C6B" w:rsidP="004F1C6B">
      <w:pPr>
        <w:spacing w:before="0" w:after="0" w:line="240" w:lineRule="auto"/>
        <w:rPr>
          <w:sz w:val="12"/>
          <w:szCs w:val="12"/>
          <w:lang w:val="en-US"/>
        </w:rPr>
      </w:pPr>
    </w:p>
    <w:p w:rsidR="00381106" w:rsidRPr="00C5527D" w:rsidRDefault="002D087D" w:rsidP="00381106">
      <w:pPr>
        <w:spacing w:after="40" w:line="300" w:lineRule="exact"/>
        <w:ind w:left="705" w:hanging="705"/>
        <w:rPr>
          <w:lang w:val="en-US"/>
        </w:rPr>
      </w:pPr>
      <w:r w:rsidRPr="00FA372B">
        <w:rPr>
          <w:lang w:val="de-DE"/>
        </w:rPr>
        <w:fldChar w:fldCharType="begin">
          <w:ffData>
            <w:name w:val="Kontrollkästchen13"/>
            <w:enabled/>
            <w:calcOnExit w:val="0"/>
            <w:checkBox>
              <w:sizeAuto/>
              <w:default w:val="0"/>
            </w:checkBox>
          </w:ffData>
        </w:fldChar>
      </w:r>
      <w:r w:rsidR="00381106" w:rsidRPr="00C5527D">
        <w:rPr>
          <w:lang w:val="en-US"/>
        </w:rPr>
        <w:instrText xml:space="preserve"> FORMCHECKBOX </w:instrText>
      </w:r>
      <w:r w:rsidR="00B14DBB">
        <w:rPr>
          <w:lang w:val="de-DE"/>
        </w:rPr>
      </w:r>
      <w:r w:rsidR="00B14DBB">
        <w:rPr>
          <w:lang w:val="de-DE"/>
        </w:rPr>
        <w:fldChar w:fldCharType="separate"/>
      </w:r>
      <w:r w:rsidRPr="00FA372B">
        <w:rPr>
          <w:lang w:val="de-DE"/>
        </w:rPr>
        <w:fldChar w:fldCharType="end"/>
      </w:r>
      <w:r w:rsidR="00381106" w:rsidRPr="00C5527D">
        <w:rPr>
          <w:lang w:val="en-US"/>
        </w:rPr>
        <w:tab/>
      </w:r>
      <w:r w:rsidR="00C5527D" w:rsidRPr="00C5527D">
        <w:rPr>
          <w:lang w:val="en-US"/>
        </w:rPr>
        <w:t>I hereby confirm the accuracy of my information.</w:t>
      </w:r>
    </w:p>
    <w:p w:rsidR="00381106" w:rsidRPr="00C5527D" w:rsidRDefault="002D087D" w:rsidP="00381106">
      <w:pPr>
        <w:spacing w:after="40" w:line="300" w:lineRule="exact"/>
        <w:ind w:left="705" w:hanging="705"/>
        <w:rPr>
          <w:lang w:val="en-US"/>
        </w:rPr>
      </w:pPr>
      <w:r w:rsidRPr="00FA372B">
        <w:rPr>
          <w:lang w:val="de-DE"/>
        </w:rPr>
        <w:fldChar w:fldCharType="begin">
          <w:ffData>
            <w:name w:val="Kontrollkästchen3"/>
            <w:enabled/>
            <w:calcOnExit w:val="0"/>
            <w:checkBox>
              <w:sizeAuto/>
              <w:default w:val="0"/>
              <w:checked w:val="0"/>
            </w:checkBox>
          </w:ffData>
        </w:fldChar>
      </w:r>
      <w:r w:rsidR="00381106" w:rsidRPr="00C5527D">
        <w:rPr>
          <w:lang w:val="en-US"/>
        </w:rPr>
        <w:instrText xml:space="preserve"> FORMCHECKBOX </w:instrText>
      </w:r>
      <w:r w:rsidR="00B14DBB">
        <w:rPr>
          <w:lang w:val="de-DE"/>
        </w:rPr>
      </w:r>
      <w:r w:rsidR="00B14DBB">
        <w:rPr>
          <w:lang w:val="de-DE"/>
        </w:rPr>
        <w:fldChar w:fldCharType="separate"/>
      </w:r>
      <w:r w:rsidRPr="00FA372B">
        <w:rPr>
          <w:lang w:val="de-DE"/>
        </w:rPr>
        <w:fldChar w:fldCharType="end"/>
      </w:r>
      <w:r w:rsidR="00381106" w:rsidRPr="00C5527D">
        <w:rPr>
          <w:lang w:val="en-US"/>
        </w:rPr>
        <w:tab/>
      </w:r>
      <w:r w:rsidR="00C5527D" w:rsidRPr="00C5527D">
        <w:rPr>
          <w:lang w:val="en-US"/>
        </w:rPr>
        <w:t xml:space="preserve">I agree that my personal data </w:t>
      </w:r>
      <w:r w:rsidR="00326D48">
        <w:rPr>
          <w:lang w:val="en-US"/>
        </w:rPr>
        <w:t>will be forwarded to possible institutions and companies that are interested in accepting me as an intern or volunteer. It will also be saved at NICE for accountancy. The information will be treated confidentially</w:t>
      </w:r>
      <w:r w:rsidR="00C5527D" w:rsidRPr="00C5527D">
        <w:rPr>
          <w:lang w:val="en-US"/>
        </w:rPr>
        <w:t xml:space="preserve"> and not passed to third parties.</w:t>
      </w:r>
    </w:p>
    <w:p w:rsidR="00381106" w:rsidRPr="00582E11" w:rsidRDefault="002D087D" w:rsidP="00C5527D">
      <w:pPr>
        <w:spacing w:after="40" w:line="300" w:lineRule="exact"/>
        <w:ind w:left="705" w:hanging="705"/>
        <w:rPr>
          <w:lang w:val="en-US"/>
        </w:rPr>
      </w:pPr>
      <w:r w:rsidRPr="00200101">
        <w:rPr>
          <w:lang w:val="de-DE"/>
        </w:rPr>
        <w:fldChar w:fldCharType="begin">
          <w:ffData>
            <w:name w:val="Casilla9"/>
            <w:enabled/>
            <w:calcOnExit w:val="0"/>
            <w:checkBox>
              <w:sizeAuto/>
              <w:default w:val="0"/>
              <w:checked w:val="0"/>
            </w:checkBox>
          </w:ffData>
        </w:fldChar>
      </w:r>
      <w:r w:rsidR="00381106" w:rsidRPr="00C5527D">
        <w:rPr>
          <w:lang w:val="en-US"/>
        </w:rPr>
        <w:instrText xml:space="preserve"> FORMCHECKBOX </w:instrText>
      </w:r>
      <w:r w:rsidR="00B14DBB">
        <w:rPr>
          <w:lang w:val="de-DE"/>
        </w:rPr>
      </w:r>
      <w:r w:rsidR="00B14DBB">
        <w:rPr>
          <w:lang w:val="de-DE"/>
        </w:rPr>
        <w:fldChar w:fldCharType="separate"/>
      </w:r>
      <w:r w:rsidRPr="00200101">
        <w:rPr>
          <w:lang w:val="de-DE"/>
        </w:rPr>
        <w:fldChar w:fldCharType="end"/>
      </w:r>
      <w:r w:rsidR="00381106" w:rsidRPr="00C5527D">
        <w:rPr>
          <w:lang w:val="en-US"/>
        </w:rPr>
        <w:tab/>
      </w:r>
      <w:r w:rsidR="00C5527D" w:rsidRPr="00C5527D">
        <w:rPr>
          <w:lang w:val="en-US"/>
        </w:rPr>
        <w:t>I am aware that the NICE Support Programme only provides the project free of charge.</w:t>
      </w:r>
      <w:r w:rsidR="00381106" w:rsidRPr="00C5527D">
        <w:rPr>
          <w:lang w:val="en-US"/>
        </w:rPr>
        <w:br/>
      </w:r>
      <w:r w:rsidR="00B54F7E" w:rsidRPr="00B54F7E">
        <w:rPr>
          <w:lang w:val="en-US"/>
        </w:rPr>
        <w:t xml:space="preserve">I bear the costs of travel, any costs for the Spanish course or accommodation and catering on site </w:t>
      </w:r>
      <w:r w:rsidR="00B54F7E">
        <w:rPr>
          <w:lang w:val="en-US"/>
        </w:rPr>
        <w:t>b</w:t>
      </w:r>
      <w:r w:rsidR="00B54F7E" w:rsidRPr="00B54F7E">
        <w:rPr>
          <w:lang w:val="en-US"/>
        </w:rPr>
        <w:t xml:space="preserve">y myself. </w:t>
      </w:r>
    </w:p>
    <w:p w:rsidR="004F1C6B" w:rsidRPr="00582E11" w:rsidRDefault="004F1C6B" w:rsidP="004F1C6B">
      <w:pPr>
        <w:spacing w:before="0" w:after="0" w:line="240" w:lineRule="auto"/>
        <w:rPr>
          <w:sz w:val="12"/>
          <w:szCs w:val="12"/>
          <w:lang w:val="en-US"/>
        </w:rPr>
      </w:pPr>
    </w:p>
    <w:p w:rsidR="004F1C6B" w:rsidRPr="00582E11" w:rsidRDefault="004F1C6B" w:rsidP="004F1C6B">
      <w:pPr>
        <w:spacing w:before="0" w:after="0" w:line="240" w:lineRule="auto"/>
        <w:rPr>
          <w:sz w:val="12"/>
          <w:szCs w:val="12"/>
          <w:lang w:val="en-US"/>
        </w:rPr>
      </w:pPr>
    </w:p>
    <w:p w:rsidR="004F1C6B" w:rsidRPr="00582E11" w:rsidRDefault="004F1C6B" w:rsidP="004F1C6B">
      <w:pPr>
        <w:spacing w:before="0" w:after="0" w:line="240" w:lineRule="auto"/>
        <w:rPr>
          <w:sz w:val="12"/>
          <w:szCs w:val="12"/>
          <w:lang w:val="en-US"/>
        </w:rPr>
      </w:pPr>
    </w:p>
    <w:p w:rsidR="00381106" w:rsidRPr="0026597E" w:rsidRDefault="0026597E" w:rsidP="00381106">
      <w:pPr>
        <w:rPr>
          <w:lang w:val="en-US"/>
        </w:rPr>
      </w:pPr>
      <w:r w:rsidRPr="0026597E">
        <w:rPr>
          <w:lang w:val="en-US"/>
        </w:rPr>
        <w:t>There is no right of appeal</w:t>
      </w:r>
      <w:r w:rsidR="00381106" w:rsidRPr="0026597E">
        <w:rPr>
          <w:lang w:val="en-US"/>
        </w:rPr>
        <w:t xml:space="preserve">. </w:t>
      </w:r>
      <w:r w:rsidRPr="0026597E">
        <w:rPr>
          <w:lang w:val="en-US"/>
        </w:rPr>
        <w:t>This application does not cl</w:t>
      </w:r>
      <w:r>
        <w:rPr>
          <w:lang w:val="en-US"/>
        </w:rPr>
        <w:t>aim a project position.</w:t>
      </w:r>
    </w:p>
    <w:p w:rsidR="00381106" w:rsidRPr="007E25F1" w:rsidRDefault="0026597E" w:rsidP="00381106">
      <w:pPr>
        <w:spacing w:after="40" w:line="240" w:lineRule="auto"/>
        <w:rPr>
          <w:lang w:val="en-US"/>
        </w:rPr>
      </w:pPr>
      <w:r w:rsidRPr="00122556">
        <w:rPr>
          <w:lang w:val="en-US"/>
        </w:rPr>
        <w:t xml:space="preserve">Please send this </w:t>
      </w:r>
      <w:r w:rsidRPr="00122556">
        <w:rPr>
          <w:rFonts w:cs="Arial"/>
          <w:bCs/>
          <w:color w:val="286270"/>
          <w:szCs w:val="20"/>
          <w:lang w:val="en-US"/>
        </w:rPr>
        <w:t>application form</w:t>
      </w:r>
      <w:r w:rsidR="00381106" w:rsidRPr="00122556">
        <w:rPr>
          <w:color w:val="286270"/>
          <w:lang w:val="en-US"/>
        </w:rPr>
        <w:t xml:space="preserve"> </w:t>
      </w:r>
      <w:r w:rsidR="00122556" w:rsidRPr="00122556">
        <w:rPr>
          <w:lang w:val="en-US"/>
        </w:rPr>
        <w:t>toge</w:t>
      </w:r>
      <w:r w:rsidRPr="00122556">
        <w:rPr>
          <w:lang w:val="en-US"/>
        </w:rPr>
        <w:t>t</w:t>
      </w:r>
      <w:r w:rsidR="00122556" w:rsidRPr="00122556">
        <w:rPr>
          <w:lang w:val="en-US"/>
        </w:rPr>
        <w:t>h</w:t>
      </w:r>
      <w:r w:rsidRPr="00122556">
        <w:rPr>
          <w:lang w:val="en-US"/>
        </w:rPr>
        <w:t>er with</w:t>
      </w:r>
      <w:r w:rsidR="00122556" w:rsidRPr="00122556">
        <w:rPr>
          <w:lang w:val="en-US"/>
        </w:rPr>
        <w:t xml:space="preserve"> the</w:t>
      </w:r>
      <w:r w:rsidR="00381106" w:rsidRPr="00122556">
        <w:rPr>
          <w:lang w:val="en-US"/>
        </w:rPr>
        <w:t xml:space="preserve"> </w:t>
      </w:r>
      <w:r w:rsidR="00381106" w:rsidRPr="00122556">
        <w:rPr>
          <w:rFonts w:cs="Arial"/>
          <w:bCs/>
          <w:color w:val="286270"/>
          <w:szCs w:val="20"/>
          <w:lang w:val="en-US"/>
        </w:rPr>
        <w:t>NICE-</w:t>
      </w:r>
      <w:r w:rsidR="00122556" w:rsidRPr="00122556">
        <w:rPr>
          <w:rFonts w:cs="Arial"/>
          <w:bCs/>
          <w:color w:val="286270"/>
          <w:szCs w:val="20"/>
          <w:lang w:val="en-US"/>
        </w:rPr>
        <w:t>CV</w:t>
      </w:r>
      <w:r w:rsidR="00381106" w:rsidRPr="00122556">
        <w:rPr>
          <w:rFonts w:cs="Arial"/>
          <w:b/>
          <w:bCs/>
          <w:color w:val="286270"/>
          <w:szCs w:val="20"/>
          <w:lang w:val="en-US"/>
        </w:rPr>
        <w:t xml:space="preserve"> </w:t>
      </w:r>
      <w:r w:rsidR="00122556" w:rsidRPr="00122556">
        <w:rPr>
          <w:lang w:val="en-US"/>
        </w:rPr>
        <w:t>and a</w:t>
      </w:r>
      <w:r w:rsidR="00381106" w:rsidRPr="00122556">
        <w:rPr>
          <w:lang w:val="en-US"/>
        </w:rPr>
        <w:t xml:space="preserve"> </w:t>
      </w:r>
      <w:r w:rsidR="00122556">
        <w:rPr>
          <w:rFonts w:cs="Arial"/>
          <w:bCs/>
          <w:color w:val="286270"/>
          <w:szCs w:val="20"/>
          <w:lang w:val="en-US"/>
        </w:rPr>
        <w:t>photo</w:t>
      </w:r>
      <w:r w:rsidR="00B508F7">
        <w:rPr>
          <w:lang w:val="en-US"/>
        </w:rPr>
        <w:t xml:space="preserve"> </w:t>
      </w:r>
      <w:r w:rsidR="00122556">
        <w:rPr>
          <w:lang w:val="en-US"/>
        </w:rPr>
        <w:t>t</w:t>
      </w:r>
      <w:r w:rsidR="00B508F7">
        <w:rPr>
          <w:lang w:val="en-US"/>
        </w:rPr>
        <w:t>o</w:t>
      </w:r>
      <w:r w:rsidR="00381106" w:rsidRPr="00122556">
        <w:rPr>
          <w:lang w:val="en-US"/>
        </w:rPr>
        <w:t xml:space="preserve"> </w:t>
      </w:r>
      <w:hyperlink r:id="rId12" w:history="1">
        <w:r w:rsidR="00381106" w:rsidRPr="00122556">
          <w:rPr>
            <w:rStyle w:val="Hipervnculo"/>
            <w:lang w:val="en-US"/>
          </w:rPr>
          <w:t>info@nice-network.org</w:t>
        </w:r>
      </w:hyperlink>
      <w:r w:rsidR="00122556">
        <w:rPr>
          <w:lang w:val="en-US"/>
        </w:rPr>
        <w:t xml:space="preserve"> or to your personal contact person at</w:t>
      </w:r>
      <w:r w:rsidR="00381106" w:rsidRPr="00122556">
        <w:rPr>
          <w:lang w:val="en-US"/>
        </w:rPr>
        <w:t xml:space="preserve"> NICE.</w:t>
      </w:r>
      <w:r w:rsidR="00122556">
        <w:rPr>
          <w:lang w:val="en-US"/>
        </w:rPr>
        <w:t xml:space="preserve"> </w:t>
      </w:r>
      <w:r w:rsidR="00122556" w:rsidRPr="00122556">
        <w:rPr>
          <w:lang w:val="en-US"/>
        </w:rPr>
        <w:t xml:space="preserve">If you have previous knowledge of Spanish, please also </w:t>
      </w:r>
      <w:r w:rsidR="004B4173">
        <w:rPr>
          <w:lang w:val="en-US"/>
        </w:rPr>
        <w:t>attach</w:t>
      </w:r>
      <w:r w:rsidR="00122556" w:rsidRPr="00122556">
        <w:rPr>
          <w:lang w:val="en-US"/>
        </w:rPr>
        <w:t xml:space="preserve"> the completed </w:t>
      </w:r>
      <w:r w:rsidR="004B4173">
        <w:rPr>
          <w:rFonts w:cs="Arial"/>
          <w:bCs/>
          <w:color w:val="286270"/>
          <w:szCs w:val="20"/>
          <w:lang w:val="en-US"/>
        </w:rPr>
        <w:t>Spanis</w:t>
      </w:r>
      <w:r w:rsidR="00381106" w:rsidRPr="004B4173">
        <w:rPr>
          <w:rFonts w:cs="Arial"/>
          <w:bCs/>
          <w:color w:val="286270"/>
          <w:szCs w:val="20"/>
          <w:lang w:val="en-US"/>
        </w:rPr>
        <w:t>h</w:t>
      </w:r>
      <w:r w:rsidR="004B4173">
        <w:rPr>
          <w:rFonts w:cs="Arial"/>
          <w:bCs/>
          <w:color w:val="286270"/>
          <w:szCs w:val="20"/>
          <w:lang w:val="en-US"/>
        </w:rPr>
        <w:t xml:space="preserve"> </w:t>
      </w:r>
      <w:r w:rsidR="00381106" w:rsidRPr="004B4173">
        <w:rPr>
          <w:rFonts w:cs="Arial"/>
          <w:bCs/>
          <w:color w:val="286270"/>
          <w:szCs w:val="20"/>
          <w:lang w:val="en-US"/>
        </w:rPr>
        <w:t>test</w:t>
      </w:r>
      <w:r w:rsidR="004B4173">
        <w:rPr>
          <w:rFonts w:cs="Arial"/>
          <w:bCs/>
          <w:color w:val="286270"/>
          <w:szCs w:val="20"/>
          <w:lang w:val="en-US"/>
        </w:rPr>
        <w:t xml:space="preserve"> </w:t>
      </w:r>
      <w:r w:rsidR="004B4173" w:rsidRPr="004B4173">
        <w:rPr>
          <w:lang w:val="en-US"/>
        </w:rPr>
        <w:t xml:space="preserve">to </w:t>
      </w:r>
      <w:r w:rsidR="00B508F7">
        <w:rPr>
          <w:lang w:val="en-US"/>
        </w:rPr>
        <w:t>your e</w:t>
      </w:r>
      <w:r w:rsidR="004B4173" w:rsidRPr="004B4173">
        <w:rPr>
          <w:lang w:val="en-US"/>
        </w:rPr>
        <w:t>mail</w:t>
      </w:r>
      <w:r w:rsidR="00381106" w:rsidRPr="004B4173">
        <w:rPr>
          <w:lang w:val="en-US"/>
        </w:rPr>
        <w:t xml:space="preserve">. </w:t>
      </w:r>
      <w:r w:rsidR="00381106" w:rsidRPr="004B4173">
        <w:rPr>
          <w:lang w:val="en-US"/>
        </w:rPr>
        <w:br/>
      </w:r>
      <w:r w:rsidR="004B4173" w:rsidRPr="004B4173">
        <w:rPr>
          <w:lang w:val="en-US"/>
        </w:rPr>
        <w:t xml:space="preserve">All attachments should be submitted as Word documents, not as PDFs. </w:t>
      </w:r>
      <w:r w:rsidR="004B4173" w:rsidRPr="007E25F1">
        <w:rPr>
          <w:lang w:val="en-US"/>
        </w:rPr>
        <w:t>Thank you very much!</w:t>
      </w:r>
    </w:p>
    <w:p w:rsidR="00381106" w:rsidRPr="007E25F1" w:rsidRDefault="00381106" w:rsidP="00381106">
      <w:pPr>
        <w:spacing w:after="40" w:line="240" w:lineRule="auto"/>
        <w:rPr>
          <w:sz w:val="16"/>
          <w:szCs w:val="16"/>
          <w:lang w:val="en-US"/>
        </w:rPr>
      </w:pPr>
    </w:p>
    <w:p w:rsidR="004F1C6B" w:rsidRPr="007E25F1" w:rsidRDefault="004F1C6B" w:rsidP="00381106">
      <w:pPr>
        <w:spacing w:after="40" w:line="240" w:lineRule="auto"/>
        <w:rPr>
          <w:sz w:val="16"/>
          <w:szCs w:val="16"/>
          <w:lang w:val="en-US"/>
        </w:rPr>
      </w:pPr>
    </w:p>
    <w:p w:rsidR="00381106" w:rsidRPr="007E25F1" w:rsidRDefault="007E25F1" w:rsidP="00381106">
      <w:pPr>
        <w:spacing w:before="120" w:after="0" w:line="240" w:lineRule="auto"/>
        <w:jc w:val="center"/>
        <w:rPr>
          <w:sz w:val="24"/>
          <w:lang w:val="en-US"/>
        </w:rPr>
      </w:pPr>
      <w:r w:rsidRPr="007E25F1">
        <w:rPr>
          <w:rFonts w:cs="Arial"/>
          <w:bCs/>
          <w:color w:val="286270"/>
          <w:sz w:val="24"/>
          <w:lang w:val="en-US"/>
        </w:rPr>
        <w:t>We w</w:t>
      </w:r>
      <w:r w:rsidR="00686456" w:rsidRPr="007E25F1">
        <w:rPr>
          <w:rFonts w:cs="Arial"/>
          <w:bCs/>
          <w:color w:val="286270"/>
          <w:sz w:val="24"/>
          <w:lang w:val="en-US"/>
        </w:rPr>
        <w:t>ish you lots of success</w:t>
      </w:r>
      <w:r w:rsidR="00381106" w:rsidRPr="007E25F1">
        <w:rPr>
          <w:rFonts w:cs="Arial"/>
          <w:bCs/>
          <w:color w:val="286270"/>
          <w:sz w:val="24"/>
          <w:lang w:val="en-US"/>
        </w:rPr>
        <w:t>!</w:t>
      </w:r>
    </w:p>
    <w:p w:rsidR="005713AF" w:rsidRPr="007E25F1" w:rsidRDefault="005713AF" w:rsidP="001367A0">
      <w:pPr>
        <w:spacing w:before="120" w:after="0" w:line="240" w:lineRule="auto"/>
        <w:jc w:val="center"/>
        <w:rPr>
          <w:sz w:val="24"/>
          <w:lang w:val="en-US"/>
        </w:rPr>
      </w:pPr>
    </w:p>
    <w:sectPr w:rsidR="005713AF" w:rsidRPr="007E25F1" w:rsidSect="0075387D">
      <w:headerReference w:type="default" r:id="rId13"/>
      <w:footerReference w:type="default" r:id="rId14"/>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BB" w:rsidRDefault="00B14DBB">
      <w:r>
        <w:separator/>
      </w:r>
    </w:p>
  </w:endnote>
  <w:endnote w:type="continuationSeparator" w:id="0">
    <w:p w:rsidR="00B14DBB" w:rsidRDefault="00B1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66" w:type="dxa"/>
      <w:tblLayout w:type="fixed"/>
      <w:tblCellMar>
        <w:left w:w="0" w:type="dxa"/>
        <w:right w:w="0" w:type="dxa"/>
      </w:tblCellMar>
      <w:tblLook w:val="0000" w:firstRow="0" w:lastRow="0" w:firstColumn="0" w:lastColumn="0" w:noHBand="0" w:noVBand="0"/>
    </w:tblPr>
    <w:tblGrid>
      <w:gridCol w:w="3544"/>
      <w:gridCol w:w="3544"/>
      <w:gridCol w:w="2551"/>
      <w:gridCol w:w="2959"/>
      <w:gridCol w:w="2268"/>
    </w:tblGrid>
    <w:tr w:rsidR="005713AF" w:rsidRPr="00F56CDD" w:rsidTr="005713AF">
      <w:trPr>
        <w:cantSplit/>
        <w:trHeight w:val="568"/>
      </w:trPr>
      <w:tc>
        <w:tcPr>
          <w:tcW w:w="3544" w:type="dxa"/>
          <w:tcMar>
            <w:top w:w="57" w:type="dxa"/>
          </w:tcMar>
          <w:vAlign w:val="bottom"/>
        </w:tcPr>
        <w:p w:rsidR="005713AF" w:rsidRPr="00482CFE" w:rsidRDefault="00AA3222" w:rsidP="00AE47AA">
          <w:pPr>
            <w:pStyle w:val="Piedepgina"/>
            <w:rPr>
              <w:b/>
              <w:color w:val="FFFFFF" w:themeColor="background1"/>
            </w:rPr>
          </w:pPr>
          <w:r>
            <w:rPr>
              <w:b/>
              <w:color w:val="FFFFFF" w:themeColor="background1"/>
            </w:rPr>
            <w:t xml:space="preserve">NICE Argentina, </w:t>
          </w:r>
          <w:r w:rsidR="007E25F1">
            <w:rPr>
              <w:b/>
              <w:color w:val="FFFFFF" w:themeColor="background1"/>
            </w:rPr>
            <w:t>Tele</w:t>
          </w:r>
          <w:r>
            <w:rPr>
              <w:b/>
              <w:color w:val="FFFFFF" w:themeColor="background1"/>
            </w:rPr>
            <w:t>phone</w:t>
          </w:r>
          <w:r w:rsidR="005713AF" w:rsidRPr="00482CFE">
            <w:rPr>
              <w:b/>
              <w:color w:val="FFFFFF" w:themeColor="background1"/>
            </w:rPr>
            <w:t xml:space="preserve"> +54  351 4076198</w:t>
          </w:r>
          <w:r w:rsidR="005713AF"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7E25F1">
          <w:pPr>
            <w:pStyle w:val="Piedepgina"/>
            <w:rPr>
              <w:b/>
              <w:color w:val="FFFFFF" w:themeColor="background1"/>
              <w:lang w:val="en-GB"/>
            </w:rPr>
          </w:pPr>
          <w:r w:rsidRPr="00482CFE">
            <w:rPr>
              <w:b/>
              <w:color w:val="FFFFFF" w:themeColor="background1"/>
              <w:lang w:val="en-GB"/>
            </w:rPr>
            <w:t>NICE Germany,</w:t>
          </w:r>
          <w:r w:rsidR="007E25F1">
            <w:rPr>
              <w:b/>
              <w:color w:val="FFFFFF" w:themeColor="background1"/>
              <w:lang w:val="en-GB"/>
            </w:rPr>
            <w:t>Tele</w:t>
          </w:r>
          <w:r w:rsidR="00AA3222">
            <w:rPr>
              <w:b/>
              <w:bCs/>
              <w:color w:val="FFFFFF" w:themeColor="background1"/>
              <w:lang w:val="en-US"/>
            </w:rPr>
            <w:t>phone</w:t>
          </w:r>
          <w:r w:rsidRPr="0077723D">
            <w:rPr>
              <w:b/>
              <w:bCs/>
              <w:color w:val="FFFFFF" w:themeColor="background1"/>
              <w:lang w:val="en-US"/>
            </w:rPr>
            <w:t xml:space="preserve"> </w:t>
          </w:r>
          <w:r w:rsidRPr="0077723D">
            <w:rPr>
              <w:b/>
              <w:color w:val="FFFFFF" w:themeColor="background1"/>
              <w:lang w:val="en-US"/>
            </w:rPr>
            <w:t>+49  30 66406841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562F87" w:rsidRDefault="005713AF" w:rsidP="00C94289">
          <w:pPr>
            <w:pStyle w:val="Piedepgina"/>
            <w:rPr>
              <w:b/>
              <w:color w:val="FFFFFF" w:themeColor="background1"/>
              <w:lang w:val="en-US"/>
            </w:rPr>
          </w:pPr>
          <w:r w:rsidRPr="00187C72">
            <w:rPr>
              <w:b/>
              <w:color w:val="FFFFFF" w:themeColor="background1"/>
              <w:lang w:val="en-US"/>
            </w:rPr>
            <w:t xml:space="preserve"> </w:t>
          </w:r>
          <w:r w:rsidRPr="00562F87">
            <w:rPr>
              <w:b/>
              <w:color w:val="FFFFFF" w:themeColor="background1"/>
              <w:lang w:val="en-US"/>
            </w:rPr>
            <w:t>www.nice-network.org</w:t>
          </w:r>
          <w:r w:rsidRPr="00562F87">
            <w:rPr>
              <w:b/>
              <w:color w:val="FFFFFF" w:themeColor="background1"/>
              <w:lang w:val="en-US"/>
            </w:rPr>
            <w:br/>
          </w:r>
          <w:r w:rsidR="00562F87" w:rsidRPr="00562F87">
            <w:rPr>
              <w:b/>
              <w:color w:val="FFFFFF" w:themeColor="background1"/>
              <w:lang w:val="en-US"/>
            </w:rPr>
            <w:t xml:space="preserve"> info@nice-</w:t>
          </w:r>
          <w:r w:rsidRPr="00562F87">
            <w:rPr>
              <w:b/>
              <w:color w:val="FFFFFF" w:themeColor="background1"/>
              <w:lang w:val="en-US"/>
            </w:rPr>
            <w:t>network.org</w:t>
          </w:r>
        </w:p>
      </w:tc>
      <w:tc>
        <w:tcPr>
          <w:tcW w:w="2959" w:type="dxa"/>
        </w:tcPr>
        <w:p w:rsidR="005713AF" w:rsidRPr="00562F87" w:rsidRDefault="00B14DBB" w:rsidP="00C94289">
          <w:pPr>
            <w:pStyle w:val="Piedepgina"/>
            <w:rPr>
              <w:b/>
              <w:color w:val="FFFFFF" w:themeColor="background1"/>
              <w:lang w:val="en-US"/>
            </w:rPr>
          </w:pPr>
          <w:r>
            <w:rPr>
              <w:b/>
              <w:noProof/>
              <w:color w:val="FFFFFF" w:themeColor="background1"/>
              <w:lang w:val="es-AR" w:eastAsia="es-AR"/>
            </w:rPr>
            <w:pict>
              <v:shapetype id="_x0000_t202" coordsize="21600,21600" o:spt="202" path="m,l,21600r21600,l21600,xe">
                <v:stroke joinstyle="miter"/>
                <v:path gradientshapeok="t" o:connecttype="rect"/>
              </v:shapetype>
              <v:shape id="_x0000_s2071" type="#_x0000_t202" style="position:absolute;margin-left:4.85pt;margin-top:9.7pt;width:38pt;height:18.6pt;z-index:251668992;mso-position-horizontal-relative:text;mso-position-vertical-relative:text" filled="f" stroked="f">
                <v:textbox style="mso-next-textbox:#_x0000_s2071">
                  <w:txbxContent>
                    <w:p w:rsidR="005713AF" w:rsidRPr="00277D03" w:rsidRDefault="002D087D"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F56CDD">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F56CDD">
                        <w:rPr>
                          <w:rFonts w:ascii="Arial" w:hAnsi="Arial" w:cs="Arial"/>
                          <w:b/>
                          <w:noProof/>
                          <w:color w:val="FFFFFF" w:themeColor="background1"/>
                          <w:sz w:val="16"/>
                          <w:szCs w:val="20"/>
                        </w:rPr>
                        <w:t>2</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562F87" w:rsidRDefault="005713AF" w:rsidP="00C94289">
          <w:pPr>
            <w:pStyle w:val="Piedepgina"/>
            <w:rPr>
              <w:b/>
              <w:color w:val="FFFFFF" w:themeColor="background1"/>
              <w:lang w:val="en-US"/>
            </w:rPr>
          </w:pPr>
        </w:p>
      </w:tc>
    </w:tr>
  </w:tbl>
  <w:p w:rsidR="00190EB8" w:rsidRPr="00562F87" w:rsidRDefault="00B14DBB" w:rsidP="00534C0A">
    <w:pPr>
      <w:pStyle w:val="Piedepgina"/>
      <w:tabs>
        <w:tab w:val="clear" w:pos="8504"/>
        <w:tab w:val="left" w:pos="3315"/>
        <w:tab w:val="right" w:pos="8500"/>
      </w:tabs>
      <w:rPr>
        <w:sz w:val="18"/>
        <w:lang w:val="en-US"/>
      </w:rPr>
    </w:pPr>
    <w:r>
      <w:rPr>
        <w:noProof/>
        <w:sz w:val="18"/>
        <w:lang w:val="es-AR" w:eastAsia="es-AR"/>
      </w:rPr>
      <w:pict>
        <v:line id="_x0000_s2064" style="position:absolute;z-index:-251661825;mso-position-horizontal-relative:text;mso-position-vertical-relative:text" from="-57.45pt,2.55pt" to="539.55pt,2.55pt" strokecolor="#ff8a00" strokeweight="68pt">
          <v:stroke color2="#3cb0f5"/>
        </v:line>
      </w:pict>
    </w:r>
    <w:r>
      <w:rPr>
        <w:noProof/>
        <w:sz w:val="18"/>
      </w:rPr>
      <w:pict>
        <v:line id="_x0000_s2051" style="position:absolute;z-index:251655680;mso-position-horizontal-relative:text;mso-position-vertical-relative:text" from="0,6.2pt" to="481.9pt,6.2pt" o:allowincell="f" stroked="f" strokecolor="#f6b216" strokeweight="1.32pt">
          <v:stroke opacity="40632f" color2="#3cb0f5"/>
        </v:line>
      </w:pict>
    </w:r>
  </w:p>
  <w:p w:rsidR="00190EB8" w:rsidRPr="00562F87" w:rsidRDefault="00190EB8" w:rsidP="00F5390A">
    <w:pPr>
      <w:ind w:firstLine="708"/>
      <w:rPr>
        <w:rFonts w:ascii="Arial" w:hAnsi="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BB" w:rsidRDefault="00B14DBB">
      <w:r>
        <w:separator/>
      </w:r>
    </w:p>
  </w:footnote>
  <w:footnote w:type="continuationSeparator" w:id="0">
    <w:p w:rsidR="00B14DBB" w:rsidRDefault="00B1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50" w:rsidRDefault="00940B50" w:rsidP="00E92A79">
    <w:pPr>
      <w:pStyle w:val="Encabezado"/>
      <w:spacing w:before="0" w:after="0" w:line="240" w:lineRule="auto"/>
      <w:jc w:val="right"/>
    </w:pPr>
    <w:r>
      <w:rPr>
        <w:noProof/>
        <w:lang w:val="es-AR" w:eastAsia="es-AR"/>
      </w:rPr>
      <w:drawing>
        <wp:anchor distT="0" distB="0" distL="114300" distR="114300" simplePos="0" relativeHeight="251661824" behindDoc="0" locked="0" layoutInCell="1" allowOverlap="1" wp14:anchorId="33230F4E" wp14:editId="630EFAA0">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F56CDD" w:rsidRDefault="00B14DBB" w:rsidP="00583464">
    <w:pPr>
      <w:spacing w:before="160" w:after="0" w:line="240" w:lineRule="auto"/>
      <w:jc w:val="center"/>
      <w:rPr>
        <w:rFonts w:ascii="Open Sans" w:hAnsi="Open Sans" w:cs="Open Sans"/>
        <w:b/>
        <w:caps/>
        <w:color w:val="FFFFFF" w:themeColor="background1"/>
        <w:sz w:val="32"/>
        <w:szCs w:val="32"/>
        <w:lang w:val="de-DE"/>
      </w:rPr>
    </w:pPr>
    <w:r w:rsidRPr="00F56CDD">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2067" type="#_x0000_t32" style="position:absolute;left:0;text-align:left;margin-left:-57.45pt;margin-top:17.15pt;width:597.75pt;height:2.25pt;flip:y;z-index:-251650560" o:connectortype="straight" strokecolor="#ff8a00" strokeweight="25pt"/>
      </w:pict>
    </w:r>
    <w:r w:rsidR="00583464" w:rsidRPr="00F56CDD">
      <w:rPr>
        <w:rFonts w:ascii="Open Sans" w:hAnsi="Open Sans" w:cs="Open Sans"/>
        <w:b/>
        <w:caps/>
        <w:color w:val="FFFFFF" w:themeColor="background1"/>
        <w:sz w:val="32"/>
        <w:szCs w:val="32"/>
        <w:lang w:val="de-DE"/>
      </w:rPr>
      <w:t xml:space="preserve">NICE </w:t>
    </w:r>
    <w:r w:rsidR="0029199E" w:rsidRPr="00F56CDD">
      <w:rPr>
        <w:rFonts w:ascii="Open Sans" w:hAnsi="Open Sans" w:cs="Open Sans"/>
        <w:b/>
        <w:caps/>
        <w:color w:val="FFFFFF" w:themeColor="background1"/>
        <w:sz w:val="32"/>
        <w:szCs w:val="32"/>
        <w:lang w:val="de-DE"/>
      </w:rPr>
      <w:t>Support Programme</w:t>
    </w:r>
    <w:r w:rsidR="00583464" w:rsidRPr="00F56CDD">
      <w:rPr>
        <w:rFonts w:ascii="Open Sans" w:hAnsi="Open Sans" w:cs="Open Sans"/>
        <w:b/>
        <w:caps/>
        <w:color w:val="FFFFFF" w:themeColor="background1"/>
        <w:sz w:val="32"/>
        <w:szCs w:val="32"/>
        <w:lang w:val="de-DE"/>
      </w:rPr>
      <w:t xml:space="preserve">: </w:t>
    </w:r>
    <w:r w:rsidR="0029199E" w:rsidRPr="00F56CDD">
      <w:rPr>
        <w:rFonts w:ascii="Open Sans" w:hAnsi="Open Sans" w:cs="Open Sans"/>
        <w:b/>
        <w:caps/>
        <w:color w:val="FFFFFF" w:themeColor="background1"/>
        <w:sz w:val="32"/>
        <w:szCs w:val="32"/>
        <w:lang w:val="de-DE"/>
      </w:rPr>
      <w:t>Application Form</w:t>
    </w:r>
  </w:p>
  <w:p w:rsidR="00A558E4" w:rsidRDefault="00A558E4" w:rsidP="00E92A79">
    <w:pPr>
      <w:pStyle w:val="Encabezado"/>
      <w:spacing w:before="0"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4A41080"/>
    <w:multiLevelType w:val="hybridMultilevel"/>
    <w:tmpl w:val="7AB4DCD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201743D4"/>
    <w:multiLevelType w:val="hybridMultilevel"/>
    <w:tmpl w:val="BEECE5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EE49AF"/>
    <w:multiLevelType w:val="hybridMultilevel"/>
    <w:tmpl w:val="F51E19E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LofQnlhG6WlTByuXATZ15ss67/s=" w:salt="4vqsSAXjhYuO1IDWA0opyQ=="/>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72">
      <o:colormru v:ext="edit" colors="#616105,#eab216,#f0b216,#f6b216,#fbd27b,#fc6"/>
    </o:shapedefaults>
    <o:shapelayout v:ext="edit">
      <o:idmap v:ext="edit" data="2"/>
      <o:rules v:ext="edit">
        <o:r id="V:Rule1" type="connector" idref="#_x0000_s2067"/>
      </o:rules>
    </o:shapelayout>
  </w:hdrShapeDefaults>
  <w:footnotePr>
    <w:pos w:val="beneathText"/>
    <w:footnote w:id="-1"/>
    <w:footnote w:id="0"/>
  </w:footnotePr>
  <w:endnotePr>
    <w:endnote w:id="-1"/>
    <w:endnote w:id="0"/>
  </w:endnotePr>
  <w:compat>
    <w:compatSetting w:name="compatibilityMode" w:uri="http://schemas.microsoft.com/office/word" w:val="12"/>
  </w:compat>
  <w:rsids>
    <w:rsidRoot w:val="00187C72"/>
    <w:rsid w:val="00007965"/>
    <w:rsid w:val="0001034C"/>
    <w:rsid w:val="00011302"/>
    <w:rsid w:val="0002216D"/>
    <w:rsid w:val="00030B41"/>
    <w:rsid w:val="00042C56"/>
    <w:rsid w:val="00046FFA"/>
    <w:rsid w:val="00047BFA"/>
    <w:rsid w:val="00055C51"/>
    <w:rsid w:val="00075E8A"/>
    <w:rsid w:val="0007725E"/>
    <w:rsid w:val="000828D3"/>
    <w:rsid w:val="000842E7"/>
    <w:rsid w:val="000845DD"/>
    <w:rsid w:val="00085BAD"/>
    <w:rsid w:val="0008638E"/>
    <w:rsid w:val="000A2930"/>
    <w:rsid w:val="000B1464"/>
    <w:rsid w:val="000C29D0"/>
    <w:rsid w:val="000E58E9"/>
    <w:rsid w:val="000F33B2"/>
    <w:rsid w:val="00102150"/>
    <w:rsid w:val="001052F3"/>
    <w:rsid w:val="00122556"/>
    <w:rsid w:val="00130D6C"/>
    <w:rsid w:val="00135D1C"/>
    <w:rsid w:val="001367A0"/>
    <w:rsid w:val="0016170F"/>
    <w:rsid w:val="001658D2"/>
    <w:rsid w:val="0018525E"/>
    <w:rsid w:val="00187C72"/>
    <w:rsid w:val="00190EB8"/>
    <w:rsid w:val="001A0748"/>
    <w:rsid w:val="001B0B41"/>
    <w:rsid w:val="001C27E0"/>
    <w:rsid w:val="001D1F27"/>
    <w:rsid w:val="001D26D8"/>
    <w:rsid w:val="001D277E"/>
    <w:rsid w:val="001D65B7"/>
    <w:rsid w:val="001E5FAF"/>
    <w:rsid w:val="001F4663"/>
    <w:rsid w:val="00200101"/>
    <w:rsid w:val="002053DC"/>
    <w:rsid w:val="0021202E"/>
    <w:rsid w:val="00214865"/>
    <w:rsid w:val="00216AD8"/>
    <w:rsid w:val="00235339"/>
    <w:rsid w:val="002532FA"/>
    <w:rsid w:val="00253A24"/>
    <w:rsid w:val="00261E15"/>
    <w:rsid w:val="0026597E"/>
    <w:rsid w:val="00273C5D"/>
    <w:rsid w:val="002748C5"/>
    <w:rsid w:val="00276B38"/>
    <w:rsid w:val="00277D03"/>
    <w:rsid w:val="00280B52"/>
    <w:rsid w:val="002818AD"/>
    <w:rsid w:val="00287B0C"/>
    <w:rsid w:val="0029199E"/>
    <w:rsid w:val="002B39C7"/>
    <w:rsid w:val="002C3706"/>
    <w:rsid w:val="002C79A0"/>
    <w:rsid w:val="002D087D"/>
    <w:rsid w:val="002D1118"/>
    <w:rsid w:val="00304967"/>
    <w:rsid w:val="003109C5"/>
    <w:rsid w:val="003164CE"/>
    <w:rsid w:val="00321960"/>
    <w:rsid w:val="0032660C"/>
    <w:rsid w:val="00326D48"/>
    <w:rsid w:val="003419A7"/>
    <w:rsid w:val="0034239D"/>
    <w:rsid w:val="003458A8"/>
    <w:rsid w:val="00353D19"/>
    <w:rsid w:val="00357A9C"/>
    <w:rsid w:val="00362305"/>
    <w:rsid w:val="00371874"/>
    <w:rsid w:val="00375D4D"/>
    <w:rsid w:val="00380489"/>
    <w:rsid w:val="00381106"/>
    <w:rsid w:val="00391603"/>
    <w:rsid w:val="00393262"/>
    <w:rsid w:val="00394317"/>
    <w:rsid w:val="003A4598"/>
    <w:rsid w:val="003A5481"/>
    <w:rsid w:val="003A6920"/>
    <w:rsid w:val="003A6A7E"/>
    <w:rsid w:val="003B00DE"/>
    <w:rsid w:val="003B11C8"/>
    <w:rsid w:val="003B623F"/>
    <w:rsid w:val="003E6DA2"/>
    <w:rsid w:val="003F31D7"/>
    <w:rsid w:val="003F4DC0"/>
    <w:rsid w:val="003F7C9C"/>
    <w:rsid w:val="004014F6"/>
    <w:rsid w:val="00404FE4"/>
    <w:rsid w:val="004132C7"/>
    <w:rsid w:val="00413A74"/>
    <w:rsid w:val="00415011"/>
    <w:rsid w:val="00415772"/>
    <w:rsid w:val="00421510"/>
    <w:rsid w:val="00442EFB"/>
    <w:rsid w:val="00451069"/>
    <w:rsid w:val="00453293"/>
    <w:rsid w:val="00455164"/>
    <w:rsid w:val="00456621"/>
    <w:rsid w:val="00475738"/>
    <w:rsid w:val="004779A7"/>
    <w:rsid w:val="00482CFE"/>
    <w:rsid w:val="00490714"/>
    <w:rsid w:val="00490B45"/>
    <w:rsid w:val="004A1C2F"/>
    <w:rsid w:val="004A7035"/>
    <w:rsid w:val="004B4173"/>
    <w:rsid w:val="004B506D"/>
    <w:rsid w:val="004B5DB3"/>
    <w:rsid w:val="004C25D2"/>
    <w:rsid w:val="004C28BE"/>
    <w:rsid w:val="004E0CD0"/>
    <w:rsid w:val="004E65EF"/>
    <w:rsid w:val="004F1C6B"/>
    <w:rsid w:val="005225F4"/>
    <w:rsid w:val="0053057D"/>
    <w:rsid w:val="00532DB4"/>
    <w:rsid w:val="00534C0A"/>
    <w:rsid w:val="00540594"/>
    <w:rsid w:val="00547119"/>
    <w:rsid w:val="00562F87"/>
    <w:rsid w:val="005713AF"/>
    <w:rsid w:val="00573F16"/>
    <w:rsid w:val="00582905"/>
    <w:rsid w:val="00582E11"/>
    <w:rsid w:val="005832D3"/>
    <w:rsid w:val="00583464"/>
    <w:rsid w:val="00583546"/>
    <w:rsid w:val="00585951"/>
    <w:rsid w:val="005B38F9"/>
    <w:rsid w:val="005D4D72"/>
    <w:rsid w:val="005D61C4"/>
    <w:rsid w:val="005F1532"/>
    <w:rsid w:val="00604C2F"/>
    <w:rsid w:val="006262CB"/>
    <w:rsid w:val="0062762D"/>
    <w:rsid w:val="00637555"/>
    <w:rsid w:val="00642C69"/>
    <w:rsid w:val="00643267"/>
    <w:rsid w:val="00647E39"/>
    <w:rsid w:val="00657560"/>
    <w:rsid w:val="00664D5F"/>
    <w:rsid w:val="006677A9"/>
    <w:rsid w:val="00670BAE"/>
    <w:rsid w:val="00685720"/>
    <w:rsid w:val="00686456"/>
    <w:rsid w:val="00686DBD"/>
    <w:rsid w:val="0069023D"/>
    <w:rsid w:val="006C50F1"/>
    <w:rsid w:val="006D4C7D"/>
    <w:rsid w:val="006E1D53"/>
    <w:rsid w:val="006E59E9"/>
    <w:rsid w:val="006E6188"/>
    <w:rsid w:val="006F0C6F"/>
    <w:rsid w:val="006F5328"/>
    <w:rsid w:val="006F647C"/>
    <w:rsid w:val="006F7E33"/>
    <w:rsid w:val="00714C0D"/>
    <w:rsid w:val="00717190"/>
    <w:rsid w:val="0072619F"/>
    <w:rsid w:val="007306BE"/>
    <w:rsid w:val="00736E0B"/>
    <w:rsid w:val="007372EF"/>
    <w:rsid w:val="00743EEA"/>
    <w:rsid w:val="0074670C"/>
    <w:rsid w:val="0075387D"/>
    <w:rsid w:val="007624C9"/>
    <w:rsid w:val="0076293E"/>
    <w:rsid w:val="007664E5"/>
    <w:rsid w:val="00766701"/>
    <w:rsid w:val="0077723D"/>
    <w:rsid w:val="00783021"/>
    <w:rsid w:val="00783629"/>
    <w:rsid w:val="00791EC0"/>
    <w:rsid w:val="00793C19"/>
    <w:rsid w:val="00795B08"/>
    <w:rsid w:val="007960B8"/>
    <w:rsid w:val="007A6E48"/>
    <w:rsid w:val="007B2755"/>
    <w:rsid w:val="007C361A"/>
    <w:rsid w:val="007D2A5D"/>
    <w:rsid w:val="007D709E"/>
    <w:rsid w:val="007E1F0E"/>
    <w:rsid w:val="007E25F1"/>
    <w:rsid w:val="007F3303"/>
    <w:rsid w:val="007F4E20"/>
    <w:rsid w:val="00812CB2"/>
    <w:rsid w:val="008153F3"/>
    <w:rsid w:val="00835D2A"/>
    <w:rsid w:val="00843E95"/>
    <w:rsid w:val="00847468"/>
    <w:rsid w:val="00853139"/>
    <w:rsid w:val="00854676"/>
    <w:rsid w:val="00855850"/>
    <w:rsid w:val="008601CF"/>
    <w:rsid w:val="00860CD1"/>
    <w:rsid w:val="008617A5"/>
    <w:rsid w:val="008747C9"/>
    <w:rsid w:val="008750C7"/>
    <w:rsid w:val="00895412"/>
    <w:rsid w:val="008A1A57"/>
    <w:rsid w:val="008A2DBF"/>
    <w:rsid w:val="008A3C5A"/>
    <w:rsid w:val="008A43AC"/>
    <w:rsid w:val="008B293D"/>
    <w:rsid w:val="008B425D"/>
    <w:rsid w:val="008C1E22"/>
    <w:rsid w:val="008C6DE9"/>
    <w:rsid w:val="008D71D9"/>
    <w:rsid w:val="008E02E6"/>
    <w:rsid w:val="00905F89"/>
    <w:rsid w:val="009239E8"/>
    <w:rsid w:val="00931514"/>
    <w:rsid w:val="00933AC4"/>
    <w:rsid w:val="00936132"/>
    <w:rsid w:val="00940014"/>
    <w:rsid w:val="00940B50"/>
    <w:rsid w:val="00950A0A"/>
    <w:rsid w:val="009651F2"/>
    <w:rsid w:val="009671F0"/>
    <w:rsid w:val="009A6BB0"/>
    <w:rsid w:val="009A7173"/>
    <w:rsid w:val="009B28A7"/>
    <w:rsid w:val="009C27E7"/>
    <w:rsid w:val="009D27E0"/>
    <w:rsid w:val="009E69C7"/>
    <w:rsid w:val="009F4798"/>
    <w:rsid w:val="00A06A75"/>
    <w:rsid w:val="00A10EB9"/>
    <w:rsid w:val="00A12B6C"/>
    <w:rsid w:val="00A14B8D"/>
    <w:rsid w:val="00A1515B"/>
    <w:rsid w:val="00A1582F"/>
    <w:rsid w:val="00A24797"/>
    <w:rsid w:val="00A47A30"/>
    <w:rsid w:val="00A558E4"/>
    <w:rsid w:val="00A61250"/>
    <w:rsid w:val="00A723F7"/>
    <w:rsid w:val="00A72B4C"/>
    <w:rsid w:val="00A77DE8"/>
    <w:rsid w:val="00A837AF"/>
    <w:rsid w:val="00A85E5C"/>
    <w:rsid w:val="00A907B4"/>
    <w:rsid w:val="00AA26A3"/>
    <w:rsid w:val="00AA2E34"/>
    <w:rsid w:val="00AA3222"/>
    <w:rsid w:val="00AB49D1"/>
    <w:rsid w:val="00AC0858"/>
    <w:rsid w:val="00AC5304"/>
    <w:rsid w:val="00AC6340"/>
    <w:rsid w:val="00AD02E1"/>
    <w:rsid w:val="00AD4F98"/>
    <w:rsid w:val="00AF4855"/>
    <w:rsid w:val="00AF5745"/>
    <w:rsid w:val="00B00A81"/>
    <w:rsid w:val="00B01DE6"/>
    <w:rsid w:val="00B11310"/>
    <w:rsid w:val="00B14DBB"/>
    <w:rsid w:val="00B21766"/>
    <w:rsid w:val="00B23220"/>
    <w:rsid w:val="00B36275"/>
    <w:rsid w:val="00B36A75"/>
    <w:rsid w:val="00B508F7"/>
    <w:rsid w:val="00B51986"/>
    <w:rsid w:val="00B54F7E"/>
    <w:rsid w:val="00B67DCA"/>
    <w:rsid w:val="00B71BFF"/>
    <w:rsid w:val="00B743A4"/>
    <w:rsid w:val="00B84E3F"/>
    <w:rsid w:val="00B90656"/>
    <w:rsid w:val="00B93840"/>
    <w:rsid w:val="00BA2BCE"/>
    <w:rsid w:val="00BC6378"/>
    <w:rsid w:val="00BF4836"/>
    <w:rsid w:val="00C21A03"/>
    <w:rsid w:val="00C24FB2"/>
    <w:rsid w:val="00C402D2"/>
    <w:rsid w:val="00C429F2"/>
    <w:rsid w:val="00C50909"/>
    <w:rsid w:val="00C543E3"/>
    <w:rsid w:val="00C54C24"/>
    <w:rsid w:val="00C5527D"/>
    <w:rsid w:val="00C57712"/>
    <w:rsid w:val="00C60F3F"/>
    <w:rsid w:val="00C63A8E"/>
    <w:rsid w:val="00C665B4"/>
    <w:rsid w:val="00C71711"/>
    <w:rsid w:val="00C936D8"/>
    <w:rsid w:val="00C93A39"/>
    <w:rsid w:val="00C94289"/>
    <w:rsid w:val="00C962DA"/>
    <w:rsid w:val="00C9676A"/>
    <w:rsid w:val="00CA29B2"/>
    <w:rsid w:val="00CB71B4"/>
    <w:rsid w:val="00CC19F1"/>
    <w:rsid w:val="00CD1AB0"/>
    <w:rsid w:val="00CD4526"/>
    <w:rsid w:val="00CE7DAD"/>
    <w:rsid w:val="00CF61C0"/>
    <w:rsid w:val="00D02EF3"/>
    <w:rsid w:val="00D052F9"/>
    <w:rsid w:val="00D06AFB"/>
    <w:rsid w:val="00D074C8"/>
    <w:rsid w:val="00D11899"/>
    <w:rsid w:val="00D14CAE"/>
    <w:rsid w:val="00D21226"/>
    <w:rsid w:val="00D227BD"/>
    <w:rsid w:val="00D3666E"/>
    <w:rsid w:val="00D371C7"/>
    <w:rsid w:val="00D462F9"/>
    <w:rsid w:val="00D51A15"/>
    <w:rsid w:val="00D6052C"/>
    <w:rsid w:val="00D70CA2"/>
    <w:rsid w:val="00D75612"/>
    <w:rsid w:val="00D76B02"/>
    <w:rsid w:val="00D91437"/>
    <w:rsid w:val="00DA5B63"/>
    <w:rsid w:val="00DB69EB"/>
    <w:rsid w:val="00DC78CD"/>
    <w:rsid w:val="00DD6A1E"/>
    <w:rsid w:val="00DD70F8"/>
    <w:rsid w:val="00DE4370"/>
    <w:rsid w:val="00DF2C50"/>
    <w:rsid w:val="00E20819"/>
    <w:rsid w:val="00E82B7B"/>
    <w:rsid w:val="00E8766D"/>
    <w:rsid w:val="00E879F1"/>
    <w:rsid w:val="00E92A79"/>
    <w:rsid w:val="00E95863"/>
    <w:rsid w:val="00E9781D"/>
    <w:rsid w:val="00EA45CB"/>
    <w:rsid w:val="00EA460A"/>
    <w:rsid w:val="00EA5827"/>
    <w:rsid w:val="00F5390A"/>
    <w:rsid w:val="00F56CDD"/>
    <w:rsid w:val="00F63D15"/>
    <w:rsid w:val="00F655B8"/>
    <w:rsid w:val="00F6618B"/>
    <w:rsid w:val="00F6667D"/>
    <w:rsid w:val="00F74207"/>
    <w:rsid w:val="00F74777"/>
    <w:rsid w:val="00F76756"/>
    <w:rsid w:val="00FA3AB5"/>
    <w:rsid w:val="00FA60C3"/>
    <w:rsid w:val="00FA67FF"/>
    <w:rsid w:val="00FA6AFE"/>
    <w:rsid w:val="00FB254A"/>
    <w:rsid w:val="00FB2B23"/>
    <w:rsid w:val="00FB4800"/>
    <w:rsid w:val="00FB50B7"/>
    <w:rsid w:val="00FB6E05"/>
    <w:rsid w:val="00FC7D2C"/>
    <w:rsid w:val="00FD4587"/>
    <w:rsid w:val="00FD4769"/>
    <w:rsid w:val="00FD57BF"/>
    <w:rsid w:val="00FD7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2">
      <o:colormru v:ext="edit" colors="#616105,#eab216,#f0b216,#f6b216,#fbd27b,#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rFonts w:ascii="Arial" w:hAnsi="Arial" w:cs="Arial"/>
      <w:b/>
      <w:bCs/>
      <w:color w:val="3D527D"/>
      <w:sz w:val="18"/>
      <w:szCs w:val="28"/>
      <w:lang w:val="en-US" w:eastAsia="es-ES" w:bidi="ar-SA"/>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rFonts w:ascii="Verdana" w:hAnsi="Verdana"/>
      <w:b/>
      <w:bCs/>
      <w:lang w:val="es-ES" w:eastAsia="es-E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rPr>
      <w:rFonts w:ascii="Verdana" w:hAnsi="Verdana"/>
      <w:szCs w:val="24"/>
      <w:lang w:val="es-ES" w:eastAsia="es-ES"/>
    </w:rPr>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rPr>
      <w:rFonts w:ascii="Verdana" w:hAnsi="Verdana"/>
      <w:szCs w:val="24"/>
      <w:lang w:val="es-ES" w:eastAsia="es-ES"/>
    </w:rPr>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A723F7"/>
    <w:rPr>
      <w:rFonts w:ascii="Verdana" w:hAnsi="Verdana"/>
      <w:sz w:val="18"/>
      <w:szCs w:val="24"/>
      <w:lang w:val="en-US" w:eastAsia="es-ES"/>
    </w:rPr>
  </w:style>
  <w:style w:type="character" w:styleId="Refdecomentario">
    <w:name w:val="annotation reference"/>
    <w:basedOn w:val="Fuentedeprrafopredeter"/>
    <w:rsid w:val="00743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406491071">
      <w:bodyDiv w:val="1"/>
      <w:marLeft w:val="0"/>
      <w:marRight w:val="0"/>
      <w:marTop w:val="0"/>
      <w:marBottom w:val="0"/>
      <w:divBdr>
        <w:top w:val="none" w:sz="0" w:space="0" w:color="auto"/>
        <w:left w:val="none" w:sz="0" w:space="0" w:color="auto"/>
        <w:bottom w:val="none" w:sz="0" w:space="0" w:color="auto"/>
        <w:right w:val="none" w:sz="0" w:space="0" w:color="auto"/>
      </w:divBdr>
      <w:divsChild>
        <w:div w:id="1467430975">
          <w:marLeft w:val="0"/>
          <w:marRight w:val="0"/>
          <w:marTop w:val="0"/>
          <w:marBottom w:val="0"/>
          <w:divBdr>
            <w:top w:val="none" w:sz="0" w:space="0" w:color="auto"/>
            <w:left w:val="none" w:sz="0" w:space="0" w:color="auto"/>
            <w:bottom w:val="none" w:sz="0" w:space="0" w:color="auto"/>
            <w:right w:val="none" w:sz="0" w:space="0" w:color="auto"/>
          </w:divBdr>
        </w:div>
      </w:divsChild>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ice-networ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ce-network.org/accommod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ice-network.org/learnspanish-southamerica/" TargetMode="External"/><Relationship Id="rId4" Type="http://schemas.microsoft.com/office/2007/relationships/stylesWithEffects" Target="stylesWithEffects.xml"/><Relationship Id="rId9" Type="http://schemas.openxmlformats.org/officeDocument/2006/relationships/hyperlink" Target="http://nice-network.org/learnspanish-intensivepl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e%204\Dropbox\4-OFICINA\9%20Firmenpapier\Hoja%20con%20pie%20numer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46C30-13E8-4B27-A8FE-7FBB60D0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con pie numerada</Template>
  <TotalTime>2</TotalTime>
  <Pages>2</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Pasantía e</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Pasantía e</dc:title>
  <dc:creator>Nice 4</dc:creator>
  <cp:lastModifiedBy>Diego</cp:lastModifiedBy>
  <cp:revision>17</cp:revision>
  <cp:lastPrinted>2015-09-23T14:34:00Z</cp:lastPrinted>
  <dcterms:created xsi:type="dcterms:W3CDTF">2016-10-11T11:26:00Z</dcterms:created>
  <dcterms:modified xsi:type="dcterms:W3CDTF">2016-11-03T20:21:00Z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