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0" w:rsidRPr="00B70E46" w:rsidRDefault="00030C60" w:rsidP="00030C60">
      <w:pPr>
        <w:spacing w:before="20" w:after="20" w:line="240" w:lineRule="auto"/>
        <w:rPr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5096"/>
      </w:tblGrid>
      <w:tr w:rsidR="00030C60" w:rsidRPr="00B70E46" w:rsidTr="00F7338E">
        <w:tc>
          <w:tcPr>
            <w:tcW w:w="4535" w:type="dxa"/>
          </w:tcPr>
          <w:p w:rsidR="00030C60" w:rsidRPr="00B70E46" w:rsidRDefault="00030C60" w:rsidP="00030C60">
            <w:pPr>
              <w:spacing w:before="120" w:line="240" w:lineRule="auto"/>
              <w:rPr>
                <w:szCs w:val="20"/>
                <w:lang w:val="de-DE"/>
              </w:rPr>
            </w:pPr>
            <w:r w:rsidRPr="00B70E46">
              <w:rPr>
                <w:rFonts w:eastAsia="Calibri" w:cs="Arial"/>
                <w:b/>
                <w:color w:val="286270"/>
                <w:szCs w:val="20"/>
              </w:rPr>
              <w:t>Nachname</w:t>
            </w:r>
            <w:r w:rsidRPr="00B70E46">
              <w:rPr>
                <w:color w:val="286270"/>
                <w:szCs w:val="20"/>
                <w:lang w:val="de-DE"/>
              </w:rPr>
              <w:t>:</w:t>
            </w:r>
            <w:r w:rsidRPr="00B70E46">
              <w:rPr>
                <w:szCs w:val="20"/>
                <w:lang w:val="de-DE"/>
              </w:rPr>
              <w:t xml:space="preserve">  </w:t>
            </w:r>
            <w:r w:rsidR="00976567" w:rsidRPr="00B70E46">
              <w:rPr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70E46">
              <w:rPr>
                <w:szCs w:val="20"/>
                <w:lang w:val="es-ES_tradnl"/>
              </w:rPr>
              <w:instrText xml:space="preserve"> FORMTEXT </w:instrText>
            </w:r>
            <w:r w:rsidR="00976567" w:rsidRPr="00B70E46">
              <w:rPr>
                <w:szCs w:val="20"/>
                <w:lang w:val="es-ES_tradnl"/>
              </w:rPr>
            </w:r>
            <w:r w:rsidR="00976567" w:rsidRPr="00B70E46">
              <w:rPr>
                <w:szCs w:val="20"/>
                <w:lang w:val="es-ES_tradnl"/>
              </w:rPr>
              <w:fldChar w:fldCharType="separate"/>
            </w:r>
            <w:r w:rsidRPr="00B70E46">
              <w:rPr>
                <w:szCs w:val="20"/>
                <w:lang w:val="es-ES_tradnl"/>
              </w:rPr>
              <w:t> </w:t>
            </w:r>
            <w:r w:rsidRPr="00B70E46">
              <w:rPr>
                <w:szCs w:val="20"/>
                <w:lang w:val="es-ES_tradnl"/>
              </w:rPr>
              <w:t> </w:t>
            </w:r>
            <w:r w:rsidRPr="00B70E46">
              <w:rPr>
                <w:szCs w:val="20"/>
                <w:lang w:val="es-ES_tradnl"/>
              </w:rPr>
              <w:t> </w:t>
            </w:r>
            <w:r w:rsidRPr="00B70E46">
              <w:rPr>
                <w:szCs w:val="20"/>
                <w:lang w:val="es-ES_tradnl"/>
              </w:rPr>
              <w:t> </w:t>
            </w:r>
            <w:r w:rsidRPr="00B70E46">
              <w:rPr>
                <w:szCs w:val="20"/>
                <w:lang w:val="es-ES_tradnl"/>
              </w:rPr>
              <w:t> </w:t>
            </w:r>
            <w:r w:rsidR="00976567" w:rsidRPr="00B70E46">
              <w:rPr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5096" w:type="dxa"/>
          </w:tcPr>
          <w:p w:rsidR="00030C60" w:rsidRPr="00B70E46" w:rsidRDefault="00030C60" w:rsidP="00726AA7">
            <w:pPr>
              <w:spacing w:before="120" w:line="240" w:lineRule="auto"/>
              <w:rPr>
                <w:szCs w:val="20"/>
                <w:lang w:val="de-DE"/>
              </w:rPr>
            </w:pPr>
            <w:r w:rsidRPr="00B70E46">
              <w:rPr>
                <w:rFonts w:eastAsia="Calibri" w:cs="Arial"/>
                <w:b/>
                <w:color w:val="286270"/>
                <w:szCs w:val="20"/>
              </w:rPr>
              <w:t>Vorname</w:t>
            </w:r>
            <w:r w:rsidRPr="00B70E46">
              <w:rPr>
                <w:color w:val="286270"/>
                <w:szCs w:val="20"/>
                <w:lang w:val="de-DE"/>
              </w:rPr>
              <w:t>:</w:t>
            </w:r>
            <w:r w:rsidRPr="00B70E46">
              <w:rPr>
                <w:szCs w:val="20"/>
                <w:lang w:val="de-DE"/>
              </w:rPr>
              <w:t xml:space="preserve">  </w:t>
            </w:r>
            <w:r w:rsidR="00976567" w:rsidRPr="00B70E46">
              <w:rPr>
                <w:szCs w:val="20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70E46">
              <w:rPr>
                <w:szCs w:val="20"/>
                <w:lang w:val="es-ES_tradnl"/>
              </w:rPr>
              <w:instrText xml:space="preserve"> FORMTEXT </w:instrText>
            </w:r>
            <w:r w:rsidR="00976567" w:rsidRPr="00B70E46">
              <w:rPr>
                <w:szCs w:val="20"/>
                <w:lang w:val="es-ES_tradnl"/>
              </w:rPr>
            </w:r>
            <w:r w:rsidR="00976567" w:rsidRPr="00B70E46">
              <w:rPr>
                <w:szCs w:val="20"/>
                <w:lang w:val="es-ES_tradnl"/>
              </w:rPr>
              <w:fldChar w:fldCharType="separate"/>
            </w:r>
            <w:r w:rsidR="00726AA7" w:rsidRPr="00B70E46">
              <w:rPr>
                <w:szCs w:val="20"/>
                <w:lang w:val="es-ES_tradnl"/>
              </w:rPr>
              <w:t> </w:t>
            </w:r>
            <w:r w:rsidR="00726AA7" w:rsidRPr="00B70E46">
              <w:rPr>
                <w:szCs w:val="20"/>
                <w:lang w:val="es-ES_tradnl"/>
              </w:rPr>
              <w:t> </w:t>
            </w:r>
            <w:r w:rsidR="00726AA7" w:rsidRPr="00B70E46">
              <w:rPr>
                <w:szCs w:val="20"/>
                <w:lang w:val="es-ES_tradnl"/>
              </w:rPr>
              <w:t> </w:t>
            </w:r>
            <w:r w:rsidR="00726AA7" w:rsidRPr="00B70E46">
              <w:rPr>
                <w:szCs w:val="20"/>
                <w:lang w:val="es-ES_tradnl"/>
              </w:rPr>
              <w:t> </w:t>
            </w:r>
            <w:r w:rsidR="00726AA7" w:rsidRPr="00B70E46">
              <w:rPr>
                <w:szCs w:val="20"/>
                <w:lang w:val="es-ES_tradnl"/>
              </w:rPr>
              <w:t> </w:t>
            </w:r>
            <w:r w:rsidR="00976567" w:rsidRPr="00B70E46">
              <w:rPr>
                <w:szCs w:val="20"/>
                <w:lang w:val="es-ES_tradnl"/>
              </w:rPr>
              <w:fldChar w:fldCharType="end"/>
            </w:r>
            <w:bookmarkEnd w:id="1"/>
          </w:p>
        </w:tc>
      </w:tr>
    </w:tbl>
    <w:p w:rsidR="002C2898" w:rsidRDefault="002C2898" w:rsidP="00B70E46">
      <w:pPr>
        <w:spacing w:before="20" w:after="20" w:line="300" w:lineRule="exact"/>
        <w:rPr>
          <w:szCs w:val="20"/>
          <w:lang w:val="es-ES_tradnl"/>
        </w:rPr>
      </w:pPr>
    </w:p>
    <w:p w:rsidR="008B05F4" w:rsidRPr="00B70E46" w:rsidRDefault="008B05F4" w:rsidP="00B70E46">
      <w:pPr>
        <w:spacing w:before="20" w:after="20" w:line="300" w:lineRule="exact"/>
        <w:rPr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669"/>
      </w:tblGrid>
      <w:tr w:rsidR="00BB7163" w:rsidRPr="00BB610D" w:rsidTr="00BB7163">
        <w:tc>
          <w:tcPr>
            <w:tcW w:w="9669" w:type="dxa"/>
          </w:tcPr>
          <w:p w:rsidR="00BB7163" w:rsidRDefault="00BB7163" w:rsidP="00BB7163">
            <w:pPr>
              <w:pStyle w:val="Textoindependiente"/>
              <w:spacing w:before="60" w:after="60"/>
              <w:rPr>
                <w:szCs w:val="20"/>
                <w:lang w:val="de-DE"/>
              </w:rPr>
            </w:pPr>
            <w:r>
              <w:rPr>
                <w:rStyle w:val="TabellenueberschriftCar"/>
                <w:rFonts w:cs="Arial"/>
                <w:color w:val="286270"/>
                <w:szCs w:val="20"/>
                <w:lang w:val="de-DE"/>
              </w:rPr>
              <w:t>Hinweis zum Ausfüllen</w:t>
            </w:r>
            <w:r w:rsidRPr="00B70E46">
              <w:rPr>
                <w:rStyle w:val="TabellenueberschriftCar"/>
                <w:rFonts w:cs="Arial"/>
                <w:color w:val="286270"/>
                <w:szCs w:val="20"/>
                <w:lang w:val="de-DE"/>
              </w:rPr>
              <w:t>:</w:t>
            </w:r>
            <w:r w:rsidRPr="00B70E46">
              <w:rPr>
                <w:b/>
                <w:color w:val="003366"/>
                <w:szCs w:val="20"/>
                <w:u w:val="single"/>
                <w:lang w:val="de-DE"/>
              </w:rPr>
              <w:br/>
            </w:r>
            <w:r>
              <w:rPr>
                <w:szCs w:val="20"/>
                <w:lang w:val="de-DE"/>
              </w:rPr>
              <w:t>Eine erfolgreiche Mitarbeit</w:t>
            </w:r>
            <w:r w:rsidR="005361DA">
              <w:rPr>
                <w:szCs w:val="20"/>
                <w:lang w:val="de-DE"/>
              </w:rPr>
              <w:t xml:space="preserve"> in einer argentinischen Firma oder sozialen Einrichtung</w:t>
            </w:r>
            <w:r>
              <w:rPr>
                <w:szCs w:val="20"/>
                <w:lang w:val="de-DE"/>
              </w:rPr>
              <w:t xml:space="preserve"> </w:t>
            </w:r>
            <w:r w:rsidRPr="00B70E46">
              <w:rPr>
                <w:szCs w:val="20"/>
                <w:lang w:val="de-DE"/>
              </w:rPr>
              <w:t xml:space="preserve">ist nur mit ausreichenden </w:t>
            </w:r>
            <w:r>
              <w:rPr>
                <w:szCs w:val="20"/>
                <w:lang w:val="de-DE"/>
              </w:rPr>
              <w:t xml:space="preserve">Spanischkenntnissen </w:t>
            </w:r>
            <w:r w:rsidRPr="00B70E46">
              <w:rPr>
                <w:szCs w:val="20"/>
                <w:lang w:val="de-DE"/>
              </w:rPr>
              <w:t xml:space="preserve">möglich, da in Argentinien (bis auf sehr wenige Ausnahmen) nicht auf Englisch kommuniziert werden kann. </w:t>
            </w:r>
          </w:p>
          <w:p w:rsidR="00BB7163" w:rsidRDefault="00BB7163" w:rsidP="00BB7163">
            <w:pPr>
              <w:pStyle w:val="Textoindependiente"/>
              <w:spacing w:before="60" w:after="60"/>
              <w:rPr>
                <w:szCs w:val="20"/>
                <w:lang w:val="de-DE"/>
              </w:rPr>
            </w:pPr>
            <w:r w:rsidRPr="00B70E46">
              <w:rPr>
                <w:szCs w:val="20"/>
                <w:lang w:val="de-DE"/>
              </w:rPr>
              <w:t xml:space="preserve">Dieser Test gibt dir Aufschluss über die einzuplanende Kursdauer und </w:t>
            </w:r>
            <w:r w:rsidR="008B05F4">
              <w:rPr>
                <w:szCs w:val="20"/>
                <w:lang w:val="de-DE"/>
              </w:rPr>
              <w:t xml:space="preserve">hilft dir </w:t>
            </w:r>
            <w:r w:rsidRPr="00B70E46">
              <w:rPr>
                <w:szCs w:val="20"/>
                <w:lang w:val="de-DE"/>
              </w:rPr>
              <w:t xml:space="preserve">somit </w:t>
            </w:r>
            <w:r w:rsidR="008B05F4">
              <w:rPr>
                <w:szCs w:val="20"/>
                <w:lang w:val="de-DE"/>
              </w:rPr>
              <w:t xml:space="preserve">bei </w:t>
            </w:r>
            <w:r w:rsidRPr="00B70E46">
              <w:rPr>
                <w:szCs w:val="20"/>
                <w:lang w:val="de-DE"/>
              </w:rPr>
              <w:t xml:space="preserve">deiner Aufenthaltsplanung. </w:t>
            </w:r>
          </w:p>
          <w:p w:rsidR="00BB7163" w:rsidRDefault="00BB7163" w:rsidP="00BB7163">
            <w:pPr>
              <w:pStyle w:val="Textoindependiente"/>
              <w:spacing w:before="60" w:after="60"/>
              <w:rPr>
                <w:szCs w:val="20"/>
                <w:lang w:val="de-DE"/>
              </w:rPr>
            </w:pPr>
            <w:r w:rsidRPr="00B70E46">
              <w:rPr>
                <w:szCs w:val="20"/>
                <w:lang w:val="de-DE"/>
              </w:rPr>
              <w:t xml:space="preserve">Möchtest du ohne vorangehenden Sprachkurs ein </w:t>
            </w:r>
            <w:r w:rsidR="005361DA">
              <w:rPr>
                <w:szCs w:val="20"/>
                <w:lang w:val="de-DE"/>
              </w:rPr>
              <w:t xml:space="preserve">Sabbatical-Projekt </w:t>
            </w:r>
            <w:r w:rsidRPr="00B70E46">
              <w:rPr>
                <w:szCs w:val="20"/>
                <w:lang w:val="de-DE"/>
              </w:rPr>
              <w:t xml:space="preserve">antreten, so </w:t>
            </w:r>
            <w:r w:rsidR="005361DA">
              <w:rPr>
                <w:szCs w:val="20"/>
                <w:lang w:val="de-DE"/>
              </w:rPr>
              <w:t xml:space="preserve">dient </w:t>
            </w:r>
            <w:r w:rsidRPr="00B70E46">
              <w:rPr>
                <w:szCs w:val="20"/>
                <w:lang w:val="de-DE"/>
              </w:rPr>
              <w:t>diese</w:t>
            </w:r>
            <w:r w:rsidR="005361DA">
              <w:rPr>
                <w:szCs w:val="20"/>
                <w:lang w:val="de-DE"/>
              </w:rPr>
              <w:t>r</w:t>
            </w:r>
            <w:r w:rsidRPr="00B70E46">
              <w:rPr>
                <w:szCs w:val="20"/>
                <w:lang w:val="de-DE"/>
              </w:rPr>
              <w:t xml:space="preserve"> Einstufungstest als Nachweis deiner Sprachkenntnisse. </w:t>
            </w:r>
          </w:p>
          <w:p w:rsidR="00BB7163" w:rsidRPr="00BB7163" w:rsidRDefault="008B05F4" w:rsidP="008B05F4">
            <w:pPr>
              <w:pStyle w:val="Textoindependiente"/>
              <w:spacing w:before="60" w:after="60"/>
              <w:rPr>
                <w:b/>
                <w:szCs w:val="20"/>
                <w:lang w:val="de-DE"/>
              </w:rPr>
            </w:pPr>
            <w:r>
              <w:rPr>
                <w:rStyle w:val="TabellenueberschriftCar"/>
                <w:rFonts w:cs="Arial"/>
                <w:color w:val="286270"/>
                <w:szCs w:val="20"/>
                <w:lang w:val="de-DE"/>
              </w:rPr>
              <w:t>Eine Bitte</w:t>
            </w:r>
            <w:r w:rsidR="00BB7163" w:rsidRPr="00BB7163">
              <w:rPr>
                <w:rStyle w:val="TabellenueberschriftCar"/>
                <w:rFonts w:cs="Arial"/>
                <w:color w:val="286270"/>
                <w:szCs w:val="20"/>
                <w:lang w:val="de-DE"/>
              </w:rPr>
              <w:t>:</w:t>
            </w:r>
            <w:r w:rsidR="00BB7163" w:rsidRPr="00BB7163">
              <w:rPr>
                <w:szCs w:val="20"/>
                <w:lang w:val="de-DE"/>
              </w:rPr>
              <w:t xml:space="preserve"> Da wir diesen Test </w:t>
            </w:r>
            <w:r w:rsidR="00BB7163">
              <w:rPr>
                <w:szCs w:val="20"/>
                <w:lang w:val="de-DE"/>
              </w:rPr>
              <w:t>anschließend</w:t>
            </w:r>
            <w:r w:rsidR="00BB7163" w:rsidRPr="00BB7163">
              <w:rPr>
                <w:szCs w:val="20"/>
                <w:lang w:val="de-DE"/>
              </w:rPr>
              <w:t xml:space="preserve"> korrigieren, </w:t>
            </w:r>
            <w:r w:rsidR="00BB7163">
              <w:rPr>
                <w:szCs w:val="20"/>
                <w:lang w:val="de-DE"/>
              </w:rPr>
              <w:t>speichere ihn bitte nicht als PDF.</w:t>
            </w:r>
          </w:p>
        </w:tc>
      </w:tr>
    </w:tbl>
    <w:p w:rsidR="00030C60" w:rsidRDefault="00030C60" w:rsidP="00B70E46">
      <w:pPr>
        <w:spacing w:before="120" w:line="300" w:lineRule="exact"/>
        <w:rPr>
          <w:b/>
          <w:szCs w:val="20"/>
          <w:lang w:val="de-DE"/>
        </w:rPr>
      </w:pPr>
    </w:p>
    <w:p w:rsidR="008B05F4" w:rsidRPr="00BB7163" w:rsidRDefault="008B05F4" w:rsidP="00B70E46">
      <w:pPr>
        <w:spacing w:before="120" w:line="300" w:lineRule="exact"/>
        <w:rPr>
          <w:b/>
          <w:szCs w:val="20"/>
          <w:lang w:val="de-DE"/>
        </w:rPr>
      </w:pPr>
    </w:p>
    <w:p w:rsidR="003A48AD" w:rsidRPr="00A83351" w:rsidRDefault="00030C60" w:rsidP="00B70E46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A83351">
        <w:rPr>
          <w:rFonts w:eastAsia="Calibri" w:cs="Arial"/>
          <w:b/>
          <w:color w:val="286270"/>
          <w:sz w:val="22"/>
          <w:szCs w:val="22"/>
        </w:rPr>
        <w:t>Imaginate que</w:t>
      </w:r>
      <w:r w:rsidRPr="000F1432">
        <w:rPr>
          <w:rFonts w:eastAsia="Calibri" w:cs="Arial"/>
          <w:b/>
          <w:color w:val="286270"/>
          <w:sz w:val="22"/>
          <w:szCs w:val="22"/>
        </w:rPr>
        <w:t xml:space="preserve"> estas en Córdoba. Para participar en una investigación sobre turistas en Argentina te piden completar este formulario. </w:t>
      </w:r>
    </w:p>
    <w:p w:rsidR="00030C60" w:rsidRPr="00B70E46" w:rsidRDefault="00030C60" w:rsidP="003A48AD">
      <w:pPr>
        <w:pStyle w:val="Prrafodelista"/>
        <w:spacing w:before="20" w:after="20" w:line="300" w:lineRule="exact"/>
        <w:ind w:left="567"/>
        <w:rPr>
          <w:rFonts w:eastAsia="Calibri" w:cs="Arial"/>
          <w:b/>
          <w:color w:val="286270"/>
          <w:szCs w:val="20"/>
          <w:lang w:val="de-DE"/>
        </w:rPr>
      </w:pPr>
      <w:r w:rsidRPr="00B70E46">
        <w:rPr>
          <w:rFonts w:eastAsia="Calibri" w:cs="Arial"/>
          <w:color w:val="286270"/>
          <w:szCs w:val="20"/>
          <w:lang w:val="de-DE"/>
        </w:rPr>
        <w:t>Stell Dir vor, dass Du in Córdoba bist. Um an einer Umfrage zu Touristen in Argentinien teilzunehmen, wirst Du gebete</w:t>
      </w:r>
      <w:r w:rsidR="002C2898" w:rsidRPr="00B70E46">
        <w:rPr>
          <w:rFonts w:eastAsia="Calibri" w:cs="Arial"/>
          <w:color w:val="286270"/>
          <w:szCs w:val="20"/>
          <w:lang w:val="de-DE"/>
        </w:rPr>
        <w:t>n, diese Formular auszufüllen.</w:t>
      </w:r>
    </w:p>
    <w:p w:rsidR="008B05F4" w:rsidRPr="00B70E46" w:rsidRDefault="00030C60" w:rsidP="00F960AF">
      <w:pPr>
        <w:spacing w:before="20" w:after="160" w:line="300" w:lineRule="exact"/>
        <w:ind w:left="283" w:hanging="357"/>
        <w:jc w:val="right"/>
        <w:rPr>
          <w:rFonts w:eastAsia="Calibri" w:cs="Arial"/>
          <w:b/>
          <w:color w:val="286270"/>
          <w:szCs w:val="20"/>
        </w:rPr>
      </w:pPr>
      <w:r w:rsidRPr="00B70E46">
        <w:rPr>
          <w:rFonts w:eastAsia="Calibri" w:cs="Arial"/>
          <w:b/>
          <w:color w:val="286270"/>
          <w:szCs w:val="20"/>
        </w:rPr>
        <w:t>[3 puntos]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39"/>
      </w:tblGrid>
      <w:tr w:rsidR="00030C60" w:rsidRPr="00B70E46" w:rsidTr="00C31976">
        <w:tc>
          <w:tcPr>
            <w:tcW w:w="9639" w:type="dxa"/>
          </w:tcPr>
          <w:p w:rsidR="00030C60" w:rsidRPr="00B70E46" w:rsidRDefault="00030C60" w:rsidP="00B70E46">
            <w:pPr>
              <w:spacing w:before="20" w:after="20" w:line="300" w:lineRule="exact"/>
              <w:jc w:val="center"/>
              <w:rPr>
                <w:rFonts w:eastAsia="Calibri" w:cs="Arial"/>
                <w:color w:val="244061"/>
                <w:szCs w:val="20"/>
                <w:u w:val="single"/>
              </w:rPr>
            </w:pPr>
          </w:p>
          <w:p w:rsidR="00030C60" w:rsidRPr="00B70E46" w:rsidRDefault="00030C60" w:rsidP="00B70E46">
            <w:pPr>
              <w:spacing w:before="20" w:after="20" w:line="300" w:lineRule="exact"/>
              <w:ind w:left="318" w:hanging="318"/>
              <w:jc w:val="center"/>
              <w:rPr>
                <w:rFonts w:eastAsia="Calibri" w:cs="Arial"/>
                <w:szCs w:val="20"/>
                <w:u w:val="single"/>
              </w:rPr>
            </w:pPr>
            <w:r w:rsidRPr="00B70E46">
              <w:rPr>
                <w:rFonts w:eastAsia="Calibri" w:cs="Arial"/>
                <w:szCs w:val="20"/>
                <w:u w:val="single"/>
              </w:rPr>
              <w:t>Investigación sobre Turismo en Argentina</w:t>
            </w:r>
          </w:p>
          <w:p w:rsidR="00030C60" w:rsidRPr="00B70E46" w:rsidRDefault="00030C60" w:rsidP="00B70E46">
            <w:pPr>
              <w:spacing w:before="20" w:after="20" w:line="300" w:lineRule="exact"/>
              <w:ind w:left="318" w:hanging="318"/>
              <w:jc w:val="center"/>
              <w:rPr>
                <w:rFonts w:eastAsia="Calibri" w:cs="Arial"/>
                <w:szCs w:val="20"/>
                <w:u w:val="single"/>
              </w:rPr>
            </w:pPr>
          </w:p>
          <w:p w:rsidR="00030C60" w:rsidRPr="00B70E46" w:rsidRDefault="00030C60" w:rsidP="00B70E46">
            <w:pPr>
              <w:spacing w:before="20" w:after="20" w:line="300" w:lineRule="exact"/>
              <w:ind w:left="318" w:hanging="318"/>
              <w:rPr>
                <w:rFonts w:eastAsia="Calibri" w:cs="Arial"/>
                <w:szCs w:val="20"/>
                <w:u w:val="single"/>
              </w:rPr>
            </w:pPr>
            <w:r w:rsidRPr="00B70E46">
              <w:rPr>
                <w:rFonts w:eastAsia="Calibri" w:cs="Arial"/>
                <w:szCs w:val="20"/>
                <w:u w:val="single"/>
              </w:rPr>
              <w:t>Información personal:</w:t>
            </w:r>
          </w:p>
          <w:p w:rsidR="00030C60" w:rsidRPr="00B70E46" w:rsidRDefault="00030C60" w:rsidP="00B70E46">
            <w:pPr>
              <w:spacing w:before="120" w:line="300" w:lineRule="exact"/>
              <w:rPr>
                <w:rFonts w:eastAsia="Calibri" w:cs="Arial"/>
                <w:szCs w:val="20"/>
              </w:rPr>
            </w:pPr>
            <w:r w:rsidRPr="00B70E46">
              <w:rPr>
                <w:rFonts w:eastAsia="Calibri" w:cs="Arial"/>
                <w:szCs w:val="20"/>
              </w:rPr>
              <w:t>Nombre:</w:t>
            </w:r>
            <w:r w:rsidR="00B70E46" w:rsidRPr="00B70E46">
              <w:rPr>
                <w:rFonts w:cs="Arial"/>
                <w:b/>
                <w:szCs w:val="20"/>
              </w:rPr>
              <w:t xml:space="preserve"> </w:t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="00BE4E0A" w:rsidRPr="00B70E46">
              <w:rPr>
                <w:szCs w:val="20"/>
                <w:lang w:val="de-DE"/>
              </w:rPr>
              <w:t> </w:t>
            </w:r>
            <w:r w:rsidR="00BE4E0A" w:rsidRPr="00B70E46">
              <w:rPr>
                <w:szCs w:val="20"/>
                <w:lang w:val="de-DE"/>
              </w:rPr>
              <w:t> </w:t>
            </w:r>
            <w:r w:rsidR="00BE4E0A" w:rsidRPr="00B70E46">
              <w:rPr>
                <w:szCs w:val="20"/>
                <w:lang w:val="de-DE"/>
              </w:rPr>
              <w:t> </w:t>
            </w:r>
            <w:r w:rsidR="00BE4E0A" w:rsidRPr="00B70E46">
              <w:rPr>
                <w:szCs w:val="20"/>
                <w:lang w:val="de-DE"/>
              </w:rPr>
              <w:t> </w:t>
            </w:r>
            <w:r w:rsidR="00BE4E0A"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</w:p>
          <w:p w:rsidR="00030C60" w:rsidRPr="00B70E46" w:rsidRDefault="00030C60" w:rsidP="00B70E46">
            <w:pPr>
              <w:spacing w:before="120" w:line="300" w:lineRule="exact"/>
              <w:rPr>
                <w:rFonts w:cs="Arial"/>
                <w:b/>
                <w:szCs w:val="20"/>
              </w:rPr>
            </w:pPr>
            <w:r w:rsidRPr="00B70E46">
              <w:rPr>
                <w:rFonts w:eastAsia="Calibri" w:cs="Arial"/>
                <w:szCs w:val="20"/>
              </w:rPr>
              <w:t>Nacionalidad:</w:t>
            </w:r>
            <w:r w:rsidR="00B70E46" w:rsidRPr="00B70E46">
              <w:rPr>
                <w:rFonts w:cs="Arial"/>
                <w:b/>
                <w:szCs w:val="20"/>
              </w:rPr>
              <w:t xml:space="preserve"> </w:t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</w:p>
          <w:p w:rsidR="00030C60" w:rsidRPr="00B70E46" w:rsidRDefault="00030C60" w:rsidP="00B70E46">
            <w:pPr>
              <w:spacing w:before="120" w:line="300" w:lineRule="exact"/>
              <w:ind w:left="318" w:hanging="318"/>
              <w:rPr>
                <w:rFonts w:eastAsia="Calibri" w:cs="Arial"/>
                <w:szCs w:val="20"/>
              </w:rPr>
            </w:pPr>
            <w:r w:rsidRPr="00B70E46">
              <w:rPr>
                <w:rFonts w:eastAsia="Calibri" w:cs="Arial"/>
                <w:szCs w:val="20"/>
              </w:rPr>
              <w:t>Tiempo que va a pasar en Argentina:</w:t>
            </w:r>
            <w:r w:rsidR="00B70E46" w:rsidRPr="00B70E46">
              <w:rPr>
                <w:rFonts w:cs="Arial"/>
                <w:b/>
                <w:szCs w:val="20"/>
              </w:rPr>
              <w:t xml:space="preserve"> </w:t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</w:p>
          <w:p w:rsidR="00030C60" w:rsidRPr="00B70E46" w:rsidRDefault="00030C60" w:rsidP="00B70E46">
            <w:pPr>
              <w:spacing w:before="120" w:line="300" w:lineRule="exact"/>
              <w:ind w:left="318" w:hanging="318"/>
              <w:rPr>
                <w:rFonts w:eastAsia="Calibri" w:cs="Arial"/>
                <w:szCs w:val="20"/>
              </w:rPr>
            </w:pPr>
            <w:r w:rsidRPr="00B70E46">
              <w:rPr>
                <w:rFonts w:eastAsia="Calibri" w:cs="Arial"/>
                <w:szCs w:val="20"/>
              </w:rPr>
              <w:t>Profesión:</w:t>
            </w:r>
            <w:r w:rsidR="00B70E46" w:rsidRPr="00B70E46">
              <w:rPr>
                <w:rFonts w:cs="Arial"/>
                <w:b/>
                <w:szCs w:val="20"/>
              </w:rPr>
              <w:t xml:space="preserve"> </w:t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</w:p>
          <w:p w:rsidR="00030C60" w:rsidRPr="00B70E46" w:rsidRDefault="00030C60" w:rsidP="00B70E46">
            <w:pPr>
              <w:spacing w:before="120" w:line="300" w:lineRule="exact"/>
              <w:ind w:left="318" w:hanging="318"/>
              <w:rPr>
                <w:rFonts w:eastAsia="Calibri" w:cs="Arial"/>
                <w:szCs w:val="20"/>
              </w:rPr>
            </w:pPr>
            <w:r w:rsidRPr="00B70E46">
              <w:rPr>
                <w:rFonts w:eastAsia="Calibri" w:cs="Arial"/>
                <w:szCs w:val="20"/>
              </w:rPr>
              <w:t>Otros idiomas:</w:t>
            </w:r>
            <w:r w:rsidR="00B70E46" w:rsidRPr="00B70E46">
              <w:rPr>
                <w:rFonts w:cs="Arial"/>
                <w:b/>
                <w:szCs w:val="20"/>
              </w:rPr>
              <w:t xml:space="preserve"> </w:t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</w:p>
          <w:p w:rsidR="00030C60" w:rsidRPr="00B70E46" w:rsidRDefault="00030C60" w:rsidP="00B70E46">
            <w:pPr>
              <w:spacing w:before="120" w:line="300" w:lineRule="exact"/>
              <w:ind w:left="318" w:hanging="318"/>
              <w:rPr>
                <w:rFonts w:eastAsia="Calibri" w:cs="Arial"/>
                <w:b/>
                <w:color w:val="244061"/>
                <w:szCs w:val="20"/>
              </w:rPr>
            </w:pPr>
            <w:r w:rsidRPr="00B70E46">
              <w:rPr>
                <w:rFonts w:eastAsia="Calibri" w:cs="Arial"/>
                <w:szCs w:val="20"/>
              </w:rPr>
              <w:t>¿Por qué estudia español?</w:t>
            </w:r>
            <w:r w:rsidRPr="00B70E46">
              <w:rPr>
                <w:rFonts w:eastAsia="Calibri" w:cs="Arial"/>
                <w:b/>
                <w:szCs w:val="20"/>
              </w:rPr>
              <w:t xml:space="preserve">  </w:t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</w:p>
        </w:tc>
      </w:tr>
      <w:tr w:rsidR="00B70E46" w:rsidRPr="00B70E46" w:rsidTr="00C31976">
        <w:tc>
          <w:tcPr>
            <w:tcW w:w="9639" w:type="dxa"/>
          </w:tcPr>
          <w:p w:rsidR="00B70E46" w:rsidRPr="00B70E46" w:rsidRDefault="00B70E46" w:rsidP="00B70E46">
            <w:pPr>
              <w:spacing w:before="20" w:after="20" w:line="300" w:lineRule="exact"/>
              <w:jc w:val="center"/>
              <w:rPr>
                <w:rFonts w:eastAsia="Calibri" w:cs="Arial"/>
                <w:color w:val="244061"/>
                <w:szCs w:val="20"/>
                <w:u w:val="single"/>
              </w:rPr>
            </w:pPr>
          </w:p>
        </w:tc>
      </w:tr>
    </w:tbl>
    <w:p w:rsidR="00030C60" w:rsidRDefault="00030C60" w:rsidP="00B70E46">
      <w:pPr>
        <w:spacing w:before="20" w:after="20" w:line="300" w:lineRule="exact"/>
        <w:rPr>
          <w:rFonts w:cs="Arial"/>
          <w:b/>
          <w:szCs w:val="20"/>
        </w:rPr>
      </w:pPr>
    </w:p>
    <w:p w:rsidR="00BB7163" w:rsidRDefault="00BB7163">
      <w:pPr>
        <w:spacing w:before="0"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F960AF" w:rsidRDefault="00F960AF">
      <w:pPr>
        <w:spacing w:before="0" w:after="0" w:line="240" w:lineRule="auto"/>
        <w:rPr>
          <w:rFonts w:cs="Arial"/>
          <w:b/>
          <w:szCs w:val="20"/>
        </w:rPr>
      </w:pPr>
    </w:p>
    <w:p w:rsidR="003A48AD" w:rsidRPr="000F1432" w:rsidRDefault="00030C60" w:rsidP="003A48AD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>Ahora vas a leer sobre Ana. Por favor, completá los verbos en la forma que corresponda y explicá si las afirmaciones de abajo son verdaderas (V) o falsas (F).</w:t>
      </w:r>
    </w:p>
    <w:p w:rsidR="002C2898" w:rsidRPr="00A83351" w:rsidRDefault="00030C60" w:rsidP="003A48AD">
      <w:pPr>
        <w:pStyle w:val="Prrafodelista"/>
        <w:spacing w:before="20" w:after="20" w:line="300" w:lineRule="exact"/>
        <w:ind w:left="567"/>
        <w:rPr>
          <w:rFonts w:eastAsia="Calibri" w:cs="Arial"/>
          <w:color w:val="286270"/>
          <w:szCs w:val="20"/>
          <w:lang w:val="de-DE"/>
        </w:rPr>
      </w:pPr>
      <w:r w:rsidRPr="003A48AD">
        <w:rPr>
          <w:rFonts w:eastAsia="Calibri" w:cs="Arial"/>
          <w:color w:val="286270"/>
          <w:szCs w:val="20"/>
          <w:lang w:val="de-DE"/>
        </w:rPr>
        <w:t xml:space="preserve">Nun wirst Du über Ana lesen. </w:t>
      </w:r>
      <w:r w:rsidRPr="00A83351">
        <w:rPr>
          <w:rFonts w:eastAsia="Calibri" w:cs="Arial"/>
          <w:color w:val="286270"/>
          <w:szCs w:val="20"/>
          <w:lang w:val="de-DE"/>
        </w:rPr>
        <w:t>Bitte fülle die Verben in der passenden Form ein und entscheide, ob die unten genannten Sätze richtig oder falsch sind.</w:t>
      </w:r>
    </w:p>
    <w:p w:rsidR="00030C60" w:rsidRPr="00B70E46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B70E46">
        <w:rPr>
          <w:rFonts w:eastAsia="Calibri" w:cs="Arial"/>
          <w:b/>
          <w:color w:val="286270"/>
          <w:szCs w:val="20"/>
        </w:rPr>
        <w:t>[8 puntos]</w:t>
      </w:r>
    </w:p>
    <w:p w:rsidR="002C2898" w:rsidRPr="00B70E46" w:rsidRDefault="00030C60" w:rsidP="00B70E46">
      <w:pPr>
        <w:spacing w:before="60" w:after="60" w:line="300" w:lineRule="exact"/>
        <w:rPr>
          <w:rFonts w:eastAsia="Calibri"/>
          <w:szCs w:val="20"/>
        </w:rPr>
      </w:pPr>
      <w:r w:rsidRPr="00B70E46">
        <w:rPr>
          <w:rFonts w:eastAsia="Calibri"/>
          <w:szCs w:val="20"/>
        </w:rPr>
        <w:t>¡Hola! Mi nombre (ser)</w:t>
      </w:r>
      <w:r w:rsidRPr="00B70E46">
        <w:rPr>
          <w:szCs w:val="20"/>
        </w:rPr>
        <w:t xml:space="preserve">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Ana. (tener</w:t>
      </w:r>
      <w:r w:rsidRPr="00B70E46">
        <w:rPr>
          <w:szCs w:val="20"/>
        </w:rPr>
        <w:t xml:space="preserve">)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="002F7F53">
        <w:rPr>
          <w:rFonts w:eastAsia="Calibri"/>
          <w:szCs w:val="20"/>
        </w:rPr>
        <w:t>3</w:t>
      </w:r>
      <w:r w:rsidR="005361DA">
        <w:rPr>
          <w:rFonts w:eastAsia="Calibri"/>
          <w:szCs w:val="20"/>
        </w:rPr>
        <w:t>5</w:t>
      </w:r>
      <w:r w:rsidR="002F7F53" w:rsidRPr="00B70E46">
        <w:rPr>
          <w:rFonts w:eastAsia="Calibri"/>
          <w:szCs w:val="20"/>
        </w:rPr>
        <w:t xml:space="preserve"> </w:t>
      </w:r>
      <w:r w:rsidRPr="00B70E46">
        <w:rPr>
          <w:rFonts w:eastAsia="Calibri"/>
          <w:szCs w:val="20"/>
        </w:rPr>
        <w:t>años y (ser)</w:t>
      </w:r>
      <w:r w:rsidRPr="00B70E46">
        <w:rPr>
          <w:szCs w:val="20"/>
        </w:rPr>
        <w:t xml:space="preserve">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</w:t>
      </w:r>
      <w:r w:rsidR="002F7F53">
        <w:rPr>
          <w:rFonts w:eastAsia="Calibri"/>
          <w:szCs w:val="20"/>
        </w:rPr>
        <w:t>enfermera</w:t>
      </w:r>
      <w:r w:rsidRPr="00B70E46">
        <w:rPr>
          <w:rFonts w:eastAsia="Calibri"/>
          <w:szCs w:val="20"/>
        </w:rPr>
        <w:t>. (vivir)</w:t>
      </w:r>
      <w:r w:rsidRPr="00B70E46">
        <w:rPr>
          <w:szCs w:val="20"/>
        </w:rPr>
        <w:t xml:space="preserve">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con mi </w:t>
      </w:r>
      <w:r w:rsidR="002F7F53">
        <w:rPr>
          <w:rFonts w:eastAsia="Calibri"/>
          <w:szCs w:val="20"/>
        </w:rPr>
        <w:t>familia</w:t>
      </w:r>
      <w:r w:rsidRPr="00B70E46">
        <w:rPr>
          <w:rFonts w:eastAsia="Calibri"/>
          <w:szCs w:val="20"/>
        </w:rPr>
        <w:t xml:space="preserve"> en el centro de Córdoba. De lunes a viernes (levantarse)</w:t>
      </w:r>
      <w:r w:rsidRPr="00B70E46">
        <w:rPr>
          <w:szCs w:val="20"/>
        </w:rPr>
        <w:t xml:space="preserve">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a las 6:30 hs., (bañarse)</w:t>
      </w:r>
      <w:bookmarkStart w:id="2" w:name="Texto4"/>
      <w:r w:rsidRPr="00B70E46">
        <w:rPr>
          <w:szCs w:val="20"/>
        </w:rPr>
        <w:t xml:space="preserve">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bookmarkEnd w:id="2"/>
      <w:r w:rsidRPr="00B70E46">
        <w:rPr>
          <w:rFonts w:eastAsia="Calibri"/>
          <w:szCs w:val="20"/>
        </w:rPr>
        <w:t xml:space="preserve"> (vestirse)</w:t>
      </w:r>
      <w:r w:rsidRPr="00B70E46">
        <w:rPr>
          <w:szCs w:val="20"/>
        </w:rPr>
        <w:t xml:space="preserve">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>, (desayunar)</w:t>
      </w:r>
      <w:r w:rsidRPr="00B70E46">
        <w:rPr>
          <w:szCs w:val="20"/>
        </w:rPr>
        <w:t xml:space="preserve">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 xml:space="preserve">poco.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 xml:space="preserve">(tomar) el colectivo a las 7:30 porque </w:t>
      </w:r>
      <w:r w:rsidR="002F7F53">
        <w:rPr>
          <w:rFonts w:eastAsia="Calibri"/>
          <w:szCs w:val="20"/>
        </w:rPr>
        <w:t>mi trabajo</w:t>
      </w:r>
      <w:r w:rsidRPr="00B70E46">
        <w:rPr>
          <w:rFonts w:eastAsia="Calibri"/>
          <w:szCs w:val="20"/>
        </w:rPr>
        <w:t xml:space="preserve">  (comenzar</w:t>
      </w:r>
      <w:r w:rsidRPr="00B70E46">
        <w:rPr>
          <w:szCs w:val="20"/>
        </w:rPr>
        <w:t xml:space="preserve">)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 xml:space="preserve">a las 8 hs., pero a mí me (gustar)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llegar unos minutos antes. Al mediodía, (volver)</w:t>
      </w:r>
      <w:r w:rsidRPr="00B70E46">
        <w:rPr>
          <w:szCs w:val="20"/>
        </w:rPr>
        <w:t xml:space="preserve">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>a casa, (almorzar)</w:t>
      </w:r>
      <w:r w:rsidRPr="00B70E46">
        <w:rPr>
          <w:szCs w:val="20"/>
        </w:rPr>
        <w:t xml:space="preserve">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>y (dormir)</w:t>
      </w:r>
      <w:r w:rsidRPr="00B70E46">
        <w:rPr>
          <w:szCs w:val="20"/>
        </w:rPr>
        <w:t xml:space="preserve">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 xml:space="preserve">una pequeña siesta. A la tarde </w:t>
      </w:r>
      <w:r w:rsidR="002F7F53">
        <w:rPr>
          <w:rFonts w:eastAsia="Calibri"/>
          <w:szCs w:val="20"/>
        </w:rPr>
        <w:t>(jugar)</w:t>
      </w:r>
      <w:r w:rsidRPr="00B70E46">
        <w:rPr>
          <w:szCs w:val="20"/>
        </w:rPr>
        <w:t xml:space="preserve">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 xml:space="preserve">siempre </w:t>
      </w:r>
      <w:r w:rsidR="002F7F53">
        <w:rPr>
          <w:rFonts w:eastAsia="Calibri"/>
          <w:szCs w:val="20"/>
        </w:rPr>
        <w:t>con mis hijos</w:t>
      </w:r>
      <w:r w:rsidRPr="00B70E46">
        <w:rPr>
          <w:rFonts w:eastAsia="Calibri"/>
          <w:szCs w:val="20"/>
        </w:rPr>
        <w:t>. Generalmente, (cenar)</w:t>
      </w:r>
      <w:r w:rsidRPr="00B70E46">
        <w:rPr>
          <w:szCs w:val="20"/>
        </w:rPr>
        <w:t xml:space="preserve">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</w:t>
      </w:r>
      <w:r w:rsidRPr="00B70E46">
        <w:rPr>
          <w:szCs w:val="20"/>
        </w:rPr>
        <w:t>a</w:t>
      </w:r>
      <w:r w:rsidRPr="00B70E46">
        <w:rPr>
          <w:rFonts w:eastAsia="Calibri"/>
          <w:szCs w:val="20"/>
        </w:rPr>
        <w:t xml:space="preserve"> las 23, un poco tarde porque mi </w:t>
      </w:r>
      <w:r w:rsidR="002F7F53">
        <w:rPr>
          <w:rFonts w:eastAsia="Calibri"/>
          <w:szCs w:val="20"/>
        </w:rPr>
        <w:t>espos</w:t>
      </w:r>
      <w:r w:rsidR="005361DA">
        <w:rPr>
          <w:rFonts w:eastAsia="Calibri"/>
          <w:szCs w:val="20"/>
        </w:rPr>
        <w:t>o</w:t>
      </w:r>
      <w:r w:rsidR="002F7F53" w:rsidRPr="00B70E46">
        <w:rPr>
          <w:rFonts w:eastAsia="Calibri"/>
          <w:szCs w:val="20"/>
        </w:rPr>
        <w:t xml:space="preserve"> </w:t>
      </w:r>
      <w:r w:rsidRPr="00B70E46">
        <w:rPr>
          <w:rFonts w:eastAsia="Calibri"/>
          <w:szCs w:val="20"/>
        </w:rPr>
        <w:t>llega a esa hora de trabajar.</w:t>
      </w:r>
    </w:p>
    <w:p w:rsidR="00A62597" w:rsidRPr="00B70E46" w:rsidRDefault="00A62597" w:rsidP="00B70E46">
      <w:pPr>
        <w:spacing w:before="60" w:after="60" w:line="300" w:lineRule="exact"/>
        <w:rPr>
          <w:szCs w:val="20"/>
        </w:rPr>
      </w:pPr>
    </w:p>
    <w:p w:rsidR="00546380" w:rsidRPr="00BB7163" w:rsidRDefault="002C2898" w:rsidP="00A83351">
      <w:pPr>
        <w:spacing w:before="20" w:after="20" w:line="300" w:lineRule="exact"/>
        <w:rPr>
          <w:rFonts w:eastAsia="Calibri" w:cs="Arial"/>
          <w:color w:val="286270"/>
          <w:szCs w:val="20"/>
          <w:lang w:val="de-DE"/>
        </w:rPr>
      </w:pPr>
      <w:r w:rsidRPr="00BB7163">
        <w:rPr>
          <w:rFonts w:eastAsia="Calibri" w:cs="Arial"/>
          <w:b/>
          <w:color w:val="286270"/>
          <w:szCs w:val="20"/>
          <w:lang w:val="de-DE"/>
        </w:rPr>
        <w:t xml:space="preserve">¿Verdadero </w:t>
      </w:r>
      <w:r w:rsidR="00546380" w:rsidRPr="00BB7163">
        <w:rPr>
          <w:rFonts w:eastAsia="Calibri" w:cs="Arial"/>
          <w:b/>
          <w:color w:val="286270"/>
          <w:szCs w:val="20"/>
          <w:lang w:val="de-DE"/>
        </w:rPr>
        <w:t>o falso?</w:t>
      </w:r>
      <w:r w:rsidR="00F960AF">
        <w:rPr>
          <w:rFonts w:eastAsia="Calibri" w:cs="Arial"/>
          <w:b/>
          <w:color w:val="286270"/>
          <w:szCs w:val="20"/>
          <w:lang w:val="de-DE"/>
        </w:rPr>
        <w:t xml:space="preserve"> / </w:t>
      </w:r>
      <w:r w:rsidR="00546380" w:rsidRPr="00BB7163">
        <w:rPr>
          <w:rFonts w:eastAsia="Calibri" w:cs="Arial"/>
          <w:color w:val="286270"/>
          <w:szCs w:val="20"/>
          <w:lang w:val="de-DE"/>
        </w:rPr>
        <w:t>Richtig oder falsch?</w:t>
      </w:r>
    </w:p>
    <w:p w:rsidR="002C2898" w:rsidRPr="00B70E46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B70E46">
        <w:rPr>
          <w:rFonts w:eastAsia="Calibri" w:cs="Arial"/>
          <w:b/>
          <w:color w:val="286270"/>
          <w:szCs w:val="20"/>
        </w:rPr>
        <w:t>[4 puntos]</w:t>
      </w:r>
    </w:p>
    <w:p w:rsidR="00030C60" w:rsidRPr="00B70E46" w:rsidRDefault="00030C60" w:rsidP="00B70E46">
      <w:pPr>
        <w:spacing w:before="60" w:after="60" w:line="300" w:lineRule="exact"/>
        <w:rPr>
          <w:rFonts w:eastAsia="Calibri"/>
          <w:szCs w:val="20"/>
        </w:rPr>
      </w:pPr>
      <w:r w:rsidRPr="00B70E46">
        <w:rPr>
          <w:rFonts w:eastAsia="Calibri"/>
          <w:szCs w:val="20"/>
        </w:rPr>
        <w:t>a) Ana vive sola.</w:t>
      </w:r>
      <w:r w:rsidRPr="00B70E46">
        <w:rPr>
          <w:szCs w:val="20"/>
        </w:rPr>
        <w:t xml:space="preserve"> </w:t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="00F960AF">
        <w:rPr>
          <w:szCs w:val="20"/>
        </w:rPr>
        <w:tab/>
      </w:r>
      <w:r w:rsidRPr="00B70E46">
        <w:rPr>
          <w:rFonts w:eastAsia="Calibri"/>
          <w:szCs w:val="20"/>
        </w:rPr>
        <w:t xml:space="preserve">Verdadero </w:t>
      </w:r>
      <w:r w:rsidR="00976567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3"/>
      <w:r w:rsidRPr="00B70E46">
        <w:rPr>
          <w:rFonts w:eastAsia="Calibri"/>
          <w:szCs w:val="20"/>
        </w:rPr>
        <w:instrText xml:space="preserve"> FORMCHECKBOX </w:instrText>
      </w:r>
      <w:r w:rsidR="00976567">
        <w:rPr>
          <w:rFonts w:eastAsia="Calibri"/>
          <w:szCs w:val="20"/>
          <w:lang w:val="de-DE"/>
        </w:rPr>
      </w:r>
      <w:r w:rsidR="00976567">
        <w:rPr>
          <w:rFonts w:eastAsia="Calibri"/>
          <w:szCs w:val="20"/>
          <w:lang w:val="de-DE"/>
        </w:rPr>
        <w:fldChar w:fldCharType="separate"/>
      </w:r>
      <w:r w:rsidR="00976567" w:rsidRPr="00B70E46">
        <w:rPr>
          <w:rFonts w:eastAsia="Calibri"/>
          <w:szCs w:val="20"/>
          <w:lang w:val="de-DE"/>
        </w:rPr>
        <w:fldChar w:fldCharType="end"/>
      </w:r>
      <w:bookmarkEnd w:id="3"/>
      <w:r w:rsidRPr="00B70E46">
        <w:rPr>
          <w:rFonts w:eastAsia="Calibri"/>
          <w:szCs w:val="20"/>
        </w:rPr>
        <w:tab/>
      </w:r>
      <w:r w:rsidRPr="00B70E46">
        <w:rPr>
          <w:rFonts w:eastAsia="Calibri"/>
          <w:szCs w:val="20"/>
        </w:rPr>
        <w:tab/>
        <w:t xml:space="preserve">Falso </w:t>
      </w:r>
      <w:r w:rsidR="00976567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976567">
        <w:rPr>
          <w:rFonts w:eastAsia="Calibri"/>
          <w:szCs w:val="20"/>
          <w:lang w:val="de-DE"/>
        </w:rPr>
      </w:r>
      <w:r w:rsidR="00976567">
        <w:rPr>
          <w:rFonts w:eastAsia="Calibri"/>
          <w:szCs w:val="20"/>
          <w:lang w:val="de-DE"/>
        </w:rPr>
        <w:fldChar w:fldCharType="separate"/>
      </w:r>
      <w:r w:rsidR="00976567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 </w:t>
      </w:r>
    </w:p>
    <w:p w:rsidR="00030C60" w:rsidRPr="00B70E46" w:rsidRDefault="00030C60" w:rsidP="00B70E46">
      <w:pPr>
        <w:spacing w:before="60" w:after="60" w:line="300" w:lineRule="exact"/>
        <w:rPr>
          <w:rFonts w:eastAsia="Calibri"/>
          <w:szCs w:val="20"/>
        </w:rPr>
      </w:pPr>
      <w:r w:rsidRPr="00B70E46">
        <w:rPr>
          <w:szCs w:val="20"/>
        </w:rPr>
        <w:t>b) Ana</w:t>
      </w:r>
      <w:r w:rsidRPr="00B70E46">
        <w:rPr>
          <w:rFonts w:eastAsia="Calibri"/>
          <w:szCs w:val="20"/>
        </w:rPr>
        <w:t xml:space="preserve"> llega tarde a su </w:t>
      </w:r>
      <w:r w:rsidR="002F7F53">
        <w:rPr>
          <w:rFonts w:eastAsia="Calibri"/>
          <w:szCs w:val="20"/>
        </w:rPr>
        <w:t>trabajo</w:t>
      </w:r>
      <w:r w:rsidRPr="00B70E46">
        <w:rPr>
          <w:rFonts w:eastAsia="Calibri"/>
          <w:szCs w:val="20"/>
        </w:rPr>
        <w:t>.</w:t>
      </w:r>
      <w:r w:rsidRPr="00B70E46">
        <w:rPr>
          <w:szCs w:val="20"/>
        </w:rPr>
        <w:t xml:space="preserve"> </w:t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="008B05F4">
        <w:rPr>
          <w:szCs w:val="20"/>
        </w:rPr>
        <w:tab/>
      </w:r>
      <w:r w:rsidR="00F960AF">
        <w:rPr>
          <w:szCs w:val="20"/>
        </w:rPr>
        <w:tab/>
      </w:r>
      <w:r w:rsidR="008B05F4">
        <w:rPr>
          <w:szCs w:val="20"/>
        </w:rPr>
        <w:tab/>
      </w:r>
      <w:r w:rsidRPr="00B70E46">
        <w:rPr>
          <w:rFonts w:eastAsia="Calibri"/>
          <w:szCs w:val="20"/>
        </w:rPr>
        <w:t xml:space="preserve">Verdadero </w:t>
      </w:r>
      <w:r w:rsidR="00976567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976567">
        <w:rPr>
          <w:rFonts w:eastAsia="Calibri"/>
          <w:szCs w:val="20"/>
          <w:lang w:val="de-DE"/>
        </w:rPr>
      </w:r>
      <w:r w:rsidR="00976567">
        <w:rPr>
          <w:rFonts w:eastAsia="Calibri"/>
          <w:szCs w:val="20"/>
          <w:lang w:val="de-DE"/>
        </w:rPr>
        <w:fldChar w:fldCharType="separate"/>
      </w:r>
      <w:r w:rsidR="00976567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ab/>
      </w:r>
      <w:r w:rsidRPr="00B70E46">
        <w:rPr>
          <w:rFonts w:eastAsia="Calibri"/>
          <w:szCs w:val="20"/>
        </w:rPr>
        <w:tab/>
        <w:t xml:space="preserve">Falso </w:t>
      </w:r>
      <w:r w:rsidR="00976567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976567">
        <w:rPr>
          <w:rFonts w:eastAsia="Calibri"/>
          <w:szCs w:val="20"/>
          <w:lang w:val="de-DE"/>
        </w:rPr>
      </w:r>
      <w:r w:rsidR="00976567">
        <w:rPr>
          <w:rFonts w:eastAsia="Calibri"/>
          <w:szCs w:val="20"/>
          <w:lang w:val="de-DE"/>
        </w:rPr>
        <w:fldChar w:fldCharType="separate"/>
      </w:r>
      <w:r w:rsidR="00976567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 </w:t>
      </w:r>
    </w:p>
    <w:p w:rsidR="00030C60" w:rsidRPr="00B70E46" w:rsidRDefault="00030C60" w:rsidP="00B70E46">
      <w:pPr>
        <w:spacing w:before="60" w:after="60" w:line="300" w:lineRule="exact"/>
        <w:rPr>
          <w:rFonts w:eastAsia="Calibri"/>
          <w:szCs w:val="20"/>
        </w:rPr>
      </w:pPr>
      <w:r w:rsidRPr="00B70E46">
        <w:rPr>
          <w:rFonts w:eastAsia="Calibri"/>
          <w:szCs w:val="20"/>
        </w:rPr>
        <w:t xml:space="preserve">c) Su </w:t>
      </w:r>
      <w:r w:rsidR="002F7F53">
        <w:rPr>
          <w:rFonts w:eastAsia="Calibri"/>
          <w:szCs w:val="20"/>
        </w:rPr>
        <w:t>espos</w:t>
      </w:r>
      <w:r w:rsidR="005361DA">
        <w:rPr>
          <w:rFonts w:eastAsia="Calibri"/>
          <w:szCs w:val="20"/>
        </w:rPr>
        <w:t>o</w:t>
      </w:r>
      <w:r w:rsidR="002F7F53" w:rsidRPr="00B70E46">
        <w:rPr>
          <w:rFonts w:eastAsia="Calibri"/>
          <w:szCs w:val="20"/>
        </w:rPr>
        <w:t xml:space="preserve"> </w:t>
      </w:r>
      <w:r w:rsidRPr="00B70E46">
        <w:rPr>
          <w:rFonts w:eastAsia="Calibri"/>
          <w:szCs w:val="20"/>
        </w:rPr>
        <w:t>no trabaja.</w:t>
      </w:r>
      <w:r w:rsidRPr="00B70E46">
        <w:rPr>
          <w:szCs w:val="20"/>
        </w:rPr>
        <w:t xml:space="preserve"> </w:t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="00F960AF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rFonts w:eastAsia="Calibri"/>
          <w:szCs w:val="20"/>
        </w:rPr>
        <w:t xml:space="preserve">Verdadero </w:t>
      </w:r>
      <w:r w:rsidR="00976567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976567">
        <w:rPr>
          <w:rFonts w:eastAsia="Calibri"/>
          <w:szCs w:val="20"/>
          <w:lang w:val="de-DE"/>
        </w:rPr>
      </w:r>
      <w:r w:rsidR="00976567">
        <w:rPr>
          <w:rFonts w:eastAsia="Calibri"/>
          <w:szCs w:val="20"/>
          <w:lang w:val="de-DE"/>
        </w:rPr>
        <w:fldChar w:fldCharType="separate"/>
      </w:r>
      <w:r w:rsidR="00976567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ab/>
      </w:r>
      <w:r w:rsidRPr="00B70E46">
        <w:rPr>
          <w:rFonts w:eastAsia="Calibri"/>
          <w:szCs w:val="20"/>
        </w:rPr>
        <w:tab/>
        <w:t xml:space="preserve">Falso </w:t>
      </w:r>
      <w:r w:rsidR="00976567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976567">
        <w:rPr>
          <w:rFonts w:eastAsia="Calibri"/>
          <w:szCs w:val="20"/>
          <w:lang w:val="de-DE"/>
        </w:rPr>
      </w:r>
      <w:r w:rsidR="00976567">
        <w:rPr>
          <w:rFonts w:eastAsia="Calibri"/>
          <w:szCs w:val="20"/>
          <w:lang w:val="de-DE"/>
        </w:rPr>
        <w:fldChar w:fldCharType="separate"/>
      </w:r>
      <w:r w:rsidR="00976567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 </w:t>
      </w:r>
    </w:p>
    <w:p w:rsidR="00030C60" w:rsidRPr="00B70E46" w:rsidRDefault="00030C60" w:rsidP="00B70E46">
      <w:pPr>
        <w:spacing w:before="60" w:after="60" w:line="300" w:lineRule="exact"/>
        <w:rPr>
          <w:rFonts w:eastAsia="Calibri"/>
          <w:szCs w:val="20"/>
        </w:rPr>
      </w:pPr>
      <w:r w:rsidRPr="00B70E46">
        <w:rPr>
          <w:rFonts w:eastAsia="Calibri"/>
          <w:szCs w:val="20"/>
        </w:rPr>
        <w:t xml:space="preserve">d) Ana </w:t>
      </w:r>
      <w:r w:rsidR="002F7F53">
        <w:rPr>
          <w:rFonts w:eastAsia="Calibri"/>
          <w:szCs w:val="20"/>
        </w:rPr>
        <w:t>es</w:t>
      </w:r>
      <w:r w:rsidRPr="00B70E46">
        <w:rPr>
          <w:rFonts w:eastAsia="Calibri"/>
          <w:szCs w:val="20"/>
        </w:rPr>
        <w:t xml:space="preserve"> </w:t>
      </w:r>
      <w:r w:rsidR="002F7F53">
        <w:rPr>
          <w:rFonts w:eastAsia="Calibri"/>
          <w:szCs w:val="20"/>
        </w:rPr>
        <w:t>mecánica</w:t>
      </w:r>
      <w:r w:rsidRPr="00B70E46">
        <w:rPr>
          <w:rFonts w:eastAsia="Calibri"/>
          <w:szCs w:val="20"/>
        </w:rPr>
        <w:t xml:space="preserve">. </w:t>
      </w:r>
      <w:r w:rsidRPr="00B70E46">
        <w:rPr>
          <w:rFonts w:eastAsia="Calibri"/>
          <w:szCs w:val="20"/>
        </w:rPr>
        <w:tab/>
      </w:r>
      <w:r w:rsidRPr="00B70E46">
        <w:rPr>
          <w:rFonts w:eastAsia="Calibri"/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="00F960AF">
        <w:rPr>
          <w:szCs w:val="20"/>
        </w:rPr>
        <w:tab/>
      </w:r>
      <w:r w:rsidR="008B05F4">
        <w:rPr>
          <w:szCs w:val="20"/>
        </w:rPr>
        <w:tab/>
      </w:r>
      <w:r w:rsidRPr="00B70E46">
        <w:rPr>
          <w:rFonts w:eastAsia="Calibri"/>
          <w:szCs w:val="20"/>
        </w:rPr>
        <w:t xml:space="preserve">Verdadero </w:t>
      </w:r>
      <w:r w:rsidR="00976567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976567">
        <w:rPr>
          <w:rFonts w:eastAsia="Calibri"/>
          <w:szCs w:val="20"/>
          <w:lang w:val="de-DE"/>
        </w:rPr>
      </w:r>
      <w:r w:rsidR="00976567">
        <w:rPr>
          <w:rFonts w:eastAsia="Calibri"/>
          <w:szCs w:val="20"/>
          <w:lang w:val="de-DE"/>
        </w:rPr>
        <w:fldChar w:fldCharType="separate"/>
      </w:r>
      <w:r w:rsidR="00976567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ab/>
      </w:r>
      <w:r w:rsidRPr="00B70E46">
        <w:rPr>
          <w:rFonts w:eastAsia="Calibri"/>
          <w:szCs w:val="20"/>
        </w:rPr>
        <w:tab/>
        <w:t xml:space="preserve">Falso </w:t>
      </w:r>
      <w:r w:rsidR="00976567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976567">
        <w:rPr>
          <w:rFonts w:eastAsia="Calibri"/>
          <w:szCs w:val="20"/>
          <w:lang w:val="de-DE"/>
        </w:rPr>
      </w:r>
      <w:r w:rsidR="00976567">
        <w:rPr>
          <w:rFonts w:eastAsia="Calibri"/>
          <w:szCs w:val="20"/>
          <w:lang w:val="de-DE"/>
        </w:rPr>
        <w:fldChar w:fldCharType="separate"/>
      </w:r>
      <w:r w:rsidR="00976567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 </w:t>
      </w:r>
    </w:p>
    <w:p w:rsidR="00A62597" w:rsidRDefault="00A62597" w:rsidP="00B70E46">
      <w:pPr>
        <w:spacing w:before="20" w:after="20" w:line="300" w:lineRule="exact"/>
        <w:rPr>
          <w:rFonts w:cs="Arial"/>
          <w:b/>
          <w:szCs w:val="20"/>
        </w:rPr>
      </w:pPr>
    </w:p>
    <w:p w:rsidR="00F960AF" w:rsidRPr="00B70E46" w:rsidRDefault="00F960AF" w:rsidP="00B70E46">
      <w:pPr>
        <w:spacing w:before="20" w:after="20" w:line="300" w:lineRule="exact"/>
        <w:rPr>
          <w:rFonts w:cs="Arial"/>
          <w:b/>
          <w:szCs w:val="20"/>
        </w:rPr>
      </w:pPr>
    </w:p>
    <w:p w:rsidR="003A48AD" w:rsidRPr="00A83351" w:rsidRDefault="00030C60" w:rsidP="00A83351">
      <w:pPr>
        <w:pStyle w:val="Prrafodelista"/>
        <w:numPr>
          <w:ilvl w:val="0"/>
          <w:numId w:val="29"/>
        </w:numPr>
        <w:spacing w:before="20" w:after="20" w:line="300" w:lineRule="exact"/>
        <w:ind w:left="284"/>
        <w:rPr>
          <w:rFonts w:eastAsia="Calibri" w:cs="Arial"/>
          <w:b/>
          <w:color w:val="286270"/>
          <w:szCs w:val="20"/>
          <w:lang w:val="de-DE"/>
        </w:rPr>
      </w:pPr>
      <w:r w:rsidRPr="00A83351">
        <w:rPr>
          <w:rFonts w:eastAsia="Calibri" w:cs="Arial"/>
          <w:b/>
          <w:color w:val="286270"/>
          <w:sz w:val="22"/>
          <w:szCs w:val="22"/>
        </w:rPr>
        <w:t xml:space="preserve">Completá las respuestas con las palabras que faltan. </w:t>
      </w:r>
      <w:r w:rsidRPr="00A83351">
        <w:rPr>
          <w:rFonts w:eastAsia="Calibri" w:cs="Arial"/>
          <w:b/>
          <w:color w:val="286270"/>
          <w:sz w:val="22"/>
          <w:szCs w:val="22"/>
        </w:rPr>
        <w:br/>
      </w:r>
      <w:r w:rsidRPr="00A83351">
        <w:rPr>
          <w:rFonts w:eastAsia="Calibri" w:cs="Arial"/>
          <w:color w:val="286270"/>
          <w:szCs w:val="20"/>
          <w:lang w:val="de-DE"/>
        </w:rPr>
        <w:t>Bitte vervollständige die Antworten mit den fehlenden Wörtern.</w:t>
      </w:r>
    </w:p>
    <w:p w:rsidR="00317D4B" w:rsidRPr="000F1432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3A48AD">
        <w:rPr>
          <w:rFonts w:eastAsia="Calibri" w:cs="Arial"/>
          <w:b/>
          <w:color w:val="286270"/>
          <w:szCs w:val="20"/>
        </w:rPr>
        <w:t>[14 puntos]</w:t>
      </w:r>
    </w:p>
    <w:p w:rsidR="00030C60" w:rsidRPr="00B70E46" w:rsidRDefault="00030C60" w:rsidP="000F1432">
      <w:pPr>
        <w:numPr>
          <w:ilvl w:val="0"/>
          <w:numId w:val="33"/>
        </w:num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t>¿Conoce usted a Ricardo Darín?</w:t>
      </w:r>
    </w:p>
    <w:p w:rsidR="00030C60" w:rsidRPr="00B70E46" w:rsidRDefault="00030C60" w:rsidP="000F1432">
      <w:p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sym w:font="Symbol" w:char="F0E0"/>
      </w:r>
      <w:r w:rsidRPr="00B70E46">
        <w:rPr>
          <w:rFonts w:eastAsia="Calibri" w:cs="Arial"/>
          <w:szCs w:val="20"/>
          <w:lang w:eastAsia="en-US"/>
        </w:rPr>
        <w:t xml:space="preserve"> No, no </w:t>
      </w:r>
      <w:r w:rsidR="00976567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val="de-DE" w:eastAsia="en-US"/>
        </w:rPr>
        <w:instrText xml:space="preserve"> FORMTEXT </w:instrText>
      </w:r>
      <w:r w:rsidR="00976567" w:rsidRPr="00B70E46">
        <w:rPr>
          <w:rFonts w:eastAsia="Calibri"/>
          <w:szCs w:val="20"/>
          <w:lang w:val="de-DE" w:eastAsia="en-US"/>
        </w:rPr>
      </w:r>
      <w:r w:rsidR="00976567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976567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conozco.</w:t>
      </w:r>
    </w:p>
    <w:p w:rsidR="00030C60" w:rsidRPr="000F1432" w:rsidRDefault="00030C60" w:rsidP="000F1432">
      <w:pPr>
        <w:pStyle w:val="Prrafodelista"/>
        <w:numPr>
          <w:ilvl w:val="0"/>
          <w:numId w:val="33"/>
        </w:num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0F1432">
        <w:rPr>
          <w:rFonts w:eastAsia="Calibri" w:cs="Arial"/>
          <w:szCs w:val="20"/>
          <w:lang w:eastAsia="en-US"/>
        </w:rPr>
        <w:t>¿Dónde hacés las compras  habitualmente?</w:t>
      </w:r>
    </w:p>
    <w:p w:rsidR="00030C60" w:rsidRPr="00B70E46" w:rsidRDefault="00030C60" w:rsidP="000F1432">
      <w:p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sym w:font="Symbol" w:char="F0E0"/>
      </w:r>
      <w:r w:rsidRPr="00B70E46">
        <w:rPr>
          <w:rFonts w:eastAsia="Calibri" w:cs="Arial"/>
          <w:szCs w:val="20"/>
          <w:lang w:eastAsia="en-US"/>
        </w:rPr>
        <w:t xml:space="preserve"> </w:t>
      </w:r>
      <w:r w:rsidR="00976567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eastAsia="en-US"/>
        </w:rPr>
        <w:instrText xml:space="preserve"> FORMTEXT </w:instrText>
      </w:r>
      <w:r w:rsidR="00976567" w:rsidRPr="00B70E46">
        <w:rPr>
          <w:rFonts w:eastAsia="Calibri"/>
          <w:szCs w:val="20"/>
          <w:lang w:val="de-DE" w:eastAsia="en-US"/>
        </w:rPr>
      </w:r>
      <w:r w:rsidR="00976567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976567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hago en un mercadito a la vuelta de mi casa.</w:t>
      </w:r>
    </w:p>
    <w:p w:rsidR="00030C60" w:rsidRPr="000F1432" w:rsidRDefault="00030C60" w:rsidP="000F1432">
      <w:pPr>
        <w:pStyle w:val="Prrafodelista"/>
        <w:numPr>
          <w:ilvl w:val="0"/>
          <w:numId w:val="33"/>
        </w:num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0F1432">
        <w:rPr>
          <w:rFonts w:eastAsia="Calibri" w:cs="Arial"/>
          <w:szCs w:val="20"/>
          <w:lang w:eastAsia="en-US"/>
        </w:rPr>
        <w:t>¿Quién te hizo el último regalo que recibió?</w:t>
      </w:r>
    </w:p>
    <w:p w:rsidR="00030C60" w:rsidRPr="00B70E46" w:rsidRDefault="00030C60" w:rsidP="000F1432">
      <w:p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sym w:font="Symbol" w:char="F0E0"/>
      </w:r>
      <w:r w:rsidRPr="00B70E46">
        <w:rPr>
          <w:rFonts w:eastAsia="Calibri" w:cs="Arial"/>
          <w:szCs w:val="20"/>
          <w:lang w:eastAsia="en-US"/>
        </w:rPr>
        <w:t xml:space="preserve"> </w:t>
      </w:r>
      <w:r w:rsidR="00976567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eastAsia="en-US"/>
        </w:rPr>
        <w:instrText xml:space="preserve"> FORMTEXT </w:instrText>
      </w:r>
      <w:r w:rsidR="00976567" w:rsidRPr="00B70E46">
        <w:rPr>
          <w:rFonts w:eastAsia="Calibri"/>
          <w:szCs w:val="20"/>
          <w:lang w:val="de-DE" w:eastAsia="en-US"/>
        </w:rPr>
      </w:r>
      <w:r w:rsidR="00976567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976567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 </w:t>
      </w:r>
      <w:r w:rsidR="00976567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eastAsia="en-US"/>
        </w:rPr>
        <w:instrText xml:space="preserve"> FORMTEXT </w:instrText>
      </w:r>
      <w:r w:rsidR="00976567" w:rsidRPr="00B70E46">
        <w:rPr>
          <w:rFonts w:eastAsia="Calibri"/>
          <w:szCs w:val="20"/>
          <w:lang w:val="de-DE" w:eastAsia="en-US"/>
        </w:rPr>
      </w:r>
      <w:r w:rsidR="00976567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976567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hizo mi hermana por el día del profesor.</w:t>
      </w:r>
    </w:p>
    <w:p w:rsidR="00030C60" w:rsidRPr="00B70E46" w:rsidRDefault="00030C60" w:rsidP="000F1432">
      <w:pPr>
        <w:numPr>
          <w:ilvl w:val="0"/>
          <w:numId w:val="33"/>
        </w:num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t>¿Con qué frecuencia chequeás tus e-mails?</w:t>
      </w:r>
    </w:p>
    <w:p w:rsidR="00030C60" w:rsidRPr="00B70E46" w:rsidRDefault="00030C60" w:rsidP="000F1432">
      <w:p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sym w:font="Symbol" w:char="F0E0"/>
      </w:r>
      <w:r w:rsidRPr="00B70E46">
        <w:rPr>
          <w:rFonts w:eastAsia="Calibri" w:cs="Arial"/>
          <w:szCs w:val="20"/>
          <w:lang w:eastAsia="en-US"/>
        </w:rPr>
        <w:t xml:space="preserve"> </w:t>
      </w:r>
      <w:r w:rsidR="00976567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eastAsia="en-US"/>
        </w:rPr>
        <w:instrText xml:space="preserve"> FORMTEXT </w:instrText>
      </w:r>
      <w:r w:rsidR="00976567" w:rsidRPr="00B70E46">
        <w:rPr>
          <w:rFonts w:eastAsia="Calibri"/>
          <w:szCs w:val="20"/>
          <w:lang w:val="de-DE" w:eastAsia="en-US"/>
        </w:rPr>
      </w:r>
      <w:r w:rsidR="00976567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976567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veo 2 o 3 veces por día.</w:t>
      </w:r>
    </w:p>
    <w:p w:rsidR="00030C60" w:rsidRPr="00B70E46" w:rsidRDefault="00030C60" w:rsidP="000F1432">
      <w:pPr>
        <w:numPr>
          <w:ilvl w:val="0"/>
          <w:numId w:val="33"/>
        </w:num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t>¿A quién le prestaría usted dinero y por qué?</w:t>
      </w:r>
    </w:p>
    <w:p w:rsidR="00BB7163" w:rsidRDefault="00030C60" w:rsidP="00BB7163">
      <w:p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sym w:font="Symbol" w:char="F0E0"/>
      </w:r>
      <w:r w:rsidRPr="00B70E46">
        <w:rPr>
          <w:rFonts w:eastAsia="Calibri" w:cs="Arial"/>
          <w:szCs w:val="20"/>
          <w:lang w:eastAsia="en-US"/>
        </w:rPr>
        <w:t xml:space="preserve"> </w:t>
      </w:r>
      <w:r w:rsidR="00976567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eastAsia="en-US"/>
        </w:rPr>
        <w:instrText xml:space="preserve"> FORMTEXT </w:instrText>
      </w:r>
      <w:r w:rsidR="00976567" w:rsidRPr="00B70E46">
        <w:rPr>
          <w:rFonts w:eastAsia="Calibri"/>
          <w:szCs w:val="20"/>
          <w:lang w:val="de-DE" w:eastAsia="en-US"/>
        </w:rPr>
      </w:r>
      <w:r w:rsidR="00976567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976567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 </w:t>
      </w:r>
      <w:r w:rsidR="00976567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eastAsia="en-US"/>
        </w:rPr>
        <w:instrText xml:space="preserve"> FORMTEXT </w:instrText>
      </w:r>
      <w:r w:rsidR="00976567" w:rsidRPr="00B70E46">
        <w:rPr>
          <w:rFonts w:eastAsia="Calibri"/>
          <w:szCs w:val="20"/>
          <w:lang w:val="de-DE" w:eastAsia="en-US"/>
        </w:rPr>
      </w:r>
      <w:r w:rsidR="00976567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976567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prestaría a cualquier amigo o familiar que me lo pidiera.</w:t>
      </w:r>
    </w:p>
    <w:p w:rsidR="00F960AF" w:rsidRDefault="00F960AF" w:rsidP="00F960AF">
      <w:pPr>
        <w:spacing w:before="0" w:after="60" w:line="300" w:lineRule="exact"/>
        <w:jc w:val="both"/>
        <w:rPr>
          <w:rFonts w:eastAsia="Calibri" w:cs="Arial"/>
          <w:szCs w:val="20"/>
          <w:lang w:eastAsia="en-US"/>
        </w:rPr>
      </w:pPr>
    </w:p>
    <w:p w:rsidR="00030C60" w:rsidRPr="00B70E46" w:rsidRDefault="00030C60" w:rsidP="00B70E46">
      <w:pPr>
        <w:spacing w:before="0" w:after="0" w:line="300" w:lineRule="exact"/>
        <w:jc w:val="both"/>
        <w:rPr>
          <w:rFonts w:eastAsia="Calibri" w:cs="Arial"/>
          <w:szCs w:val="20"/>
          <w:lang w:eastAsia="en-US"/>
        </w:rPr>
      </w:pPr>
    </w:p>
    <w:p w:rsidR="003A48AD" w:rsidRPr="000F1432" w:rsidRDefault="00030C60" w:rsidP="003A48AD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 xml:space="preserve">Sandra le escribe un correo electrónico a su amiga Anita. Completá el texto con la conjugación adecuada de los verbos. </w:t>
      </w:r>
    </w:p>
    <w:p w:rsidR="003A48AD" w:rsidRPr="00A83351" w:rsidRDefault="003A48AD" w:rsidP="003A48AD">
      <w:pPr>
        <w:pStyle w:val="Prrafodelista"/>
        <w:spacing w:before="20" w:after="20" w:line="300" w:lineRule="exact"/>
        <w:ind w:left="567"/>
        <w:rPr>
          <w:rFonts w:eastAsia="Calibri" w:cs="Arial"/>
          <w:color w:val="286270"/>
          <w:szCs w:val="20"/>
          <w:lang w:val="de-DE"/>
        </w:rPr>
      </w:pPr>
      <w:r w:rsidRPr="003A48AD">
        <w:rPr>
          <w:rFonts w:eastAsia="Calibri" w:cs="Arial"/>
          <w:color w:val="286270"/>
          <w:szCs w:val="20"/>
          <w:lang w:val="de-DE"/>
        </w:rPr>
        <w:t>S</w:t>
      </w:r>
      <w:r w:rsidR="00030C60" w:rsidRPr="003A48AD">
        <w:rPr>
          <w:rFonts w:eastAsia="Calibri" w:cs="Arial"/>
          <w:color w:val="286270"/>
          <w:szCs w:val="20"/>
          <w:lang w:val="de-DE"/>
        </w:rPr>
        <w:t xml:space="preserve">andra schreibt eine E-Mail an ihre Freundin Anita. </w:t>
      </w:r>
      <w:r w:rsidR="00030C60" w:rsidRPr="00A83351">
        <w:rPr>
          <w:rFonts w:eastAsia="Calibri" w:cs="Arial"/>
          <w:color w:val="286270"/>
          <w:szCs w:val="20"/>
          <w:lang w:val="de-DE"/>
        </w:rPr>
        <w:t>Bitte vervollständige den Text mit Verben in ihrer korrekten Form.</w:t>
      </w:r>
    </w:p>
    <w:p w:rsidR="005E026F" w:rsidRPr="00CA12E4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3A48AD">
        <w:rPr>
          <w:rFonts w:eastAsia="Calibri" w:cs="Arial"/>
          <w:b/>
          <w:color w:val="286270"/>
          <w:szCs w:val="20"/>
        </w:rPr>
        <w:t>[18 puntos]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4"/>
      </w:tblGrid>
      <w:tr w:rsidR="00030C60" w:rsidRPr="00B70E46" w:rsidTr="0062691C">
        <w:tc>
          <w:tcPr>
            <w:tcW w:w="9444" w:type="dxa"/>
          </w:tcPr>
          <w:p w:rsidR="00030C60" w:rsidRPr="00B70E46" w:rsidRDefault="00030C60" w:rsidP="00B70E46">
            <w:pPr>
              <w:spacing w:before="120" w:after="0" w:line="300" w:lineRule="exact"/>
              <w:jc w:val="both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>Querida Anita:</w:t>
            </w:r>
          </w:p>
          <w:p w:rsidR="00030C60" w:rsidRPr="00B70E46" w:rsidRDefault="00030C60" w:rsidP="00B70E46">
            <w:pPr>
              <w:spacing w:before="120" w:line="300" w:lineRule="exact"/>
              <w:ind w:firstLine="708"/>
              <w:jc w:val="both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 xml:space="preserve">¡Me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(poner) muy contenta recibir tu mail! ¿Cómo la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(pasar) allá en México? Por las fotos que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(ver) en Facebook, me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(parecer) que muy bien, ¡qué lindo!</w:t>
            </w:r>
          </w:p>
          <w:p w:rsidR="00030C60" w:rsidRPr="00B70E46" w:rsidRDefault="00030C60" w:rsidP="00B70E46">
            <w:pPr>
              <w:spacing w:before="120" w:line="300" w:lineRule="exact"/>
              <w:ind w:firstLine="708"/>
              <w:jc w:val="both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 xml:space="preserve">Por acá todo tranquilo. El fin de semana pasado Ignacio y yo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(ir) al campo, a la casa de sus padres. Yo no la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(conocer). Es muy linda. Cuando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(llegar), me sorprendió la cantidad de árboles que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_ (haber). ¡Me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(encantar) el paisaje! El lugar es perfecto para desconectarse de todo. </w:t>
            </w:r>
          </w:p>
          <w:p w:rsidR="00030C60" w:rsidRPr="00B70E46" w:rsidRDefault="00030C60" w:rsidP="00B70E46">
            <w:pPr>
              <w:spacing w:before="120" w:line="300" w:lineRule="exact"/>
              <w:ind w:firstLine="708"/>
              <w:jc w:val="both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 xml:space="preserve">Anoche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(acostarse) súper tarde. Resulta que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(tener) que terminar un trabajo para un cliente, y por eso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(quedarse) despierta hasta las 3. Y lo peor es que no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(poder) terminarlo. Por suerte esta mañana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(hablar) con el cliente y no me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(hacer) ningún problema. </w:t>
            </w:r>
          </w:p>
          <w:p w:rsidR="00030C60" w:rsidRPr="00B70E46" w:rsidRDefault="00030C60" w:rsidP="00B70E46">
            <w:pPr>
              <w:spacing w:before="120" w:line="300" w:lineRule="exact"/>
              <w:ind w:firstLine="708"/>
              <w:jc w:val="both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 xml:space="preserve">Bueno, te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(dejar), me voy a la oficina. Espero que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(seguir) disfrutando el viaje, acá te </w:t>
            </w:r>
            <w:r w:rsidR="00976567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976567" w:rsidRPr="00B70E46">
              <w:rPr>
                <w:szCs w:val="20"/>
                <w:lang w:val="de-DE"/>
              </w:rPr>
            </w:r>
            <w:r w:rsidR="00976567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976567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(extrañar) mucho Ignacio y yo.</w:t>
            </w:r>
          </w:p>
          <w:p w:rsidR="00030C60" w:rsidRPr="00B70E46" w:rsidRDefault="00030C60" w:rsidP="00F960AF">
            <w:pPr>
              <w:spacing w:before="0" w:after="0" w:line="300" w:lineRule="exact"/>
              <w:ind w:firstLine="709"/>
              <w:jc w:val="both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>Besos,</w:t>
            </w:r>
            <w:r w:rsidR="00F960AF">
              <w:rPr>
                <w:rFonts w:cs="MV Boli"/>
                <w:szCs w:val="20"/>
              </w:rPr>
              <w:t xml:space="preserve">   </w:t>
            </w:r>
            <w:r w:rsidRPr="00B70E46">
              <w:rPr>
                <w:rFonts w:cs="MV Boli"/>
                <w:szCs w:val="20"/>
              </w:rPr>
              <w:t>Sandra</w:t>
            </w:r>
          </w:p>
        </w:tc>
      </w:tr>
    </w:tbl>
    <w:p w:rsidR="00030C60" w:rsidRDefault="00030C60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F960AF" w:rsidRPr="00B70E46" w:rsidRDefault="00F960AF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3A48AD" w:rsidRPr="000F1432" w:rsidRDefault="00030C60" w:rsidP="000F1432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 xml:space="preserve">A continuación están los datos personales de la Profesora Lorena Budano. Completá la siguiente entrevista formal con las preguntas que faltan. </w:t>
      </w:r>
      <w:r w:rsidR="000F1432" w:rsidRPr="000F1432">
        <w:rPr>
          <w:rFonts w:eastAsia="Calibri" w:cs="Arial"/>
          <w:b/>
          <w:color w:val="286270"/>
          <w:sz w:val="22"/>
          <w:szCs w:val="22"/>
        </w:rPr>
        <w:t xml:space="preserve"> </w:t>
      </w:r>
      <w:r w:rsidR="000F1432" w:rsidRPr="00A83351">
        <w:rPr>
          <w:rFonts w:eastAsia="Calibri" w:cs="Arial"/>
          <w:color w:val="286270"/>
          <w:szCs w:val="20"/>
          <w:u w:val="single"/>
        </w:rPr>
        <w:t>Ejemplo</w:t>
      </w:r>
      <w:r w:rsidR="000F1432" w:rsidRPr="00A83351">
        <w:rPr>
          <w:rFonts w:eastAsia="Calibri" w:cs="Arial"/>
          <w:color w:val="286270"/>
          <w:szCs w:val="20"/>
        </w:rPr>
        <w:t xml:space="preserve">: ¿Cómo se llama usted?:  </w:t>
      </w:r>
      <w:r w:rsidR="000F1432" w:rsidRPr="00A83351">
        <w:rPr>
          <w:rFonts w:eastAsia="Calibri" w:cs="Arial"/>
          <w:color w:val="286270"/>
          <w:szCs w:val="20"/>
        </w:rPr>
        <w:sym w:font="Wingdings" w:char="F0E0"/>
      </w:r>
      <w:r w:rsidR="000F1432" w:rsidRPr="00A83351">
        <w:rPr>
          <w:rFonts w:eastAsia="Calibri" w:cs="Arial"/>
          <w:color w:val="286270"/>
          <w:szCs w:val="20"/>
        </w:rPr>
        <w:t xml:space="preserve">  Lorena Budano.</w:t>
      </w:r>
    </w:p>
    <w:p w:rsidR="003A48AD" w:rsidRPr="00A83351" w:rsidRDefault="003A48AD" w:rsidP="003A48AD">
      <w:pPr>
        <w:pStyle w:val="Prrafodelista"/>
        <w:spacing w:before="20" w:after="20" w:line="300" w:lineRule="exact"/>
        <w:ind w:left="567"/>
        <w:rPr>
          <w:rFonts w:eastAsia="Calibri" w:cs="Arial"/>
          <w:color w:val="286270"/>
          <w:szCs w:val="20"/>
          <w:lang w:val="de-DE"/>
        </w:rPr>
      </w:pPr>
      <w:r w:rsidRPr="003A48AD">
        <w:rPr>
          <w:rFonts w:eastAsia="Calibri" w:cs="Arial"/>
          <w:color w:val="286270"/>
          <w:szCs w:val="20"/>
          <w:lang w:val="de-DE"/>
        </w:rPr>
        <w:t>Im Folgenden findest d</w:t>
      </w:r>
      <w:r w:rsidR="00030C60" w:rsidRPr="003A48AD">
        <w:rPr>
          <w:rFonts w:eastAsia="Calibri" w:cs="Arial"/>
          <w:color w:val="286270"/>
          <w:szCs w:val="20"/>
          <w:lang w:val="de-DE"/>
        </w:rPr>
        <w:t xml:space="preserve">u die persönlichen Daten der Lehrerin Lorena Budano. </w:t>
      </w:r>
      <w:r w:rsidR="00030C60" w:rsidRPr="00A83351">
        <w:rPr>
          <w:rFonts w:eastAsia="Calibri" w:cs="Arial"/>
          <w:color w:val="286270"/>
          <w:szCs w:val="20"/>
          <w:lang w:val="de-DE"/>
        </w:rPr>
        <w:t>Vervollständige bitte das Interview durch die fehlenden Fragen.</w:t>
      </w:r>
    </w:p>
    <w:p w:rsidR="00030C60" w:rsidRPr="00CA12E4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CA12E4">
        <w:rPr>
          <w:rFonts w:eastAsia="Calibri" w:cs="Arial"/>
          <w:b/>
          <w:color w:val="286270"/>
          <w:szCs w:val="20"/>
        </w:rPr>
        <w:t>[18 puntos]</w:t>
      </w:r>
    </w:p>
    <w:p w:rsidR="00030C60" w:rsidRPr="00B70E46" w:rsidRDefault="00976567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val="de-DE"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32 años.</w:t>
      </w:r>
    </w:p>
    <w:p w:rsidR="00030C60" w:rsidRPr="00B70E46" w:rsidRDefault="00976567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val="de-DE"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de Chile.</w:t>
      </w:r>
    </w:p>
    <w:p w:rsidR="00030C60" w:rsidRPr="00B70E46" w:rsidRDefault="00976567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Vivo en Córdoba hace 10 años.</w:t>
      </w:r>
    </w:p>
    <w:p w:rsidR="00030C60" w:rsidRPr="00B70E46" w:rsidRDefault="00976567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val="de-DE"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Soy profesora de español.</w:t>
      </w:r>
    </w:p>
    <w:p w:rsidR="00030C60" w:rsidRPr="00B70E46" w:rsidRDefault="00976567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Mi primer empleo fue en una pizzería, como moza.</w:t>
      </w:r>
    </w:p>
    <w:p w:rsidR="00030C60" w:rsidRPr="00B70E46" w:rsidRDefault="00976567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¿en la pizzería? Dos años.</w:t>
      </w:r>
    </w:p>
    <w:p w:rsidR="00030C60" w:rsidRPr="00B70E46" w:rsidRDefault="00976567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Actualmente trabajo en un instituto de idiomas.</w:t>
      </w:r>
    </w:p>
    <w:p w:rsidR="00030C60" w:rsidRPr="00B70E46" w:rsidRDefault="00976567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Trabajo en el instituto desde 2010.</w:t>
      </w:r>
    </w:p>
    <w:p w:rsidR="00CA12E4" w:rsidRDefault="00CA12E4" w:rsidP="00B70E46">
      <w:pPr>
        <w:spacing w:before="20" w:after="20" w:line="300" w:lineRule="exact"/>
        <w:rPr>
          <w:rFonts w:cs="Arial"/>
          <w:b/>
          <w:szCs w:val="20"/>
        </w:rPr>
      </w:pPr>
    </w:p>
    <w:p w:rsidR="00F960AF" w:rsidRPr="00B70E46" w:rsidRDefault="00F960AF" w:rsidP="00B70E46">
      <w:pPr>
        <w:spacing w:before="20" w:after="20" w:line="300" w:lineRule="exact"/>
        <w:rPr>
          <w:rFonts w:cs="Arial"/>
          <w:b/>
          <w:szCs w:val="20"/>
        </w:rPr>
      </w:pPr>
    </w:p>
    <w:p w:rsidR="003A48AD" w:rsidRPr="000F1432" w:rsidRDefault="00030C60" w:rsidP="003A48AD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 xml:space="preserve">Imaginá que acabas de volver de vacaciones. Escribí un correo electrónico a un amigo de habla hispana contándole algún problema que hayas tenido durante el viaje (Extensión: 10-15 líneas). </w:t>
      </w:r>
    </w:p>
    <w:p w:rsidR="005E026F" w:rsidRPr="003A48AD" w:rsidRDefault="00030C60" w:rsidP="003A48AD">
      <w:pPr>
        <w:pStyle w:val="Prrafodelista"/>
        <w:spacing w:before="20" w:after="20" w:line="300" w:lineRule="exact"/>
        <w:ind w:left="567"/>
        <w:rPr>
          <w:rFonts w:eastAsia="Calibri" w:cs="Arial"/>
          <w:color w:val="286270"/>
          <w:szCs w:val="20"/>
        </w:rPr>
      </w:pPr>
      <w:r w:rsidRPr="003A48AD">
        <w:rPr>
          <w:rFonts w:eastAsia="Calibri" w:cs="Arial"/>
          <w:color w:val="286270"/>
          <w:szCs w:val="20"/>
          <w:lang w:val="de-DE"/>
        </w:rPr>
        <w:t xml:space="preserve">Stell Dir vor, Du wärest gerade aus dem Urlaub zurück gekehrt. </w:t>
      </w:r>
      <w:r w:rsidRPr="00A83351">
        <w:rPr>
          <w:rFonts w:eastAsia="Calibri" w:cs="Arial"/>
          <w:color w:val="286270"/>
          <w:szCs w:val="20"/>
          <w:lang w:val="de-DE"/>
        </w:rPr>
        <w:t xml:space="preserve">Schreibe bitte eine E-Mail an einen spanischsprachigen Freund und erzähle ihm von einem Problem, das Du während der Reise hattest. </w:t>
      </w:r>
      <w:r w:rsidRPr="003A48AD">
        <w:rPr>
          <w:rFonts w:eastAsia="Calibri" w:cs="Arial"/>
          <w:color w:val="286270"/>
          <w:szCs w:val="20"/>
        </w:rPr>
        <w:t>(10-15 Zeilen)</w:t>
      </w:r>
    </w:p>
    <w:p w:rsidR="005E026F" w:rsidRPr="00B70E46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B70E46">
        <w:rPr>
          <w:rFonts w:eastAsia="Calibri" w:cs="Arial"/>
          <w:b/>
          <w:color w:val="286270"/>
          <w:szCs w:val="20"/>
        </w:rPr>
        <w:t>[20 puntos]</w:t>
      </w:r>
    </w:p>
    <w:p w:rsidR="005E026F" w:rsidRPr="00B70E46" w:rsidRDefault="005E026F" w:rsidP="00B70E46">
      <w:pPr>
        <w:spacing w:before="20" w:after="20" w:line="300" w:lineRule="exact"/>
        <w:ind w:left="7080" w:firstLine="708"/>
        <w:rPr>
          <w:rFonts w:eastAsia="Calibri" w:cs="Arial"/>
          <w:b/>
          <w:color w:val="286270"/>
          <w:szCs w:val="20"/>
        </w:rPr>
      </w:pPr>
    </w:p>
    <w:p w:rsidR="00030C60" w:rsidRPr="00B70E46" w:rsidRDefault="00030C60" w:rsidP="00B70E46">
      <w:pPr>
        <w:spacing w:before="20" w:after="20" w:line="300" w:lineRule="exact"/>
        <w:ind w:left="7080" w:firstLine="708"/>
        <w:rPr>
          <w:rFonts w:eastAsia="Calibri" w:cs="Arial"/>
          <w:b/>
          <w:color w:val="286270"/>
          <w:szCs w:val="20"/>
        </w:rPr>
      </w:pPr>
    </w:p>
    <w:p w:rsidR="00030C60" w:rsidRPr="00B70E46" w:rsidRDefault="008B05F4" w:rsidP="008B05F4">
      <w:pPr>
        <w:spacing w:before="20" w:after="20" w:line="300" w:lineRule="exact"/>
        <w:jc w:val="center"/>
        <w:rPr>
          <w:rFonts w:eastAsia="Calibri" w:cs="Arial"/>
          <w:b/>
          <w:color w:val="244061"/>
          <w:szCs w:val="20"/>
        </w:rPr>
      </w:pPr>
      <w:r>
        <w:rPr>
          <w:rFonts w:eastAsia="Calibri" w:cs="Arial"/>
          <w:b/>
          <w:noProof/>
          <w:color w:val="244061"/>
          <w:szCs w:val="20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48895</wp:posOffset>
            </wp:positionV>
            <wp:extent cx="6107430" cy="4366260"/>
            <wp:effectExtent l="19050" t="0" r="7620" b="0"/>
            <wp:wrapNone/>
            <wp:docPr id="1" name="1 Imagen" descr="imagen correo el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agen correo ele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36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60" w:rsidRPr="00B70E46" w:rsidRDefault="00030C60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177A7B" w:rsidRPr="00B70E46" w:rsidRDefault="00177A7B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030C60" w:rsidRPr="00B70E46" w:rsidTr="003A48AD">
        <w:trPr>
          <w:trHeight w:val="5460"/>
        </w:trPr>
        <w:tc>
          <w:tcPr>
            <w:tcW w:w="9214" w:type="dxa"/>
          </w:tcPr>
          <w:p w:rsidR="00030C60" w:rsidRPr="00B70E46" w:rsidRDefault="00030C60" w:rsidP="00B70E46">
            <w:pPr>
              <w:spacing w:before="20" w:after="20" w:line="300" w:lineRule="exact"/>
              <w:rPr>
                <w:szCs w:val="20"/>
                <w:lang w:val="de-DE"/>
              </w:rPr>
            </w:pPr>
          </w:p>
          <w:p w:rsidR="00030C60" w:rsidRPr="00B70E46" w:rsidRDefault="00976567" w:rsidP="00B70E46">
            <w:pPr>
              <w:spacing w:before="20" w:after="20" w:line="300" w:lineRule="exact"/>
              <w:rPr>
                <w:rFonts w:eastAsia="Calibri" w:cs="Arial"/>
                <w:b/>
                <w:color w:val="244061"/>
                <w:szCs w:val="20"/>
              </w:rPr>
            </w:pPr>
            <w:r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30C60" w:rsidRPr="00B70E46">
              <w:rPr>
                <w:szCs w:val="20"/>
                <w:lang w:val="de-DE"/>
              </w:rPr>
              <w:instrText xml:space="preserve"> FORMTEXT </w:instrText>
            </w:r>
            <w:r w:rsidRPr="00B70E46">
              <w:rPr>
                <w:szCs w:val="20"/>
                <w:lang w:val="de-DE"/>
              </w:rPr>
            </w:r>
            <w:r w:rsidRPr="00B70E46">
              <w:rPr>
                <w:szCs w:val="20"/>
                <w:lang w:val="de-DE"/>
              </w:rPr>
              <w:fldChar w:fldCharType="separate"/>
            </w:r>
            <w:r w:rsidR="00030C60" w:rsidRPr="00B70E46">
              <w:rPr>
                <w:szCs w:val="20"/>
                <w:lang w:val="de-DE"/>
              </w:rPr>
              <w:t> </w:t>
            </w:r>
            <w:r w:rsidR="00030C60" w:rsidRPr="00B70E46">
              <w:rPr>
                <w:szCs w:val="20"/>
                <w:lang w:val="de-DE"/>
              </w:rPr>
              <w:t> </w:t>
            </w:r>
            <w:r w:rsidR="00030C60" w:rsidRPr="00B70E46">
              <w:rPr>
                <w:szCs w:val="20"/>
                <w:lang w:val="de-DE"/>
              </w:rPr>
              <w:t> </w:t>
            </w:r>
            <w:r w:rsidR="00030C60" w:rsidRPr="00B70E46">
              <w:rPr>
                <w:szCs w:val="20"/>
                <w:lang w:val="de-DE"/>
              </w:rPr>
              <w:t> </w:t>
            </w:r>
            <w:r w:rsidR="00030C60"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fldChar w:fldCharType="end"/>
            </w:r>
          </w:p>
        </w:tc>
      </w:tr>
    </w:tbl>
    <w:p w:rsidR="00030C60" w:rsidRPr="00B70E46" w:rsidRDefault="00030C60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rPr>
          <w:rFonts w:cs="Arial"/>
          <w:szCs w:val="20"/>
        </w:rPr>
      </w:pPr>
    </w:p>
    <w:p w:rsidR="00CA12E4" w:rsidRDefault="00CA12E4" w:rsidP="00B70E46">
      <w:pPr>
        <w:spacing w:before="20" w:after="20" w:line="300" w:lineRule="exact"/>
        <w:rPr>
          <w:rFonts w:cs="Arial"/>
          <w:szCs w:val="20"/>
        </w:rPr>
      </w:pPr>
    </w:p>
    <w:p w:rsidR="00120BE6" w:rsidRDefault="00120BE6" w:rsidP="00B70E46">
      <w:pPr>
        <w:spacing w:before="20" w:after="20" w:line="300" w:lineRule="exact"/>
        <w:rPr>
          <w:rFonts w:cs="Arial"/>
          <w:szCs w:val="20"/>
        </w:rPr>
      </w:pPr>
    </w:p>
    <w:p w:rsidR="00120BE6" w:rsidRDefault="00120BE6" w:rsidP="00B70E46">
      <w:pPr>
        <w:spacing w:before="20" w:after="20" w:line="300" w:lineRule="exact"/>
        <w:rPr>
          <w:rFonts w:cs="Arial"/>
          <w:szCs w:val="20"/>
        </w:rPr>
      </w:pPr>
    </w:p>
    <w:p w:rsidR="00120BE6" w:rsidRDefault="00120BE6" w:rsidP="00B70E46">
      <w:pPr>
        <w:spacing w:before="20" w:after="20" w:line="300" w:lineRule="exact"/>
        <w:rPr>
          <w:rFonts w:cs="Arial"/>
          <w:szCs w:val="20"/>
        </w:rPr>
      </w:pPr>
    </w:p>
    <w:p w:rsidR="008B05F4" w:rsidRDefault="008B05F4" w:rsidP="00B70E46">
      <w:pPr>
        <w:spacing w:before="20" w:after="20" w:line="300" w:lineRule="exact"/>
        <w:rPr>
          <w:rFonts w:cs="Arial"/>
          <w:szCs w:val="20"/>
        </w:rPr>
      </w:pPr>
    </w:p>
    <w:p w:rsidR="008B05F4" w:rsidRDefault="008B05F4" w:rsidP="00B70E46">
      <w:pPr>
        <w:spacing w:before="20" w:after="20" w:line="300" w:lineRule="exact"/>
        <w:rPr>
          <w:rFonts w:cs="Arial"/>
          <w:szCs w:val="20"/>
        </w:rPr>
      </w:pPr>
    </w:p>
    <w:p w:rsidR="008B05F4" w:rsidRPr="00B70E46" w:rsidRDefault="008B05F4" w:rsidP="00B70E46">
      <w:pPr>
        <w:spacing w:before="20" w:after="20" w:line="300" w:lineRule="exact"/>
        <w:rPr>
          <w:rFonts w:cs="Arial"/>
          <w:szCs w:val="20"/>
        </w:rPr>
      </w:pPr>
    </w:p>
    <w:p w:rsidR="003A48AD" w:rsidRPr="000F1432" w:rsidRDefault="00030C60" w:rsidP="003A48AD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 xml:space="preserve">Respondé a las siguientes preguntas. </w:t>
      </w:r>
      <w:r w:rsidR="00F960AF">
        <w:rPr>
          <w:rFonts w:eastAsia="Calibri" w:cs="Arial"/>
          <w:b/>
          <w:color w:val="286270"/>
          <w:sz w:val="22"/>
          <w:szCs w:val="22"/>
        </w:rPr>
        <w:t xml:space="preserve">/ </w:t>
      </w:r>
    </w:p>
    <w:p w:rsidR="00030C60" w:rsidRPr="003A48AD" w:rsidRDefault="00030C60" w:rsidP="003A48AD">
      <w:pPr>
        <w:pStyle w:val="Prrafodelista"/>
        <w:spacing w:before="20" w:after="20" w:line="300" w:lineRule="exact"/>
        <w:ind w:left="567"/>
        <w:rPr>
          <w:rFonts w:eastAsia="Calibri" w:cs="Arial"/>
          <w:color w:val="286270"/>
          <w:szCs w:val="20"/>
          <w:lang w:val="de-DE"/>
        </w:rPr>
      </w:pPr>
      <w:r w:rsidRPr="003A48AD">
        <w:rPr>
          <w:rFonts w:eastAsia="Calibri" w:cs="Arial"/>
          <w:color w:val="286270"/>
          <w:szCs w:val="20"/>
          <w:lang w:val="de-DE"/>
        </w:rPr>
        <w:t>Bitte beantworte die folgenden Fragen.</w:t>
      </w:r>
    </w:p>
    <w:p w:rsidR="00030C60" w:rsidRPr="00CA12E4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CA12E4">
        <w:rPr>
          <w:rFonts w:eastAsia="Calibri" w:cs="Arial"/>
          <w:b/>
          <w:color w:val="286270"/>
          <w:szCs w:val="20"/>
        </w:rPr>
        <w:t>[10 puntos]</w:t>
      </w:r>
    </w:p>
    <w:p w:rsidR="00030C60" w:rsidRPr="00B70E46" w:rsidRDefault="00030C60" w:rsidP="000F1432">
      <w:pPr>
        <w:numPr>
          <w:ilvl w:val="0"/>
          <w:numId w:val="35"/>
        </w:numPr>
        <w:spacing w:before="0" w:after="60" w:line="300" w:lineRule="exact"/>
        <w:ind w:left="425" w:hanging="425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>¿Cuánto tiempo hace que vivís en tu ciudad actual?</w:t>
      </w:r>
      <w:r w:rsidRPr="00B70E46">
        <w:rPr>
          <w:rFonts w:cs="Arial"/>
          <w:szCs w:val="20"/>
          <w:lang w:val="es-MX"/>
        </w:rPr>
        <w:br/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</w:p>
    <w:p w:rsidR="00030C60" w:rsidRPr="000F1432" w:rsidRDefault="00030C60" w:rsidP="000F1432">
      <w:pPr>
        <w:numPr>
          <w:ilvl w:val="0"/>
          <w:numId w:val="35"/>
        </w:numPr>
        <w:spacing w:before="0" w:after="60" w:line="300" w:lineRule="exact"/>
        <w:ind w:left="425" w:hanging="425"/>
        <w:rPr>
          <w:rFonts w:cs="Arial"/>
          <w:szCs w:val="20"/>
          <w:lang w:val="es-MX"/>
        </w:rPr>
      </w:pPr>
      <w:r w:rsidRPr="000F1432">
        <w:rPr>
          <w:rFonts w:cs="Arial"/>
          <w:szCs w:val="20"/>
          <w:lang w:val="es-MX"/>
        </w:rPr>
        <w:t xml:space="preserve">¿Qué </w:t>
      </w:r>
      <w:r w:rsidR="002F7F53">
        <w:rPr>
          <w:rFonts w:cs="Arial"/>
          <w:szCs w:val="20"/>
          <w:lang w:val="es-MX"/>
        </w:rPr>
        <w:t>trabajas</w:t>
      </w:r>
      <w:r w:rsidRPr="000F1432">
        <w:rPr>
          <w:rFonts w:cs="Arial"/>
          <w:szCs w:val="20"/>
          <w:lang w:val="es-MX"/>
        </w:rPr>
        <w:t xml:space="preserve"> y por qué?</w:t>
      </w:r>
      <w:r w:rsidRPr="000F1432">
        <w:rPr>
          <w:rFonts w:cs="Arial"/>
          <w:szCs w:val="20"/>
          <w:lang w:val="es-MX"/>
        </w:rPr>
        <w:br/>
      </w:r>
      <w:r w:rsidR="00976567" w:rsidRPr="000F1432">
        <w:rPr>
          <w:rFonts w:cs="Arial"/>
          <w:szCs w:val="20"/>
          <w:lang w:val="es-MX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F1432">
        <w:rPr>
          <w:rFonts w:cs="Arial"/>
          <w:szCs w:val="20"/>
          <w:lang w:val="es-MX"/>
        </w:rPr>
        <w:instrText xml:space="preserve"> FORMTEXT </w:instrText>
      </w:r>
      <w:r w:rsidR="00976567" w:rsidRPr="000F1432">
        <w:rPr>
          <w:rFonts w:cs="Arial"/>
          <w:szCs w:val="20"/>
          <w:lang w:val="es-MX"/>
        </w:rPr>
      </w:r>
      <w:r w:rsidR="00976567" w:rsidRPr="000F1432">
        <w:rPr>
          <w:rFonts w:cs="Arial"/>
          <w:szCs w:val="20"/>
          <w:lang w:val="es-MX"/>
        </w:rPr>
        <w:fldChar w:fldCharType="separate"/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="00976567" w:rsidRPr="000F1432">
        <w:rPr>
          <w:rFonts w:cs="Arial"/>
          <w:szCs w:val="20"/>
          <w:lang w:val="es-MX"/>
        </w:rPr>
        <w:fldChar w:fldCharType="end"/>
      </w:r>
    </w:p>
    <w:p w:rsidR="00030C60" w:rsidRPr="000F1432" w:rsidRDefault="00030C60" w:rsidP="000F1432">
      <w:pPr>
        <w:numPr>
          <w:ilvl w:val="0"/>
          <w:numId w:val="35"/>
        </w:numPr>
        <w:spacing w:before="0" w:after="60" w:line="300" w:lineRule="exact"/>
        <w:ind w:left="425" w:hanging="425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>¿Cómo festejaste tu último cumpleaños?</w:t>
      </w:r>
      <w:r w:rsidRPr="00B70E46">
        <w:rPr>
          <w:rFonts w:cs="Arial"/>
          <w:szCs w:val="20"/>
          <w:lang w:val="es-MX"/>
        </w:rPr>
        <w:br/>
      </w:r>
      <w:r w:rsidR="00976567" w:rsidRPr="000F1432">
        <w:rPr>
          <w:rFonts w:cs="Arial"/>
          <w:szCs w:val="20"/>
          <w:lang w:val="es-MX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F1432">
        <w:rPr>
          <w:rFonts w:cs="Arial"/>
          <w:szCs w:val="20"/>
          <w:lang w:val="es-MX"/>
        </w:rPr>
        <w:instrText xml:space="preserve"> FORMTEXT </w:instrText>
      </w:r>
      <w:r w:rsidR="00976567" w:rsidRPr="000F1432">
        <w:rPr>
          <w:rFonts w:cs="Arial"/>
          <w:szCs w:val="20"/>
          <w:lang w:val="es-MX"/>
        </w:rPr>
      </w:r>
      <w:r w:rsidR="00976567" w:rsidRPr="000F1432">
        <w:rPr>
          <w:rFonts w:cs="Arial"/>
          <w:szCs w:val="20"/>
          <w:lang w:val="es-MX"/>
        </w:rPr>
        <w:fldChar w:fldCharType="separate"/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="00976567" w:rsidRPr="000F1432">
        <w:rPr>
          <w:rFonts w:cs="Arial"/>
          <w:szCs w:val="20"/>
          <w:lang w:val="es-MX"/>
        </w:rPr>
        <w:fldChar w:fldCharType="end"/>
      </w:r>
    </w:p>
    <w:p w:rsidR="00030C60" w:rsidRPr="00B70E46" w:rsidRDefault="00030C60" w:rsidP="000F1432">
      <w:pPr>
        <w:numPr>
          <w:ilvl w:val="0"/>
          <w:numId w:val="35"/>
        </w:numPr>
        <w:spacing w:before="0" w:after="60" w:line="300" w:lineRule="exact"/>
        <w:ind w:left="425" w:hanging="425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>¿Cómo te divertías cuando eras chico?</w:t>
      </w:r>
      <w:r w:rsidRPr="00B70E46">
        <w:rPr>
          <w:rFonts w:cs="Arial"/>
          <w:szCs w:val="20"/>
          <w:lang w:val="es-MX"/>
        </w:rPr>
        <w:br/>
      </w:r>
      <w:r w:rsidR="00976567" w:rsidRPr="000F1432">
        <w:rPr>
          <w:rFonts w:cs="Arial"/>
          <w:szCs w:val="20"/>
          <w:lang w:val="es-MX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F1432">
        <w:rPr>
          <w:rFonts w:cs="Arial"/>
          <w:szCs w:val="20"/>
          <w:lang w:val="es-MX"/>
        </w:rPr>
        <w:instrText xml:space="preserve"> FORMTEXT </w:instrText>
      </w:r>
      <w:r w:rsidR="00976567" w:rsidRPr="000F1432">
        <w:rPr>
          <w:rFonts w:cs="Arial"/>
          <w:szCs w:val="20"/>
          <w:lang w:val="es-MX"/>
        </w:rPr>
      </w:r>
      <w:r w:rsidR="00976567" w:rsidRPr="000F1432">
        <w:rPr>
          <w:rFonts w:cs="Arial"/>
          <w:szCs w:val="20"/>
          <w:lang w:val="es-MX"/>
        </w:rPr>
        <w:fldChar w:fldCharType="separate"/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="00976567" w:rsidRPr="000F1432">
        <w:rPr>
          <w:rFonts w:cs="Arial"/>
          <w:szCs w:val="20"/>
          <w:lang w:val="es-MX"/>
        </w:rPr>
        <w:fldChar w:fldCharType="end"/>
      </w:r>
    </w:p>
    <w:p w:rsidR="00030C60" w:rsidRPr="00B70E46" w:rsidRDefault="00030C60" w:rsidP="000F1432">
      <w:pPr>
        <w:numPr>
          <w:ilvl w:val="0"/>
          <w:numId w:val="35"/>
        </w:numPr>
        <w:spacing w:before="0" w:after="60" w:line="300" w:lineRule="exact"/>
        <w:ind w:left="425" w:hanging="425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>¿Qué películas has visto en las últimas semanas?</w:t>
      </w:r>
      <w:r w:rsidRPr="00B70E46">
        <w:rPr>
          <w:rFonts w:cs="Arial"/>
          <w:szCs w:val="20"/>
          <w:lang w:val="es-MX"/>
        </w:rPr>
        <w:br/>
      </w:r>
      <w:r w:rsidR="00976567" w:rsidRPr="000F1432">
        <w:rPr>
          <w:rFonts w:cs="Arial"/>
          <w:szCs w:val="20"/>
          <w:lang w:val="es-MX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F1432">
        <w:rPr>
          <w:rFonts w:cs="Arial"/>
          <w:szCs w:val="20"/>
          <w:lang w:val="es-MX"/>
        </w:rPr>
        <w:instrText xml:space="preserve"> FORMTEXT </w:instrText>
      </w:r>
      <w:r w:rsidR="00976567" w:rsidRPr="000F1432">
        <w:rPr>
          <w:rFonts w:cs="Arial"/>
          <w:szCs w:val="20"/>
          <w:lang w:val="es-MX"/>
        </w:rPr>
      </w:r>
      <w:r w:rsidR="00976567" w:rsidRPr="000F1432">
        <w:rPr>
          <w:rFonts w:cs="Arial"/>
          <w:szCs w:val="20"/>
          <w:lang w:val="es-MX"/>
        </w:rPr>
        <w:fldChar w:fldCharType="separate"/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="00976567" w:rsidRPr="000F1432">
        <w:rPr>
          <w:rFonts w:cs="Arial"/>
          <w:szCs w:val="20"/>
          <w:lang w:val="es-MX"/>
        </w:rPr>
        <w:fldChar w:fldCharType="end"/>
      </w:r>
    </w:p>
    <w:p w:rsidR="00030C60" w:rsidRPr="00B70E46" w:rsidRDefault="00030C60" w:rsidP="00B70E46">
      <w:pPr>
        <w:spacing w:before="20" w:after="20" w:line="300" w:lineRule="exact"/>
        <w:rPr>
          <w:rFonts w:cs="Arial"/>
          <w:b/>
          <w:szCs w:val="20"/>
          <w:lang w:val="es-MX"/>
        </w:rPr>
      </w:pPr>
    </w:p>
    <w:p w:rsidR="005E026F" w:rsidRPr="00B70E46" w:rsidRDefault="005E026F" w:rsidP="00B70E46">
      <w:pPr>
        <w:spacing w:before="20" w:after="20" w:line="300" w:lineRule="exact"/>
        <w:rPr>
          <w:rFonts w:cs="Arial"/>
          <w:b/>
          <w:szCs w:val="20"/>
          <w:lang w:val="es-MX"/>
        </w:rPr>
      </w:pPr>
    </w:p>
    <w:p w:rsidR="000F1432" w:rsidRPr="000F1432" w:rsidRDefault="00030C60" w:rsidP="000F1432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 xml:space="preserve">Completá las siguientes estructuras con las palabras que consideres necesarias, de modo que tengan sentido. </w:t>
      </w:r>
    </w:p>
    <w:p w:rsidR="00030C60" w:rsidRPr="000F1432" w:rsidRDefault="00030C60" w:rsidP="000F1432">
      <w:pPr>
        <w:pStyle w:val="Prrafodelista"/>
        <w:spacing w:before="20" w:after="20" w:line="300" w:lineRule="exact"/>
        <w:ind w:left="567"/>
        <w:rPr>
          <w:rFonts w:eastAsia="Calibri" w:cs="Arial"/>
          <w:color w:val="286270"/>
          <w:szCs w:val="20"/>
          <w:lang w:val="de-DE"/>
        </w:rPr>
      </w:pPr>
      <w:r w:rsidRPr="000F1432">
        <w:rPr>
          <w:rFonts w:eastAsia="Calibri" w:cs="Arial"/>
          <w:color w:val="286270"/>
          <w:szCs w:val="20"/>
          <w:lang w:val="de-DE"/>
        </w:rPr>
        <w:t>Bitte vervollständige die folgenden Texte mit Wörtern, die Du für notwendig hälst, um den Sätzen einen Sinn zu geben.</w:t>
      </w:r>
    </w:p>
    <w:p w:rsidR="00030C60" w:rsidRPr="00B70E46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B70E46">
        <w:rPr>
          <w:rFonts w:eastAsia="Calibri" w:cs="Arial"/>
          <w:b/>
          <w:color w:val="286270"/>
          <w:szCs w:val="20"/>
        </w:rPr>
        <w:t>[10 puntos]</w:t>
      </w:r>
    </w:p>
    <w:p w:rsidR="00030C60" w:rsidRPr="00B70E46" w:rsidRDefault="00030C60" w:rsidP="000F1432">
      <w:pPr>
        <w:numPr>
          <w:ilvl w:val="0"/>
          <w:numId w:val="36"/>
        </w:numPr>
        <w:spacing w:before="0" w:after="60" w:line="300" w:lineRule="exact"/>
        <w:ind w:left="714" w:hanging="357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 xml:space="preserve">Si no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cs="Arial"/>
          <w:szCs w:val="20"/>
          <w:lang w:val="es-MX"/>
        </w:rPr>
        <w:t>, tendría que viajar en barco a Latinoamérica.</w:t>
      </w:r>
    </w:p>
    <w:p w:rsidR="00030C60" w:rsidRPr="00B70E46" w:rsidRDefault="00030C60" w:rsidP="000F1432">
      <w:pPr>
        <w:numPr>
          <w:ilvl w:val="0"/>
          <w:numId w:val="36"/>
        </w:numPr>
        <w:spacing w:before="0" w:after="60" w:line="300" w:lineRule="exact"/>
        <w:ind w:left="714" w:hanging="357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 xml:space="preserve">Si mañana hace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  <w:lang w:val="de-DE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cs="Arial"/>
          <w:szCs w:val="20"/>
          <w:lang w:val="es-MX"/>
        </w:rPr>
        <w:t xml:space="preserve"> tiempo,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  <w:lang w:val="de-DE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cs="Arial"/>
          <w:szCs w:val="20"/>
          <w:lang w:val="es-MX"/>
        </w:rPr>
        <w:t>.</w:t>
      </w:r>
    </w:p>
    <w:p w:rsidR="00030C60" w:rsidRPr="00B70E46" w:rsidRDefault="00030C60" w:rsidP="000F1432">
      <w:pPr>
        <w:numPr>
          <w:ilvl w:val="0"/>
          <w:numId w:val="36"/>
        </w:numPr>
        <w:spacing w:before="0" w:after="60" w:line="300" w:lineRule="exact"/>
        <w:ind w:left="714" w:hanging="357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 xml:space="preserve">Si hubiera nacido en el siglo XIII,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cs="Arial"/>
          <w:szCs w:val="20"/>
          <w:lang w:val="es-MX"/>
        </w:rPr>
        <w:t>.</w:t>
      </w:r>
    </w:p>
    <w:p w:rsidR="00030C60" w:rsidRPr="00B70E46" w:rsidRDefault="00030C60" w:rsidP="000F1432">
      <w:pPr>
        <w:numPr>
          <w:ilvl w:val="0"/>
          <w:numId w:val="36"/>
        </w:numPr>
        <w:spacing w:before="0" w:after="60" w:line="300" w:lineRule="exact"/>
        <w:ind w:left="714" w:hanging="357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 xml:space="preserve">Cuando era chico, me molestaba que la gente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cs="Arial"/>
          <w:szCs w:val="20"/>
          <w:lang w:val="es-MX"/>
        </w:rPr>
        <w:t>.</w:t>
      </w:r>
    </w:p>
    <w:p w:rsidR="00030C60" w:rsidRPr="00B70E46" w:rsidRDefault="00030C60" w:rsidP="000F1432">
      <w:pPr>
        <w:numPr>
          <w:ilvl w:val="0"/>
          <w:numId w:val="36"/>
        </w:numPr>
        <w:spacing w:before="0" w:after="60" w:line="300" w:lineRule="exact"/>
        <w:ind w:left="714" w:hanging="357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 xml:space="preserve">No conozco a nadie que </w:t>
      </w:r>
      <w:r w:rsidR="00976567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976567" w:rsidRPr="00B70E46">
        <w:rPr>
          <w:szCs w:val="20"/>
          <w:lang w:val="de-DE"/>
        </w:rPr>
      </w:r>
      <w:r w:rsidR="00976567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976567" w:rsidRPr="00B70E46">
        <w:rPr>
          <w:szCs w:val="20"/>
          <w:lang w:val="de-DE"/>
        </w:rPr>
        <w:fldChar w:fldCharType="end"/>
      </w:r>
      <w:r w:rsidRPr="00B70E46">
        <w:rPr>
          <w:rFonts w:cs="Arial"/>
          <w:szCs w:val="20"/>
          <w:lang w:val="es-MX"/>
        </w:rPr>
        <w:t>.</w:t>
      </w:r>
    </w:p>
    <w:p w:rsidR="00030C60" w:rsidRPr="00B70E46" w:rsidRDefault="00030C60" w:rsidP="00B70E46">
      <w:pPr>
        <w:spacing w:before="20" w:after="20" w:line="300" w:lineRule="exact"/>
        <w:jc w:val="both"/>
        <w:rPr>
          <w:rFonts w:cs="Arial"/>
          <w:b/>
          <w:szCs w:val="20"/>
        </w:rPr>
      </w:pPr>
    </w:p>
    <w:p w:rsidR="00030C60" w:rsidRPr="00B70E46" w:rsidRDefault="00030C60" w:rsidP="00B70E46">
      <w:pPr>
        <w:spacing w:before="20" w:after="20" w:line="300" w:lineRule="exact"/>
        <w:ind w:left="360"/>
        <w:jc w:val="right"/>
        <w:rPr>
          <w:rFonts w:eastAsia="Calibri" w:cs="Arial"/>
          <w:b/>
          <w:color w:val="244061"/>
          <w:szCs w:val="20"/>
        </w:rPr>
      </w:pPr>
    </w:p>
    <w:p w:rsidR="00030C60" w:rsidRDefault="00030C60" w:rsidP="00B70E46">
      <w:pPr>
        <w:spacing w:before="20" w:after="20" w:line="300" w:lineRule="exact"/>
        <w:ind w:left="360"/>
        <w:jc w:val="right"/>
        <w:rPr>
          <w:rFonts w:eastAsia="Calibri" w:cs="Arial"/>
          <w:b/>
          <w:color w:val="244061"/>
          <w:szCs w:val="20"/>
        </w:rPr>
      </w:pPr>
    </w:p>
    <w:p w:rsidR="00F960AF" w:rsidRPr="00B70E46" w:rsidRDefault="00F960AF" w:rsidP="00B70E46">
      <w:pPr>
        <w:spacing w:before="20" w:after="20" w:line="300" w:lineRule="exact"/>
        <w:ind w:left="360"/>
        <w:jc w:val="righ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ind w:left="360"/>
        <w:jc w:val="righ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ind w:left="360"/>
        <w:jc w:val="right"/>
        <w:rPr>
          <w:rFonts w:eastAsia="Calibri" w:cs="Arial"/>
          <w:b/>
          <w:color w:val="244061"/>
          <w:szCs w:val="20"/>
        </w:rPr>
      </w:pPr>
    </w:p>
    <w:p w:rsidR="000F1432" w:rsidRDefault="00030C60" w:rsidP="00B70E46">
      <w:pPr>
        <w:spacing w:before="20" w:after="20" w:line="300" w:lineRule="exact"/>
        <w:jc w:val="right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>Cálculo del resultado: Total de puntos obtenidos por el candidato:</w:t>
      </w:r>
    </w:p>
    <w:p w:rsidR="00030C60" w:rsidRPr="000F1432" w:rsidRDefault="00030C60" w:rsidP="00B70E46">
      <w:pPr>
        <w:spacing w:before="20" w:after="20" w:line="300" w:lineRule="exact"/>
        <w:jc w:val="right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 xml:space="preserve"> ______ / 1,05 = _______ %</w:t>
      </w:r>
    </w:p>
    <w:p w:rsidR="005713AF" w:rsidRDefault="005713AF" w:rsidP="00B70E46">
      <w:pPr>
        <w:spacing w:before="0" w:after="0" w:line="300" w:lineRule="exact"/>
      </w:pPr>
    </w:p>
    <w:sectPr w:rsidR="005713AF" w:rsidSect="0075387D">
      <w:headerReference w:type="default" r:id="rId9"/>
      <w:footerReference w:type="default" r:id="rId10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92" w:rsidRDefault="00EE7292">
      <w:r>
        <w:separator/>
      </w:r>
    </w:p>
  </w:endnote>
  <w:endnote w:type="continuationSeparator" w:id="0">
    <w:p w:rsidR="00EE7292" w:rsidRDefault="00EE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BB610D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17176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030C60">
            <w:rPr>
              <w:b/>
              <w:color w:val="FFFFFF" w:themeColor="background1"/>
              <w:lang w:val="en-US"/>
            </w:rPr>
            <w:t xml:space="preserve"> </w:t>
          </w:r>
          <w:r w:rsidRPr="00171767">
            <w:rPr>
              <w:b/>
              <w:color w:val="FFFFFF" w:themeColor="background1"/>
              <w:lang w:val="en-US"/>
            </w:rPr>
            <w:t>w</w:t>
          </w:r>
          <w:r w:rsidR="00171767" w:rsidRPr="00171767">
            <w:rPr>
              <w:b/>
              <w:color w:val="FFFFFF" w:themeColor="background1"/>
              <w:lang w:val="en-US"/>
            </w:rPr>
            <w:t>ww.nice-network.org</w:t>
          </w:r>
          <w:r w:rsidR="00171767" w:rsidRPr="00171767">
            <w:rPr>
              <w:b/>
              <w:color w:val="FFFFFF" w:themeColor="background1"/>
              <w:lang w:val="en-US"/>
            </w:rPr>
            <w:br/>
            <w:t xml:space="preserve"> info@nice-</w:t>
          </w:r>
          <w:r w:rsidRPr="00171767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171767" w:rsidRDefault="00976567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976567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5713AF" w:rsidRPr="00277D03" w:rsidRDefault="00976567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BB610D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BB610D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5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17176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171767" w:rsidRDefault="00976567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976567"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976567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171767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92" w:rsidRDefault="00EE7292">
      <w:r>
        <w:separator/>
      </w:r>
    </w:p>
  </w:footnote>
  <w:footnote w:type="continuationSeparator" w:id="0">
    <w:p w:rsidR="00EE7292" w:rsidRDefault="00EE7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75387D" w:rsidRDefault="00976567" w:rsidP="005B38F9">
    <w:pPr>
      <w:spacing w:before="120" w:after="0" w:line="240" w:lineRule="auto"/>
      <w:jc w:val="center"/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</w:pPr>
    <w:r>
      <w:rPr>
        <w:rFonts w:ascii="Open Sans" w:hAnsi="Open Sans"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030C60" w:rsidRPr="00030C60"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  <w:t>Spanisch Test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5285E46"/>
    <w:multiLevelType w:val="hybridMultilevel"/>
    <w:tmpl w:val="CC36AF9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371D58"/>
    <w:multiLevelType w:val="hybridMultilevel"/>
    <w:tmpl w:val="05107AF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336B7E"/>
    <w:multiLevelType w:val="hybridMultilevel"/>
    <w:tmpl w:val="291EDC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E6B17"/>
    <w:multiLevelType w:val="hybridMultilevel"/>
    <w:tmpl w:val="4EBC04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0E71"/>
    <w:multiLevelType w:val="hybridMultilevel"/>
    <w:tmpl w:val="901E61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E01FB"/>
    <w:multiLevelType w:val="hybridMultilevel"/>
    <w:tmpl w:val="C68EDE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2A95A55"/>
    <w:multiLevelType w:val="hybridMultilevel"/>
    <w:tmpl w:val="5B5EBE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07894"/>
    <w:multiLevelType w:val="hybridMultilevel"/>
    <w:tmpl w:val="53C4F180"/>
    <w:lvl w:ilvl="0" w:tplc="0407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4E0BBD"/>
    <w:multiLevelType w:val="hybridMultilevel"/>
    <w:tmpl w:val="0A943C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040CE"/>
    <w:multiLevelType w:val="hybridMultilevel"/>
    <w:tmpl w:val="BB1EFFC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F0147"/>
    <w:multiLevelType w:val="hybridMultilevel"/>
    <w:tmpl w:val="647A00EC"/>
    <w:lvl w:ilvl="0" w:tplc="0407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EB71F3"/>
    <w:multiLevelType w:val="hybridMultilevel"/>
    <w:tmpl w:val="6142A82A"/>
    <w:lvl w:ilvl="0" w:tplc="DA86E47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54E3B"/>
    <w:multiLevelType w:val="hybridMultilevel"/>
    <w:tmpl w:val="DFE4B8D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DF184E"/>
    <w:multiLevelType w:val="hybridMultilevel"/>
    <w:tmpl w:val="1A8CF6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C386A"/>
    <w:multiLevelType w:val="hybridMultilevel"/>
    <w:tmpl w:val="CF64D514"/>
    <w:lvl w:ilvl="0" w:tplc="2C0A0011">
      <w:start w:val="1"/>
      <w:numFmt w:val="decimal"/>
      <w:lvlText w:val="%1)"/>
      <w:lvlJc w:val="left"/>
      <w:pPr>
        <w:ind w:left="763" w:hanging="360"/>
      </w:pPr>
    </w:lvl>
    <w:lvl w:ilvl="1" w:tplc="2C0A0019" w:tentative="1">
      <w:start w:val="1"/>
      <w:numFmt w:val="lowerLetter"/>
      <w:lvlText w:val="%2."/>
      <w:lvlJc w:val="left"/>
      <w:pPr>
        <w:ind w:left="1483" w:hanging="360"/>
      </w:pPr>
    </w:lvl>
    <w:lvl w:ilvl="2" w:tplc="2C0A001B" w:tentative="1">
      <w:start w:val="1"/>
      <w:numFmt w:val="lowerRoman"/>
      <w:lvlText w:val="%3."/>
      <w:lvlJc w:val="right"/>
      <w:pPr>
        <w:ind w:left="2203" w:hanging="180"/>
      </w:pPr>
    </w:lvl>
    <w:lvl w:ilvl="3" w:tplc="2C0A000F" w:tentative="1">
      <w:start w:val="1"/>
      <w:numFmt w:val="decimal"/>
      <w:lvlText w:val="%4."/>
      <w:lvlJc w:val="left"/>
      <w:pPr>
        <w:ind w:left="2923" w:hanging="360"/>
      </w:pPr>
    </w:lvl>
    <w:lvl w:ilvl="4" w:tplc="2C0A0019" w:tentative="1">
      <w:start w:val="1"/>
      <w:numFmt w:val="lowerLetter"/>
      <w:lvlText w:val="%5."/>
      <w:lvlJc w:val="left"/>
      <w:pPr>
        <w:ind w:left="3643" w:hanging="360"/>
      </w:pPr>
    </w:lvl>
    <w:lvl w:ilvl="5" w:tplc="2C0A001B" w:tentative="1">
      <w:start w:val="1"/>
      <w:numFmt w:val="lowerRoman"/>
      <w:lvlText w:val="%6."/>
      <w:lvlJc w:val="right"/>
      <w:pPr>
        <w:ind w:left="4363" w:hanging="180"/>
      </w:pPr>
    </w:lvl>
    <w:lvl w:ilvl="6" w:tplc="2C0A000F" w:tentative="1">
      <w:start w:val="1"/>
      <w:numFmt w:val="decimal"/>
      <w:lvlText w:val="%7."/>
      <w:lvlJc w:val="left"/>
      <w:pPr>
        <w:ind w:left="5083" w:hanging="360"/>
      </w:pPr>
    </w:lvl>
    <w:lvl w:ilvl="7" w:tplc="2C0A0019" w:tentative="1">
      <w:start w:val="1"/>
      <w:numFmt w:val="lowerLetter"/>
      <w:lvlText w:val="%8."/>
      <w:lvlJc w:val="left"/>
      <w:pPr>
        <w:ind w:left="5803" w:hanging="360"/>
      </w:pPr>
    </w:lvl>
    <w:lvl w:ilvl="8" w:tplc="2C0A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20"/>
  </w:num>
  <w:num w:numId="25">
    <w:abstractNumId w:val="13"/>
  </w:num>
  <w:num w:numId="26">
    <w:abstractNumId w:val="14"/>
  </w:num>
  <w:num w:numId="27">
    <w:abstractNumId w:val="23"/>
  </w:num>
  <w:num w:numId="28">
    <w:abstractNumId w:val="27"/>
  </w:num>
  <w:num w:numId="29">
    <w:abstractNumId w:val="21"/>
  </w:num>
  <w:num w:numId="30">
    <w:abstractNumId w:val="19"/>
  </w:num>
  <w:num w:numId="31">
    <w:abstractNumId w:val="22"/>
  </w:num>
  <w:num w:numId="32">
    <w:abstractNumId w:val="25"/>
  </w:num>
  <w:num w:numId="33">
    <w:abstractNumId w:val="11"/>
  </w:num>
  <w:num w:numId="34">
    <w:abstractNumId w:val="12"/>
  </w:num>
  <w:num w:numId="35">
    <w:abstractNumId w:val="26"/>
  </w:num>
  <w:num w:numId="36">
    <w:abstractNumId w:val="1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jbf8vUeNxyAk5G34CZ0yABX+ZCk=" w:salt="Il6v1ft4woRfqdB9gHlMOQ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E5F0C"/>
    <w:rsid w:val="00007965"/>
    <w:rsid w:val="00011302"/>
    <w:rsid w:val="00030B41"/>
    <w:rsid w:val="00030C60"/>
    <w:rsid w:val="00037626"/>
    <w:rsid w:val="00042C56"/>
    <w:rsid w:val="00047BFA"/>
    <w:rsid w:val="00055C51"/>
    <w:rsid w:val="00075E8A"/>
    <w:rsid w:val="000828D3"/>
    <w:rsid w:val="000842E7"/>
    <w:rsid w:val="0008638E"/>
    <w:rsid w:val="000A5DE0"/>
    <w:rsid w:val="000B1464"/>
    <w:rsid w:val="000C29D0"/>
    <w:rsid w:val="000E58E9"/>
    <w:rsid w:val="000E6033"/>
    <w:rsid w:val="000F1432"/>
    <w:rsid w:val="000F33B2"/>
    <w:rsid w:val="00102150"/>
    <w:rsid w:val="001052F3"/>
    <w:rsid w:val="00120BE6"/>
    <w:rsid w:val="001362E9"/>
    <w:rsid w:val="00152A90"/>
    <w:rsid w:val="001658D2"/>
    <w:rsid w:val="00171767"/>
    <w:rsid w:val="00177A7B"/>
    <w:rsid w:val="0018525E"/>
    <w:rsid w:val="00190EB8"/>
    <w:rsid w:val="001A0748"/>
    <w:rsid w:val="001B0B41"/>
    <w:rsid w:val="001C27E0"/>
    <w:rsid w:val="001D1F27"/>
    <w:rsid w:val="001D26D8"/>
    <w:rsid w:val="001D65B7"/>
    <w:rsid w:val="0021202E"/>
    <w:rsid w:val="00216AD8"/>
    <w:rsid w:val="00235339"/>
    <w:rsid w:val="002532FA"/>
    <w:rsid w:val="00261E15"/>
    <w:rsid w:val="00273C5D"/>
    <w:rsid w:val="002748C5"/>
    <w:rsid w:val="00277D03"/>
    <w:rsid w:val="00280B52"/>
    <w:rsid w:val="002818AD"/>
    <w:rsid w:val="00287B0C"/>
    <w:rsid w:val="002C2898"/>
    <w:rsid w:val="002C3706"/>
    <w:rsid w:val="002C79A0"/>
    <w:rsid w:val="002D1118"/>
    <w:rsid w:val="002E23F7"/>
    <w:rsid w:val="002F7F53"/>
    <w:rsid w:val="00304050"/>
    <w:rsid w:val="003109C5"/>
    <w:rsid w:val="003164CE"/>
    <w:rsid w:val="00317D4B"/>
    <w:rsid w:val="00335AA9"/>
    <w:rsid w:val="003419A7"/>
    <w:rsid w:val="003458A8"/>
    <w:rsid w:val="00353D19"/>
    <w:rsid w:val="0035451A"/>
    <w:rsid w:val="00357A9C"/>
    <w:rsid w:val="00362305"/>
    <w:rsid w:val="00375D4D"/>
    <w:rsid w:val="00391603"/>
    <w:rsid w:val="0039764C"/>
    <w:rsid w:val="003A4598"/>
    <w:rsid w:val="003A48AD"/>
    <w:rsid w:val="003A5481"/>
    <w:rsid w:val="003A6920"/>
    <w:rsid w:val="003A6A7E"/>
    <w:rsid w:val="003B00DE"/>
    <w:rsid w:val="003B11C8"/>
    <w:rsid w:val="003E3779"/>
    <w:rsid w:val="003E6DA2"/>
    <w:rsid w:val="003F31D7"/>
    <w:rsid w:val="003F3BD1"/>
    <w:rsid w:val="003F4DC0"/>
    <w:rsid w:val="003F7C9C"/>
    <w:rsid w:val="004014F6"/>
    <w:rsid w:val="00404FE4"/>
    <w:rsid w:val="00413A74"/>
    <w:rsid w:val="00415011"/>
    <w:rsid w:val="00415772"/>
    <w:rsid w:val="00421510"/>
    <w:rsid w:val="0042787F"/>
    <w:rsid w:val="00437156"/>
    <w:rsid w:val="00442EFB"/>
    <w:rsid w:val="00451069"/>
    <w:rsid w:val="00453293"/>
    <w:rsid w:val="00456621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65EF"/>
    <w:rsid w:val="005225F4"/>
    <w:rsid w:val="0053057D"/>
    <w:rsid w:val="00532DB4"/>
    <w:rsid w:val="00534C0A"/>
    <w:rsid w:val="005361DA"/>
    <w:rsid w:val="00540594"/>
    <w:rsid w:val="00546380"/>
    <w:rsid w:val="00547119"/>
    <w:rsid w:val="005713AF"/>
    <w:rsid w:val="00573F16"/>
    <w:rsid w:val="00582905"/>
    <w:rsid w:val="005832D3"/>
    <w:rsid w:val="00583546"/>
    <w:rsid w:val="005865BC"/>
    <w:rsid w:val="005B38F9"/>
    <w:rsid w:val="005D4D72"/>
    <w:rsid w:val="005D61C4"/>
    <w:rsid w:val="005E026F"/>
    <w:rsid w:val="005E4154"/>
    <w:rsid w:val="00604C2F"/>
    <w:rsid w:val="006262CB"/>
    <w:rsid w:val="0062691C"/>
    <w:rsid w:val="0062762D"/>
    <w:rsid w:val="00642C69"/>
    <w:rsid w:val="00643267"/>
    <w:rsid w:val="00647E39"/>
    <w:rsid w:val="00657560"/>
    <w:rsid w:val="00664D5F"/>
    <w:rsid w:val="006677A9"/>
    <w:rsid w:val="00670BAE"/>
    <w:rsid w:val="0069023D"/>
    <w:rsid w:val="006A638B"/>
    <w:rsid w:val="006C50F1"/>
    <w:rsid w:val="006D4C7D"/>
    <w:rsid w:val="006E1D53"/>
    <w:rsid w:val="006E59E9"/>
    <w:rsid w:val="006E6188"/>
    <w:rsid w:val="006F5328"/>
    <w:rsid w:val="006F647C"/>
    <w:rsid w:val="006F7E33"/>
    <w:rsid w:val="00714C0D"/>
    <w:rsid w:val="00717190"/>
    <w:rsid w:val="00726AA7"/>
    <w:rsid w:val="00730DDD"/>
    <w:rsid w:val="00736E0B"/>
    <w:rsid w:val="0074670C"/>
    <w:rsid w:val="0075387D"/>
    <w:rsid w:val="0076293E"/>
    <w:rsid w:val="007664E5"/>
    <w:rsid w:val="00766701"/>
    <w:rsid w:val="007721AF"/>
    <w:rsid w:val="0077723D"/>
    <w:rsid w:val="00783021"/>
    <w:rsid w:val="00783629"/>
    <w:rsid w:val="00791EC0"/>
    <w:rsid w:val="00793C19"/>
    <w:rsid w:val="007960B8"/>
    <w:rsid w:val="007B2755"/>
    <w:rsid w:val="007E1F0E"/>
    <w:rsid w:val="007F3303"/>
    <w:rsid w:val="007F4F53"/>
    <w:rsid w:val="00812CB2"/>
    <w:rsid w:val="008153F3"/>
    <w:rsid w:val="0082754E"/>
    <w:rsid w:val="00835D2A"/>
    <w:rsid w:val="00847468"/>
    <w:rsid w:val="00853139"/>
    <w:rsid w:val="00854676"/>
    <w:rsid w:val="00855850"/>
    <w:rsid w:val="008601CF"/>
    <w:rsid w:val="00860CD1"/>
    <w:rsid w:val="008617A5"/>
    <w:rsid w:val="00895412"/>
    <w:rsid w:val="008A2DBF"/>
    <w:rsid w:val="008A3C5A"/>
    <w:rsid w:val="008A43AC"/>
    <w:rsid w:val="008A7506"/>
    <w:rsid w:val="008B05F4"/>
    <w:rsid w:val="008B425D"/>
    <w:rsid w:val="008C1E22"/>
    <w:rsid w:val="008C6DE9"/>
    <w:rsid w:val="00905F89"/>
    <w:rsid w:val="009239E8"/>
    <w:rsid w:val="009321B0"/>
    <w:rsid w:val="00933AC4"/>
    <w:rsid w:val="00936132"/>
    <w:rsid w:val="00940014"/>
    <w:rsid w:val="00940B50"/>
    <w:rsid w:val="00950A0A"/>
    <w:rsid w:val="00976567"/>
    <w:rsid w:val="0099514E"/>
    <w:rsid w:val="009A6BB0"/>
    <w:rsid w:val="009A7173"/>
    <w:rsid w:val="009B28A7"/>
    <w:rsid w:val="009C27E7"/>
    <w:rsid w:val="009D27E0"/>
    <w:rsid w:val="009F4798"/>
    <w:rsid w:val="00A10EB9"/>
    <w:rsid w:val="00A12B6C"/>
    <w:rsid w:val="00A14B8D"/>
    <w:rsid w:val="00A1515B"/>
    <w:rsid w:val="00A1582F"/>
    <w:rsid w:val="00A24797"/>
    <w:rsid w:val="00A47A30"/>
    <w:rsid w:val="00A558E4"/>
    <w:rsid w:val="00A61250"/>
    <w:rsid w:val="00A62597"/>
    <w:rsid w:val="00A72B4C"/>
    <w:rsid w:val="00A77DE8"/>
    <w:rsid w:val="00A83351"/>
    <w:rsid w:val="00A837AF"/>
    <w:rsid w:val="00A85E5C"/>
    <w:rsid w:val="00A907B4"/>
    <w:rsid w:val="00AA26A3"/>
    <w:rsid w:val="00AB49D1"/>
    <w:rsid w:val="00AC0858"/>
    <w:rsid w:val="00AC6340"/>
    <w:rsid w:val="00AD02E1"/>
    <w:rsid w:val="00AD4F98"/>
    <w:rsid w:val="00AF5745"/>
    <w:rsid w:val="00B00A81"/>
    <w:rsid w:val="00B01DE6"/>
    <w:rsid w:val="00B11310"/>
    <w:rsid w:val="00B21766"/>
    <w:rsid w:val="00B23220"/>
    <w:rsid w:val="00B36A75"/>
    <w:rsid w:val="00B51986"/>
    <w:rsid w:val="00B70E46"/>
    <w:rsid w:val="00B71BFF"/>
    <w:rsid w:val="00B743A4"/>
    <w:rsid w:val="00B84E3F"/>
    <w:rsid w:val="00B90656"/>
    <w:rsid w:val="00B93840"/>
    <w:rsid w:val="00BA08D5"/>
    <w:rsid w:val="00BA2BCE"/>
    <w:rsid w:val="00BB610D"/>
    <w:rsid w:val="00BB7163"/>
    <w:rsid w:val="00BC6378"/>
    <w:rsid w:val="00BE4E0A"/>
    <w:rsid w:val="00BF4836"/>
    <w:rsid w:val="00C31976"/>
    <w:rsid w:val="00C402D2"/>
    <w:rsid w:val="00C429F2"/>
    <w:rsid w:val="00C543E3"/>
    <w:rsid w:val="00C57712"/>
    <w:rsid w:val="00C60F3F"/>
    <w:rsid w:val="00C63A8E"/>
    <w:rsid w:val="00C71711"/>
    <w:rsid w:val="00C936D8"/>
    <w:rsid w:val="00C94289"/>
    <w:rsid w:val="00C962DA"/>
    <w:rsid w:val="00CA12E4"/>
    <w:rsid w:val="00CA3E76"/>
    <w:rsid w:val="00CD1AB0"/>
    <w:rsid w:val="00CD4526"/>
    <w:rsid w:val="00D06AFB"/>
    <w:rsid w:val="00D074C8"/>
    <w:rsid w:val="00D14CAE"/>
    <w:rsid w:val="00D21226"/>
    <w:rsid w:val="00D227BD"/>
    <w:rsid w:val="00D371C7"/>
    <w:rsid w:val="00D462F9"/>
    <w:rsid w:val="00D51A15"/>
    <w:rsid w:val="00D6052C"/>
    <w:rsid w:val="00D75612"/>
    <w:rsid w:val="00D76B02"/>
    <w:rsid w:val="00D80D3B"/>
    <w:rsid w:val="00D91437"/>
    <w:rsid w:val="00DA5B63"/>
    <w:rsid w:val="00DB69EB"/>
    <w:rsid w:val="00DC78CD"/>
    <w:rsid w:val="00DD6A1E"/>
    <w:rsid w:val="00DD70F8"/>
    <w:rsid w:val="00DE4370"/>
    <w:rsid w:val="00DE5F0C"/>
    <w:rsid w:val="00DF2C50"/>
    <w:rsid w:val="00E8766D"/>
    <w:rsid w:val="00E879F1"/>
    <w:rsid w:val="00E92A79"/>
    <w:rsid w:val="00E95863"/>
    <w:rsid w:val="00EA45CB"/>
    <w:rsid w:val="00EA460A"/>
    <w:rsid w:val="00EA5827"/>
    <w:rsid w:val="00EC1322"/>
    <w:rsid w:val="00EE07E5"/>
    <w:rsid w:val="00EE7292"/>
    <w:rsid w:val="00F04E5B"/>
    <w:rsid w:val="00F5390A"/>
    <w:rsid w:val="00F63D15"/>
    <w:rsid w:val="00F6618B"/>
    <w:rsid w:val="00F6667D"/>
    <w:rsid w:val="00F74207"/>
    <w:rsid w:val="00F76756"/>
    <w:rsid w:val="00F960AF"/>
    <w:rsid w:val="00FA60C3"/>
    <w:rsid w:val="00FA67FF"/>
    <w:rsid w:val="00FA6AFE"/>
    <w:rsid w:val="00FB4800"/>
    <w:rsid w:val="00FB6E05"/>
    <w:rsid w:val="00FC7D2C"/>
    <w:rsid w:val="00FD4587"/>
    <w:rsid w:val="00FD57BF"/>
    <w:rsid w:val="00FD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link w:val="TabellenueberschriftCar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abellenueberschriftCar">
    <w:name w:val="Tabellenueberschrift Car"/>
    <w:basedOn w:val="Fuentedeprrafopredeter"/>
    <w:link w:val="Tabellenueberschrift"/>
    <w:rsid w:val="00030C60"/>
    <w:rPr>
      <w:rFonts w:ascii="Verdana" w:hAnsi="Verdana"/>
      <w:b/>
      <w:color w:val="324675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6DAAC-660C-406E-80D7-F01CD143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1</Pages>
  <Words>992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5</cp:revision>
  <cp:lastPrinted>2015-09-23T14:34:00Z</cp:lastPrinted>
  <dcterms:created xsi:type="dcterms:W3CDTF">2020-01-16T11:29:00Z</dcterms:created>
  <dcterms:modified xsi:type="dcterms:W3CDTF">2020-01-16T13:05:00Z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