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F7" w:rsidRPr="001367A0" w:rsidRDefault="005C1CDC" w:rsidP="00381106">
      <w:pPr>
        <w:keepNext/>
        <w:spacing w:before="120" w:after="240" w:line="240" w:lineRule="auto"/>
        <w:outlineLvl w:val="2"/>
        <w:rPr>
          <w:rFonts w:cs="Arial"/>
          <w:bCs/>
          <w:color w:val="286270"/>
          <w:sz w:val="26"/>
          <w:szCs w:val="26"/>
          <w:u w:val="single"/>
          <w:lang w:val="de-DE"/>
        </w:rPr>
      </w:pPr>
      <w:r>
        <w:rPr>
          <w:rFonts w:cs="Arial"/>
          <w:bCs/>
          <w:color w:val="286270"/>
          <w:sz w:val="26"/>
          <w:szCs w:val="26"/>
          <w:u w:val="single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4.7pt;margin-top:29.95pt;width:245.2pt;height:83.9pt;z-index:251660288" o:allowincell="f" stroked="f">
            <v:textbox style="mso-next-textbox:#_x0000_s1027">
              <w:txbxContent>
                <w:p w:rsidR="00A723F7" w:rsidRPr="00A06A75" w:rsidRDefault="009F4E79" w:rsidP="004F1C6B">
                  <w:pPr>
                    <w:keepNext/>
                    <w:spacing w:before="0" w:line="240" w:lineRule="auto"/>
                    <w:outlineLvl w:val="2"/>
                    <w:rPr>
                      <w:rFonts w:cs="Arial"/>
                      <w:bCs/>
                      <w:color w:val="286270"/>
                      <w:sz w:val="24"/>
                      <w:lang w:val="de-DE"/>
                    </w:rPr>
                  </w:pPr>
                  <w:r>
                    <w:rPr>
                      <w:rFonts w:cs="Arial"/>
                      <w:bCs/>
                      <w:color w:val="286270"/>
                      <w:sz w:val="24"/>
                      <w:lang w:val="de-DE"/>
                    </w:rPr>
                    <w:t>Hinweis zum Ausfüllen</w:t>
                  </w:r>
                  <w:r w:rsidR="00A723F7" w:rsidRPr="00A06A75">
                    <w:rPr>
                      <w:rFonts w:cs="Arial"/>
                      <w:bCs/>
                      <w:color w:val="286270"/>
                      <w:sz w:val="24"/>
                      <w:lang w:val="de-DE"/>
                    </w:rPr>
                    <w:t xml:space="preserve">: </w:t>
                  </w:r>
                </w:p>
                <w:p w:rsidR="009F4E79" w:rsidRDefault="00AA2E34" w:rsidP="00637555">
                  <w:pPr>
                    <w:spacing w:before="0" w:after="0" w:line="280" w:lineRule="exact"/>
                    <w:jc w:val="both"/>
                    <w:rPr>
                      <w:rStyle w:val="TextinTabelleCar"/>
                      <w:rFonts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Style w:val="TextinTabelleCar"/>
                      <w:sz w:val="20"/>
                      <w:szCs w:val="20"/>
                      <w:lang w:val="de-DE"/>
                    </w:rPr>
                    <w:t>Falls d</w:t>
                  </w:r>
                  <w:r w:rsidR="00A723F7" w:rsidRPr="008A1A57">
                    <w:rPr>
                      <w:rStyle w:val="TextinTabelleCar"/>
                      <w:sz w:val="20"/>
                      <w:szCs w:val="20"/>
                      <w:lang w:val="de-DE"/>
                    </w:rPr>
                    <w:t>u ein Pr</w:t>
                  </w:r>
                  <w:r w:rsidR="00A06A75">
                    <w:rPr>
                      <w:rStyle w:val="TextinTabelleCar"/>
                      <w:sz w:val="20"/>
                      <w:szCs w:val="20"/>
                      <w:lang w:val="de-DE"/>
                    </w:rPr>
                    <w:t>ojekt</w:t>
                  </w:r>
                  <w:r w:rsidR="00A723F7" w:rsidRPr="008A1A57">
                    <w:rPr>
                      <w:rStyle w:val="TextinTabelleCar"/>
                      <w:sz w:val="20"/>
                      <w:szCs w:val="20"/>
                      <w:lang w:val="de-DE"/>
                    </w:rPr>
                    <w:t xml:space="preserve"> ohne vorangehenden Sprachkurs antreten möchtest, so fülle diesen </w:t>
                  </w:r>
                  <w:r w:rsidR="00A723F7" w:rsidRPr="008A1A57">
                    <w:rPr>
                      <w:rStyle w:val="TextinTabelleCar"/>
                      <w:rFonts w:cs="Arial"/>
                      <w:sz w:val="20"/>
                      <w:szCs w:val="20"/>
                      <w:lang w:val="de-DE"/>
                    </w:rPr>
                    <w:t>Bogen bitte auf Spanisch aus.</w:t>
                  </w:r>
                </w:p>
                <w:p w:rsidR="00A723F7" w:rsidRPr="008A1A57" w:rsidRDefault="009F4E79" w:rsidP="00637555">
                  <w:pPr>
                    <w:spacing w:before="0" w:after="0" w:line="280" w:lineRule="exact"/>
                    <w:jc w:val="both"/>
                    <w:rPr>
                      <w:rFonts w:cs="Arial"/>
                      <w:szCs w:val="20"/>
                      <w:lang w:val="de-DE"/>
                    </w:rPr>
                  </w:pPr>
                  <w:r>
                    <w:rPr>
                      <w:rStyle w:val="TextinTabelleCar"/>
                      <w:rFonts w:cs="Arial"/>
                      <w:sz w:val="20"/>
                      <w:szCs w:val="20"/>
                      <w:lang w:val="de-DE"/>
                    </w:rPr>
                    <w:t>Besten Dank!</w:t>
                  </w:r>
                  <w:r w:rsidR="00A723F7" w:rsidRPr="008A1A57">
                    <w:rPr>
                      <w:rStyle w:val="TextinTabelleCar"/>
                      <w:rFonts w:cs="Arial"/>
                      <w:sz w:val="20"/>
                      <w:szCs w:val="20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  <w:r w:rsidR="00A723F7" w:rsidRPr="001367A0">
        <w:rPr>
          <w:rFonts w:cs="Arial"/>
          <w:bCs/>
          <w:color w:val="286270"/>
          <w:sz w:val="26"/>
          <w:szCs w:val="26"/>
          <w:u w:val="single"/>
          <w:lang w:val="de-DE"/>
        </w:rPr>
        <w:t xml:space="preserve">Gliederung </w:t>
      </w:r>
    </w:p>
    <w:p w:rsidR="00A723F7" w:rsidRPr="00FB50B7" w:rsidRDefault="00A723F7" w:rsidP="00FB50B7">
      <w:pPr>
        <w:pStyle w:val="Prrafodelista"/>
        <w:keepNext/>
        <w:numPr>
          <w:ilvl w:val="0"/>
          <w:numId w:val="25"/>
        </w:numPr>
        <w:spacing w:before="0" w:after="0" w:line="240" w:lineRule="auto"/>
        <w:ind w:left="426" w:hanging="426"/>
        <w:outlineLvl w:val="2"/>
        <w:rPr>
          <w:rFonts w:cs="Arial"/>
          <w:bCs/>
          <w:color w:val="286270"/>
          <w:sz w:val="24"/>
          <w:lang w:val="de-DE"/>
        </w:rPr>
      </w:pPr>
      <w:r w:rsidRPr="00FB50B7">
        <w:rPr>
          <w:rFonts w:cs="Arial"/>
          <w:bCs/>
          <w:color w:val="286270"/>
          <w:sz w:val="24"/>
          <w:lang w:val="de-DE"/>
        </w:rPr>
        <w:t>Kontaktdaten</w:t>
      </w:r>
    </w:p>
    <w:p w:rsidR="00A723F7" w:rsidRPr="00FB50B7" w:rsidRDefault="00490B45" w:rsidP="00FB50B7">
      <w:pPr>
        <w:pStyle w:val="Prrafodelista"/>
        <w:keepNext/>
        <w:numPr>
          <w:ilvl w:val="0"/>
          <w:numId w:val="25"/>
        </w:numPr>
        <w:spacing w:before="0" w:after="0" w:line="240" w:lineRule="auto"/>
        <w:ind w:left="426" w:hanging="426"/>
        <w:outlineLvl w:val="2"/>
        <w:rPr>
          <w:rFonts w:cs="Arial"/>
          <w:bCs/>
          <w:color w:val="286270"/>
          <w:sz w:val="24"/>
          <w:lang w:val="de-DE"/>
        </w:rPr>
      </w:pPr>
      <w:r w:rsidRPr="00FB50B7">
        <w:rPr>
          <w:rFonts w:cs="Arial"/>
          <w:bCs/>
          <w:color w:val="286270"/>
          <w:sz w:val="24"/>
          <w:lang w:val="de-DE"/>
        </w:rPr>
        <w:t>P</w:t>
      </w:r>
      <w:r w:rsidR="00A06A75" w:rsidRPr="00FB50B7">
        <w:rPr>
          <w:rFonts w:cs="Arial"/>
          <w:bCs/>
          <w:color w:val="286270"/>
          <w:sz w:val="24"/>
          <w:lang w:val="de-DE"/>
        </w:rPr>
        <w:t>rojekt</w:t>
      </w:r>
    </w:p>
    <w:p w:rsidR="00A723F7" w:rsidRPr="00FB50B7" w:rsidRDefault="00490B45" w:rsidP="00FB50B7">
      <w:pPr>
        <w:pStyle w:val="Prrafodelista"/>
        <w:keepNext/>
        <w:numPr>
          <w:ilvl w:val="0"/>
          <w:numId w:val="25"/>
        </w:numPr>
        <w:spacing w:before="0" w:after="0" w:line="240" w:lineRule="auto"/>
        <w:ind w:left="426" w:hanging="426"/>
        <w:outlineLvl w:val="2"/>
        <w:rPr>
          <w:rFonts w:cs="Arial"/>
          <w:bCs/>
          <w:color w:val="286270"/>
          <w:sz w:val="24"/>
          <w:lang w:val="de-DE"/>
        </w:rPr>
      </w:pPr>
      <w:r w:rsidRPr="00FB50B7">
        <w:rPr>
          <w:rFonts w:cs="Arial"/>
          <w:bCs/>
          <w:color w:val="286270"/>
          <w:sz w:val="24"/>
          <w:lang w:val="de-DE"/>
        </w:rPr>
        <w:t>Spanisch</w:t>
      </w:r>
    </w:p>
    <w:p w:rsidR="00A723F7" w:rsidRPr="00FB50B7" w:rsidRDefault="00A723F7" w:rsidP="00FB50B7">
      <w:pPr>
        <w:pStyle w:val="Prrafodelista"/>
        <w:keepNext/>
        <w:numPr>
          <w:ilvl w:val="0"/>
          <w:numId w:val="25"/>
        </w:numPr>
        <w:spacing w:before="0" w:after="0" w:line="240" w:lineRule="auto"/>
        <w:ind w:left="426" w:hanging="426"/>
        <w:outlineLvl w:val="2"/>
        <w:rPr>
          <w:rFonts w:cs="Arial"/>
          <w:bCs/>
          <w:color w:val="286270"/>
          <w:sz w:val="24"/>
          <w:lang w:val="de-DE"/>
        </w:rPr>
      </w:pPr>
      <w:r w:rsidRPr="00FB50B7">
        <w:rPr>
          <w:rFonts w:cs="Arial"/>
          <w:bCs/>
          <w:color w:val="286270"/>
          <w:sz w:val="24"/>
          <w:lang w:val="de-DE"/>
        </w:rPr>
        <w:t>Unterkunft</w:t>
      </w:r>
    </w:p>
    <w:p w:rsidR="00A723F7" w:rsidRPr="00FB50B7" w:rsidRDefault="00A723F7" w:rsidP="00FB50B7">
      <w:pPr>
        <w:pStyle w:val="Prrafodelista"/>
        <w:keepNext/>
        <w:numPr>
          <w:ilvl w:val="0"/>
          <w:numId w:val="25"/>
        </w:numPr>
        <w:spacing w:before="0" w:after="0" w:line="240" w:lineRule="auto"/>
        <w:ind w:left="426" w:hanging="426"/>
        <w:outlineLvl w:val="2"/>
        <w:rPr>
          <w:rFonts w:cs="Arial"/>
          <w:bCs/>
          <w:color w:val="286270"/>
          <w:sz w:val="24"/>
          <w:lang w:val="de-DE"/>
        </w:rPr>
      </w:pPr>
      <w:r w:rsidRPr="00FB50B7">
        <w:rPr>
          <w:rFonts w:cs="Arial"/>
          <w:bCs/>
          <w:color w:val="286270"/>
          <w:sz w:val="24"/>
          <w:lang w:val="de-DE"/>
        </w:rPr>
        <w:t>Sonstiges</w:t>
      </w:r>
    </w:p>
    <w:p w:rsidR="00A723F7" w:rsidRPr="00A723F7" w:rsidRDefault="00A723F7" w:rsidP="00A723F7">
      <w:pPr>
        <w:spacing w:after="40" w:line="240" w:lineRule="auto"/>
        <w:rPr>
          <w:color w:val="286678"/>
          <w:lang w:val="de-DE"/>
        </w:rPr>
      </w:pPr>
    </w:p>
    <w:p w:rsidR="00A723F7" w:rsidRPr="001367A0" w:rsidRDefault="00A723F7" w:rsidP="00381106">
      <w:pPr>
        <w:keepNext/>
        <w:spacing w:before="240" w:after="160" w:line="240" w:lineRule="auto"/>
        <w:outlineLvl w:val="2"/>
        <w:rPr>
          <w:rFonts w:cs="Arial"/>
          <w:bCs/>
          <w:color w:val="286270"/>
          <w:sz w:val="24"/>
          <w:lang w:val="de-DE"/>
        </w:rPr>
      </w:pPr>
      <w:r w:rsidRPr="001367A0">
        <w:rPr>
          <w:rFonts w:cs="Arial"/>
          <w:bCs/>
          <w:color w:val="286270"/>
          <w:sz w:val="24"/>
          <w:lang w:val="de-DE"/>
        </w:rPr>
        <w:t>1) Kontaktdaten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7F4E20" w:rsidTr="007F4E20">
        <w:tc>
          <w:tcPr>
            <w:tcW w:w="4888" w:type="dxa"/>
          </w:tcPr>
          <w:p w:rsidR="007F4E20" w:rsidRDefault="007F4E20" w:rsidP="007156E2">
            <w:pPr>
              <w:spacing w:after="4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Vor- und Nachname:</w:t>
            </w:r>
            <w:r>
              <w:rPr>
                <w:lang w:val="de-DE"/>
              </w:rPr>
              <w:tab/>
            </w:r>
            <w:r w:rsidR="007156E2">
              <w:rPr>
                <w:lang w:val="de-DE"/>
              </w:rPr>
              <w:tab/>
            </w:r>
            <w:r w:rsidR="005C1CDC" w:rsidRPr="00A723F7">
              <w:rPr>
                <w:lang w:val="de-DE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7156E2" w:rsidRPr="00A723F7">
              <w:rPr>
                <w:lang w:val="de-DE"/>
              </w:rPr>
              <w:instrText xml:space="preserve"> FORMTEXT </w:instrText>
            </w:r>
            <w:r w:rsidR="005C1CDC" w:rsidRPr="00A723F7">
              <w:rPr>
                <w:lang w:val="de-DE"/>
              </w:rPr>
            </w:r>
            <w:r w:rsidR="005C1CDC" w:rsidRPr="00A723F7">
              <w:rPr>
                <w:lang w:val="de-DE"/>
              </w:rPr>
              <w:fldChar w:fldCharType="separate"/>
            </w:r>
            <w:bookmarkStart w:id="0" w:name="_GoBack"/>
            <w:r w:rsidR="007156E2" w:rsidRPr="007156E2">
              <w:rPr>
                <w:lang w:val="de-DE"/>
              </w:rPr>
              <w:t> </w:t>
            </w:r>
            <w:r w:rsidR="007156E2" w:rsidRPr="007156E2">
              <w:rPr>
                <w:lang w:val="de-DE"/>
              </w:rPr>
              <w:t> </w:t>
            </w:r>
            <w:r w:rsidR="007156E2" w:rsidRPr="007156E2">
              <w:rPr>
                <w:lang w:val="de-DE"/>
              </w:rPr>
              <w:t> </w:t>
            </w:r>
            <w:r w:rsidR="007156E2" w:rsidRPr="007156E2">
              <w:rPr>
                <w:lang w:val="de-DE"/>
              </w:rPr>
              <w:t> </w:t>
            </w:r>
            <w:r w:rsidR="007156E2" w:rsidRPr="007156E2">
              <w:rPr>
                <w:lang w:val="de-DE"/>
              </w:rPr>
              <w:t> </w:t>
            </w:r>
            <w:bookmarkEnd w:id="0"/>
            <w:r w:rsidR="005C1CDC" w:rsidRPr="00A723F7"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</w:p>
        </w:tc>
        <w:tc>
          <w:tcPr>
            <w:tcW w:w="4889" w:type="dxa"/>
          </w:tcPr>
          <w:p w:rsidR="007F4E20" w:rsidRDefault="007F4E20" w:rsidP="00A723F7">
            <w:pPr>
              <w:spacing w:after="4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Telefon Festnetz:</w:t>
            </w:r>
            <w:r>
              <w:rPr>
                <w:lang w:val="de-DE"/>
              </w:rPr>
              <w:tab/>
            </w:r>
            <w:r w:rsidR="005C1CDC" w:rsidRPr="00A723F7">
              <w:rPr>
                <w:lang w:val="de-DE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A723F7">
              <w:rPr>
                <w:lang w:val="de-DE"/>
              </w:rPr>
              <w:instrText xml:space="preserve"> FORMTEXT </w:instrText>
            </w:r>
            <w:r w:rsidR="005C1CDC" w:rsidRPr="00A723F7">
              <w:rPr>
                <w:lang w:val="de-DE"/>
              </w:rPr>
            </w:r>
            <w:r w:rsidR="005C1CDC" w:rsidRPr="00A723F7">
              <w:rPr>
                <w:lang w:val="de-DE"/>
              </w:rPr>
              <w:fldChar w:fldCharType="separate"/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="005C1CDC" w:rsidRPr="00A723F7">
              <w:rPr>
                <w:lang w:val="de-DE"/>
              </w:rPr>
              <w:fldChar w:fldCharType="end"/>
            </w:r>
          </w:p>
        </w:tc>
      </w:tr>
      <w:tr w:rsidR="007F4E20" w:rsidTr="007F4E20">
        <w:tc>
          <w:tcPr>
            <w:tcW w:w="4888" w:type="dxa"/>
          </w:tcPr>
          <w:p w:rsidR="007F4E20" w:rsidRDefault="007F4E20" w:rsidP="00A723F7">
            <w:pPr>
              <w:spacing w:after="4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E-Mail</w:t>
            </w:r>
            <w:r>
              <w:rPr>
                <w:lang w:val="de-DE"/>
              </w:rPr>
              <w:t xml:space="preserve"> Adresse</w:t>
            </w:r>
            <w:r w:rsidRPr="00A723F7">
              <w:rPr>
                <w:lang w:val="de-DE"/>
              </w:rPr>
              <w:t>: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5C1CDC"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A723F7">
              <w:rPr>
                <w:lang w:val="de-DE"/>
              </w:rPr>
              <w:instrText xml:space="preserve"> FORMTEXT </w:instrText>
            </w:r>
            <w:r w:rsidR="005C1CDC" w:rsidRPr="00A723F7">
              <w:rPr>
                <w:lang w:val="de-DE"/>
              </w:rPr>
            </w:r>
            <w:r w:rsidR="005C1CDC" w:rsidRPr="00A723F7">
              <w:rPr>
                <w:lang w:val="de-DE"/>
              </w:rPr>
              <w:fldChar w:fldCharType="separate"/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="005C1CDC" w:rsidRPr="00A723F7"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</w:p>
        </w:tc>
        <w:tc>
          <w:tcPr>
            <w:tcW w:w="4889" w:type="dxa"/>
          </w:tcPr>
          <w:p w:rsidR="007F4E20" w:rsidRDefault="007F4E20" w:rsidP="00A723F7">
            <w:pPr>
              <w:spacing w:after="4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Telefon Mobil:</w:t>
            </w:r>
            <w:r>
              <w:rPr>
                <w:lang w:val="de-DE"/>
              </w:rPr>
              <w:tab/>
            </w:r>
            <w:r w:rsidR="005C1CDC" w:rsidRPr="00A723F7">
              <w:rPr>
                <w:lang w:val="de-DE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723F7">
              <w:rPr>
                <w:lang w:val="de-DE"/>
              </w:rPr>
              <w:instrText xml:space="preserve"> FORMTEXT </w:instrText>
            </w:r>
            <w:r w:rsidR="005C1CDC" w:rsidRPr="00A723F7">
              <w:rPr>
                <w:lang w:val="de-DE"/>
              </w:rPr>
            </w:r>
            <w:r w:rsidR="005C1CDC" w:rsidRPr="00A723F7">
              <w:rPr>
                <w:lang w:val="de-DE"/>
              </w:rPr>
              <w:fldChar w:fldCharType="separate"/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="005C1CDC" w:rsidRPr="00A723F7">
              <w:rPr>
                <w:lang w:val="de-DE"/>
              </w:rPr>
              <w:fldChar w:fldCharType="end"/>
            </w:r>
          </w:p>
        </w:tc>
      </w:tr>
      <w:tr w:rsidR="007F4E20" w:rsidTr="007F4E20">
        <w:tc>
          <w:tcPr>
            <w:tcW w:w="4888" w:type="dxa"/>
          </w:tcPr>
          <w:p w:rsidR="007F4E20" w:rsidRDefault="007F4E20" w:rsidP="00A723F7">
            <w:pPr>
              <w:spacing w:after="40" w:line="240" w:lineRule="auto"/>
              <w:rPr>
                <w:lang w:val="de-DE"/>
              </w:rPr>
            </w:pPr>
            <w:r>
              <w:rPr>
                <w:lang w:val="de-DE"/>
              </w:rPr>
              <w:t>Alternative E-Mail</w:t>
            </w:r>
            <w:r w:rsidRPr="00A723F7">
              <w:rPr>
                <w:lang w:val="de-DE"/>
              </w:rPr>
              <w:t>: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5C1CDC"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A723F7">
              <w:rPr>
                <w:lang w:val="de-DE"/>
              </w:rPr>
              <w:instrText xml:space="preserve"> FORMTEXT </w:instrText>
            </w:r>
            <w:r w:rsidR="005C1CDC" w:rsidRPr="00A723F7">
              <w:rPr>
                <w:lang w:val="de-DE"/>
              </w:rPr>
            </w:r>
            <w:r w:rsidR="005C1CDC" w:rsidRPr="00A723F7">
              <w:rPr>
                <w:lang w:val="de-DE"/>
              </w:rPr>
              <w:fldChar w:fldCharType="separate"/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="005C1CDC" w:rsidRPr="00A723F7">
              <w:rPr>
                <w:lang w:val="de-DE"/>
              </w:rPr>
              <w:fldChar w:fldCharType="end"/>
            </w:r>
          </w:p>
        </w:tc>
        <w:tc>
          <w:tcPr>
            <w:tcW w:w="4889" w:type="dxa"/>
          </w:tcPr>
          <w:p w:rsidR="007F4E20" w:rsidRDefault="007F4E20" w:rsidP="00A723F7">
            <w:pPr>
              <w:spacing w:after="4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Facebook: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5C1CDC"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A723F7">
              <w:rPr>
                <w:lang w:val="de-DE"/>
              </w:rPr>
              <w:instrText xml:space="preserve"> FORMTEXT </w:instrText>
            </w:r>
            <w:r w:rsidR="005C1CDC" w:rsidRPr="00A723F7">
              <w:rPr>
                <w:lang w:val="de-DE"/>
              </w:rPr>
            </w:r>
            <w:r w:rsidR="005C1CDC" w:rsidRPr="00A723F7">
              <w:rPr>
                <w:lang w:val="de-DE"/>
              </w:rPr>
              <w:fldChar w:fldCharType="separate"/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="005C1CDC" w:rsidRPr="00A723F7">
              <w:rPr>
                <w:lang w:val="de-DE"/>
              </w:rPr>
              <w:fldChar w:fldCharType="end"/>
            </w:r>
          </w:p>
        </w:tc>
      </w:tr>
    </w:tbl>
    <w:p w:rsidR="007306BE" w:rsidRDefault="007306BE" w:rsidP="007306BE">
      <w:pPr>
        <w:spacing w:before="0" w:after="0" w:line="240" w:lineRule="auto"/>
        <w:rPr>
          <w:sz w:val="12"/>
          <w:szCs w:val="12"/>
          <w:lang w:val="de-DE"/>
        </w:rPr>
      </w:pPr>
    </w:p>
    <w:p w:rsidR="00381106" w:rsidRPr="00381106" w:rsidRDefault="00381106" w:rsidP="007306BE">
      <w:pPr>
        <w:spacing w:before="0" w:after="0" w:line="240" w:lineRule="auto"/>
        <w:rPr>
          <w:sz w:val="12"/>
          <w:szCs w:val="12"/>
          <w:lang w:val="de-DE"/>
        </w:rPr>
      </w:pPr>
    </w:p>
    <w:p w:rsidR="00A723F7" w:rsidRPr="001367A0" w:rsidRDefault="00A723F7" w:rsidP="00381106">
      <w:pPr>
        <w:keepNext/>
        <w:spacing w:before="240" w:after="160" w:line="240" w:lineRule="auto"/>
        <w:outlineLvl w:val="2"/>
        <w:rPr>
          <w:rFonts w:cs="Arial"/>
          <w:bCs/>
          <w:color w:val="286270"/>
          <w:sz w:val="24"/>
          <w:lang w:val="de-DE"/>
        </w:rPr>
      </w:pPr>
      <w:r w:rsidRPr="001367A0">
        <w:rPr>
          <w:rFonts w:cs="Arial"/>
          <w:bCs/>
          <w:color w:val="286270"/>
          <w:sz w:val="24"/>
          <w:lang w:val="de-DE"/>
        </w:rPr>
        <w:t xml:space="preserve">2) </w:t>
      </w:r>
      <w:r w:rsidR="00743EEA" w:rsidRPr="001367A0">
        <w:rPr>
          <w:rFonts w:cs="Arial"/>
          <w:bCs/>
          <w:color w:val="286270"/>
          <w:sz w:val="24"/>
          <w:lang w:val="de-DE"/>
        </w:rPr>
        <w:t>Pr</w:t>
      </w:r>
      <w:r w:rsidR="00A06A75">
        <w:rPr>
          <w:rFonts w:cs="Arial"/>
          <w:bCs/>
          <w:color w:val="286270"/>
          <w:sz w:val="24"/>
          <w:lang w:val="de-DE"/>
        </w:rPr>
        <w:t>ojekt</w:t>
      </w:r>
    </w:p>
    <w:p w:rsidR="00A723F7" w:rsidRPr="001367A0" w:rsidRDefault="00743EEA" w:rsidP="00200101">
      <w:pPr>
        <w:spacing w:before="120" w:line="240" w:lineRule="auto"/>
        <w:rPr>
          <w:rFonts w:cs="Arial"/>
          <w:bCs/>
          <w:color w:val="286270"/>
          <w:szCs w:val="20"/>
          <w:u w:val="single"/>
          <w:lang w:val="de-DE"/>
        </w:rPr>
      </w:pPr>
      <w:r w:rsidRPr="001367A0">
        <w:rPr>
          <w:rFonts w:cs="Arial"/>
          <w:bCs/>
          <w:color w:val="286270"/>
          <w:szCs w:val="20"/>
          <w:u w:val="single"/>
          <w:lang w:val="de-DE"/>
        </w:rPr>
        <w:t>Pr</w:t>
      </w:r>
      <w:r w:rsidR="00A06A75">
        <w:rPr>
          <w:rFonts w:cs="Arial"/>
          <w:bCs/>
          <w:color w:val="286270"/>
          <w:szCs w:val="20"/>
          <w:u w:val="single"/>
          <w:lang w:val="de-DE"/>
        </w:rPr>
        <w:t>ojekt</w:t>
      </w:r>
      <w:r w:rsidRPr="001367A0">
        <w:rPr>
          <w:rFonts w:cs="Arial"/>
          <w:bCs/>
          <w:color w:val="286270"/>
          <w:szCs w:val="20"/>
          <w:u w:val="single"/>
          <w:lang w:val="de-DE"/>
        </w:rPr>
        <w:t>z</w:t>
      </w:r>
      <w:r w:rsidR="00A723F7" w:rsidRPr="001367A0">
        <w:rPr>
          <w:rFonts w:cs="Arial"/>
          <w:bCs/>
          <w:color w:val="286270"/>
          <w:szCs w:val="20"/>
          <w:u w:val="single"/>
          <w:lang w:val="de-DE"/>
        </w:rPr>
        <w:t>eitraum</w:t>
      </w:r>
      <w:r w:rsidRPr="001367A0">
        <w:rPr>
          <w:rFonts w:cs="Arial"/>
          <w:bCs/>
          <w:color w:val="286270"/>
          <w:szCs w:val="20"/>
          <w:u w:val="single"/>
          <w:lang w:val="de-DE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7F4E20" w:rsidTr="007F4E20">
        <w:tc>
          <w:tcPr>
            <w:tcW w:w="4888" w:type="dxa"/>
          </w:tcPr>
          <w:p w:rsidR="007F4E20" w:rsidRDefault="007F4E20" w:rsidP="00A723F7">
            <w:pPr>
              <w:spacing w:after="40" w:line="240" w:lineRule="auto"/>
              <w:rPr>
                <w:lang w:val="de-DE"/>
              </w:rPr>
            </w:pPr>
            <w:r w:rsidRPr="008A1A57">
              <w:rPr>
                <w:lang w:val="de-DE"/>
              </w:rPr>
              <w:t>Dauer in Wochen:</w:t>
            </w:r>
            <w:r w:rsidRPr="008A1A57">
              <w:rPr>
                <w:lang w:val="de-DE"/>
              </w:rPr>
              <w:tab/>
            </w:r>
            <w:r w:rsidRPr="008A1A57">
              <w:rPr>
                <w:lang w:val="de-DE"/>
              </w:rPr>
              <w:tab/>
            </w:r>
            <w:r w:rsidR="005C1CDC" w:rsidRPr="008A1A5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8A1A57">
              <w:rPr>
                <w:lang w:val="de-DE"/>
              </w:rPr>
              <w:instrText xml:space="preserve"> FORMTEXT </w:instrText>
            </w:r>
            <w:r w:rsidR="005C1CDC" w:rsidRPr="008A1A57">
              <w:rPr>
                <w:lang w:val="de-DE"/>
              </w:rPr>
            </w:r>
            <w:r w:rsidR="005C1CDC" w:rsidRPr="008A1A57">
              <w:rPr>
                <w:lang w:val="de-DE"/>
              </w:rPr>
              <w:fldChar w:fldCharType="separate"/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="005C1CDC" w:rsidRPr="008A1A57">
              <w:rPr>
                <w:lang w:val="de-DE"/>
              </w:rPr>
              <w:fldChar w:fldCharType="end"/>
            </w:r>
            <w:bookmarkEnd w:id="1"/>
            <w:r>
              <w:rPr>
                <w:lang w:val="de-DE"/>
              </w:rPr>
              <w:tab/>
            </w:r>
          </w:p>
        </w:tc>
        <w:tc>
          <w:tcPr>
            <w:tcW w:w="4889" w:type="dxa"/>
          </w:tcPr>
          <w:p w:rsidR="007F4E20" w:rsidRDefault="007F4E20" w:rsidP="00200101">
            <w:pPr>
              <w:spacing w:after="40" w:line="240" w:lineRule="auto"/>
              <w:rPr>
                <w:lang w:val="de-DE"/>
              </w:rPr>
            </w:pPr>
            <w:r w:rsidRPr="008A1A57">
              <w:rPr>
                <w:lang w:val="de-DE"/>
              </w:rPr>
              <w:t>Zeitraum:</w:t>
            </w:r>
            <w:r w:rsidR="00200101">
              <w:rPr>
                <w:lang w:val="de-DE"/>
              </w:rPr>
              <w:t xml:space="preserve"> Von </w:t>
            </w:r>
            <w:r w:rsidR="005C1CDC" w:rsidRPr="008A1A57">
              <w:rPr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8A1A57">
              <w:rPr>
                <w:lang w:val="de-DE"/>
              </w:rPr>
              <w:instrText xml:space="preserve"> FORMTEXT </w:instrText>
            </w:r>
            <w:r w:rsidR="005C1CDC" w:rsidRPr="008A1A57">
              <w:rPr>
                <w:lang w:val="de-DE"/>
              </w:rPr>
            </w:r>
            <w:r w:rsidR="005C1CDC" w:rsidRPr="008A1A57">
              <w:rPr>
                <w:lang w:val="de-DE"/>
              </w:rPr>
              <w:fldChar w:fldCharType="separate"/>
            </w:r>
            <w:r w:rsidRPr="00301439">
              <w:rPr>
                <w:lang w:val="de-DE"/>
              </w:rPr>
              <w:t> </w:t>
            </w:r>
            <w:r w:rsidRPr="00301439">
              <w:rPr>
                <w:lang w:val="de-DE"/>
              </w:rPr>
              <w:t> </w:t>
            </w:r>
            <w:r w:rsidRPr="00301439">
              <w:rPr>
                <w:lang w:val="de-DE"/>
              </w:rPr>
              <w:t> </w:t>
            </w:r>
            <w:r w:rsidRPr="00301439">
              <w:rPr>
                <w:lang w:val="de-DE"/>
              </w:rPr>
              <w:t> </w:t>
            </w:r>
            <w:r w:rsidRPr="00301439">
              <w:rPr>
                <w:lang w:val="de-DE"/>
              </w:rPr>
              <w:t> </w:t>
            </w:r>
            <w:r w:rsidR="005C1CDC" w:rsidRPr="008A1A57">
              <w:rPr>
                <w:lang w:val="de-DE"/>
              </w:rPr>
              <w:fldChar w:fldCharType="end"/>
            </w:r>
            <w:bookmarkEnd w:id="2"/>
            <w:r w:rsidRPr="008A1A57">
              <w:rPr>
                <w:lang w:val="de-DE"/>
              </w:rPr>
              <w:t xml:space="preserve"> bis </w:t>
            </w:r>
            <w:r w:rsidR="005C1CDC" w:rsidRPr="008A1A57">
              <w:rPr>
                <w:lang w:val="de-D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Pr="008A1A57">
              <w:rPr>
                <w:lang w:val="de-DE"/>
              </w:rPr>
              <w:instrText xml:space="preserve"> FORMTEXT </w:instrText>
            </w:r>
            <w:r w:rsidR="005C1CDC" w:rsidRPr="008A1A57">
              <w:rPr>
                <w:lang w:val="de-DE"/>
              </w:rPr>
            </w:r>
            <w:r w:rsidR="005C1CDC" w:rsidRPr="008A1A57">
              <w:rPr>
                <w:lang w:val="de-DE"/>
              </w:rPr>
              <w:fldChar w:fldCharType="separate"/>
            </w:r>
            <w:r w:rsidRPr="00301439">
              <w:rPr>
                <w:lang w:val="de-DE"/>
              </w:rPr>
              <w:t> </w:t>
            </w:r>
            <w:r w:rsidRPr="00301439">
              <w:rPr>
                <w:lang w:val="de-DE"/>
              </w:rPr>
              <w:t> </w:t>
            </w:r>
            <w:r w:rsidRPr="00301439">
              <w:rPr>
                <w:lang w:val="de-DE"/>
              </w:rPr>
              <w:t> </w:t>
            </w:r>
            <w:r w:rsidRPr="00301439">
              <w:rPr>
                <w:lang w:val="de-DE"/>
              </w:rPr>
              <w:t> </w:t>
            </w:r>
            <w:r w:rsidRPr="00301439">
              <w:rPr>
                <w:lang w:val="de-DE"/>
              </w:rPr>
              <w:t> </w:t>
            </w:r>
            <w:r w:rsidR="005C1CDC" w:rsidRPr="008A1A57">
              <w:rPr>
                <w:lang w:val="de-DE"/>
              </w:rPr>
              <w:fldChar w:fldCharType="end"/>
            </w:r>
            <w:bookmarkEnd w:id="3"/>
          </w:p>
        </w:tc>
      </w:tr>
      <w:tr w:rsidR="007F4E20" w:rsidTr="007F4E20">
        <w:tc>
          <w:tcPr>
            <w:tcW w:w="9777" w:type="dxa"/>
            <w:gridSpan w:val="2"/>
          </w:tcPr>
          <w:p w:rsidR="007F4E20" w:rsidRDefault="007F4E20" w:rsidP="00A723F7">
            <w:pPr>
              <w:spacing w:after="40" w:line="240" w:lineRule="auto"/>
              <w:rPr>
                <w:lang w:val="de-DE"/>
              </w:rPr>
            </w:pPr>
            <w:r w:rsidRPr="008A1A57">
              <w:rPr>
                <w:lang w:val="de-DE"/>
              </w:rPr>
              <w:t xml:space="preserve">Anmerkungen: </w:t>
            </w:r>
            <w:r w:rsidRPr="008A1A57">
              <w:rPr>
                <w:lang w:val="de-DE"/>
              </w:rPr>
              <w:tab/>
            </w:r>
            <w:r w:rsidRPr="008A1A57">
              <w:rPr>
                <w:lang w:val="de-DE"/>
              </w:rPr>
              <w:tab/>
            </w:r>
            <w:r w:rsidR="005C1CDC" w:rsidRPr="008A1A5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1A57">
              <w:rPr>
                <w:lang w:val="de-DE"/>
              </w:rPr>
              <w:instrText xml:space="preserve"> FORMTEXT </w:instrText>
            </w:r>
            <w:r w:rsidR="005C1CDC" w:rsidRPr="008A1A57">
              <w:rPr>
                <w:lang w:val="de-DE"/>
              </w:rPr>
            </w:r>
            <w:r w:rsidR="005C1CDC" w:rsidRPr="008A1A57">
              <w:rPr>
                <w:lang w:val="de-DE"/>
              </w:rPr>
              <w:fldChar w:fldCharType="separate"/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="005C1CDC" w:rsidRPr="008A1A57">
              <w:rPr>
                <w:lang w:val="de-DE"/>
              </w:rPr>
              <w:fldChar w:fldCharType="end"/>
            </w:r>
          </w:p>
        </w:tc>
      </w:tr>
    </w:tbl>
    <w:p w:rsidR="00A723F7" w:rsidRPr="00381106" w:rsidRDefault="00A723F7" w:rsidP="00381106">
      <w:pPr>
        <w:spacing w:before="0" w:after="0" w:line="240" w:lineRule="auto"/>
        <w:rPr>
          <w:sz w:val="12"/>
          <w:szCs w:val="12"/>
          <w:lang w:val="de-DE"/>
        </w:rPr>
      </w:pPr>
    </w:p>
    <w:p w:rsidR="00E9781D" w:rsidRPr="001367A0" w:rsidRDefault="00743EEA" w:rsidP="00200101">
      <w:pPr>
        <w:spacing w:before="120" w:line="240" w:lineRule="auto"/>
        <w:rPr>
          <w:rFonts w:cs="Arial"/>
          <w:bCs/>
          <w:color w:val="286270"/>
          <w:szCs w:val="20"/>
          <w:u w:val="single"/>
          <w:lang w:val="de-DE"/>
        </w:rPr>
      </w:pPr>
      <w:r w:rsidRPr="001367A0">
        <w:rPr>
          <w:rFonts w:cs="Arial"/>
          <w:bCs/>
          <w:color w:val="286270"/>
          <w:szCs w:val="20"/>
          <w:u w:val="single"/>
          <w:lang w:val="de-DE"/>
        </w:rPr>
        <w:t>Pr</w:t>
      </w:r>
      <w:r w:rsidR="00A06A75">
        <w:rPr>
          <w:rFonts w:cs="Arial"/>
          <w:bCs/>
          <w:color w:val="286270"/>
          <w:szCs w:val="20"/>
          <w:u w:val="single"/>
          <w:lang w:val="de-DE"/>
        </w:rPr>
        <w:t>ojekt</w:t>
      </w:r>
      <w:r w:rsidRPr="001367A0">
        <w:rPr>
          <w:rFonts w:cs="Arial"/>
          <w:bCs/>
          <w:color w:val="286270"/>
          <w:szCs w:val="20"/>
          <w:u w:val="single"/>
          <w:lang w:val="de-DE"/>
        </w:rPr>
        <w:t xml:space="preserve">bereiche: </w:t>
      </w:r>
    </w:p>
    <w:p w:rsidR="007D709E" w:rsidRDefault="008A1A57" w:rsidP="00E9781D">
      <w:pPr>
        <w:spacing w:after="160" w:line="240" w:lineRule="auto"/>
        <w:rPr>
          <w:lang w:val="de-DE"/>
        </w:rPr>
      </w:pPr>
      <w:r w:rsidRPr="008A1A57">
        <w:rPr>
          <w:lang w:val="de-DE"/>
        </w:rPr>
        <w:t xml:space="preserve">Es können </w:t>
      </w:r>
      <w:r w:rsidR="009F4E79">
        <w:rPr>
          <w:lang w:val="de-DE"/>
        </w:rPr>
        <w:t>maximal 5</w:t>
      </w:r>
      <w:r w:rsidRPr="008A1A57">
        <w:rPr>
          <w:lang w:val="de-DE"/>
        </w:rPr>
        <w:t xml:space="preserve"> Bereiche ausgewählt werden</w:t>
      </w:r>
      <w:r w:rsidR="007D709E" w:rsidRPr="008A1A57">
        <w:rPr>
          <w:lang w:val="de-DE"/>
        </w:rPr>
        <w:t>.</w:t>
      </w:r>
      <w:r w:rsidR="00A06A75">
        <w:rPr>
          <w:lang w:val="de-DE"/>
        </w:rPr>
        <w:br/>
        <w:t xml:space="preserve">Alle Projekte </w:t>
      </w:r>
      <w:r w:rsidR="00381106">
        <w:rPr>
          <w:lang w:val="de-DE"/>
        </w:rPr>
        <w:t>werden</w:t>
      </w:r>
      <w:r w:rsidR="00A06A75">
        <w:rPr>
          <w:lang w:val="de-DE"/>
        </w:rPr>
        <w:t xml:space="preserve"> in der argentinischen Studentenstadt Córdoba</w:t>
      </w:r>
      <w:r w:rsidR="00381106">
        <w:rPr>
          <w:lang w:val="de-DE"/>
        </w:rPr>
        <w:t xml:space="preserve"> angeboten</w:t>
      </w:r>
      <w:r w:rsidR="00A06A75">
        <w:rPr>
          <w:lang w:val="de-DE"/>
        </w:rPr>
        <w:t xml:space="preserve">. </w:t>
      </w:r>
    </w:p>
    <w:p w:rsidR="00A06A75" w:rsidRDefault="005C1CDC" w:rsidP="001367A0">
      <w:pPr>
        <w:spacing w:after="40" w:line="300" w:lineRule="exact"/>
        <w:rPr>
          <w:lang w:val="de-DE"/>
        </w:rPr>
      </w:pP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A723F7" w:rsidRPr="008A1A57">
        <w:rPr>
          <w:lang w:val="de-DE"/>
        </w:rPr>
        <w:t xml:space="preserve"> Marketing</w:t>
      </w:r>
      <w:r w:rsidR="00ED59ED">
        <w:rPr>
          <w:lang w:val="de-DE"/>
        </w:rPr>
        <w:t xml:space="preserve"> </w:t>
      </w:r>
      <w:r w:rsidR="00A06A75">
        <w:rPr>
          <w:lang w:val="de-DE"/>
        </w:rPr>
        <w:t>&amp; Kommunikation</w:t>
      </w:r>
      <w:r w:rsidR="00A723F7" w:rsidRPr="008A1A57">
        <w:rPr>
          <w:lang w:val="de-DE"/>
        </w:rPr>
        <w:tab/>
      </w:r>
      <w:r w:rsidR="00A723F7" w:rsidRPr="008A1A57">
        <w:rPr>
          <w:lang w:val="de-DE"/>
        </w:rPr>
        <w:tab/>
      </w: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A723F7" w:rsidRPr="008A1A57">
        <w:rPr>
          <w:lang w:val="de-DE"/>
        </w:rPr>
        <w:t xml:space="preserve"> Tourismus</w:t>
      </w:r>
      <w:r w:rsidR="00A723F7" w:rsidRPr="008A1A57">
        <w:rPr>
          <w:lang w:val="de-DE"/>
        </w:rPr>
        <w:tab/>
      </w:r>
      <w:r w:rsidR="00A723F7" w:rsidRPr="008A1A57">
        <w:rPr>
          <w:lang w:val="de-DE"/>
        </w:rPr>
        <w:tab/>
      </w:r>
      <w:r w:rsidR="00A723F7" w:rsidRPr="008A1A57">
        <w:rPr>
          <w:lang w:val="de-DE"/>
        </w:rPr>
        <w:tab/>
      </w: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1A5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7156E2">
        <w:rPr>
          <w:lang w:val="de-DE"/>
        </w:rPr>
        <w:t xml:space="preserve"> </w:t>
      </w:r>
      <w:r w:rsidR="00A06A75">
        <w:rPr>
          <w:lang w:val="de-DE"/>
        </w:rPr>
        <w:t xml:space="preserve">Gesundheitswesen </w:t>
      </w:r>
    </w:p>
    <w:p w:rsidR="00A06A75" w:rsidRDefault="005C1CDC" w:rsidP="001367A0">
      <w:pPr>
        <w:spacing w:after="40" w:line="300" w:lineRule="exact"/>
        <w:rPr>
          <w:lang w:val="de-DE"/>
        </w:rPr>
      </w:pP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1A5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7156E2">
        <w:rPr>
          <w:lang w:val="de-DE"/>
        </w:rPr>
        <w:t xml:space="preserve"> </w:t>
      </w:r>
      <w:r w:rsidR="00A06A75">
        <w:rPr>
          <w:lang w:val="de-DE"/>
        </w:rPr>
        <w:t>Kinder- &amp; Jugendarbeit</w:t>
      </w:r>
      <w:r w:rsidR="00A06A75">
        <w:rPr>
          <w:lang w:val="de-DE"/>
        </w:rPr>
        <w:tab/>
      </w:r>
      <w:r w:rsidR="00A06A75">
        <w:rPr>
          <w:lang w:val="de-DE"/>
        </w:rPr>
        <w:tab/>
      </w:r>
      <w:r w:rsidR="00A06A75">
        <w:rPr>
          <w:lang w:val="de-DE"/>
        </w:rPr>
        <w:tab/>
      </w: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1A5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7156E2">
        <w:rPr>
          <w:lang w:val="de-DE"/>
        </w:rPr>
        <w:t xml:space="preserve"> </w:t>
      </w:r>
      <w:r w:rsidR="00A06A75">
        <w:rPr>
          <w:lang w:val="de-DE"/>
        </w:rPr>
        <w:t>Nachhilfe &amp; Freizeit</w:t>
      </w:r>
      <w:r w:rsidR="00A723F7" w:rsidRPr="008A1A57">
        <w:rPr>
          <w:lang w:val="de-DE"/>
        </w:rPr>
        <w:tab/>
      </w: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1A5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7156E2">
        <w:rPr>
          <w:lang w:val="de-DE"/>
        </w:rPr>
        <w:t xml:space="preserve"> </w:t>
      </w:r>
      <w:r w:rsidR="00A06A75">
        <w:rPr>
          <w:lang w:val="de-DE"/>
        </w:rPr>
        <w:t>Gemeindearbeit</w:t>
      </w:r>
      <w:r w:rsidR="00A723F7" w:rsidRPr="008A1A57">
        <w:rPr>
          <w:lang w:val="de-DE"/>
        </w:rPr>
        <w:tab/>
      </w:r>
    </w:p>
    <w:p w:rsidR="008A1A57" w:rsidRPr="008A1A57" w:rsidRDefault="005C1CDC" w:rsidP="001367A0">
      <w:pPr>
        <w:spacing w:after="40" w:line="300" w:lineRule="exact"/>
        <w:rPr>
          <w:lang w:val="de-DE"/>
        </w:rPr>
      </w:pP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1A5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7156E2">
        <w:rPr>
          <w:lang w:val="de-DE"/>
        </w:rPr>
        <w:t xml:space="preserve"> </w:t>
      </w:r>
      <w:r w:rsidR="00A06A75">
        <w:rPr>
          <w:lang w:val="de-DE"/>
        </w:rPr>
        <w:t>Kaufmännischer Bereich</w:t>
      </w:r>
      <w:r w:rsidR="008A1A57" w:rsidRPr="008A1A57">
        <w:rPr>
          <w:lang w:val="de-DE"/>
        </w:rPr>
        <w:tab/>
      </w:r>
      <w:r w:rsidR="00A723F7" w:rsidRPr="008A1A57">
        <w:rPr>
          <w:lang w:val="de-DE"/>
        </w:rPr>
        <w:tab/>
      </w:r>
      <w:r w:rsidR="008A1A57" w:rsidRPr="008A1A57">
        <w:rPr>
          <w:lang w:val="de-DE"/>
        </w:rPr>
        <w:tab/>
      </w: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1A5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7156E2">
        <w:rPr>
          <w:lang w:val="de-DE"/>
        </w:rPr>
        <w:t xml:space="preserve"> </w:t>
      </w:r>
      <w:r w:rsidR="00A06A75">
        <w:rPr>
          <w:lang w:val="de-DE"/>
        </w:rPr>
        <w:t>Umweltschutz</w:t>
      </w:r>
      <w:r w:rsidR="00A06A75">
        <w:rPr>
          <w:lang w:val="de-DE"/>
        </w:rPr>
        <w:tab/>
      </w:r>
      <w:r w:rsidR="00A06A75">
        <w:rPr>
          <w:lang w:val="de-DE"/>
        </w:rPr>
        <w:tab/>
      </w: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6A75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A06A75" w:rsidRPr="008A1A57">
        <w:rPr>
          <w:lang w:val="de-DE"/>
        </w:rPr>
        <w:t xml:space="preserve"> Kunst &amp; Kultur</w:t>
      </w:r>
    </w:p>
    <w:p w:rsidR="00743EEA" w:rsidRDefault="005C1CDC" w:rsidP="001367A0">
      <w:pPr>
        <w:spacing w:after="40" w:line="300" w:lineRule="exact"/>
        <w:rPr>
          <w:lang w:val="de-DE"/>
        </w:rPr>
      </w:pP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1A5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7156E2">
        <w:rPr>
          <w:lang w:val="de-DE"/>
        </w:rPr>
        <w:t xml:space="preserve"> </w:t>
      </w:r>
      <w:r w:rsidR="00A06A75">
        <w:rPr>
          <w:lang w:val="de-DE"/>
        </w:rPr>
        <w:t>Gleichstellung &amp; Menschenrechte</w:t>
      </w:r>
      <w:r w:rsidR="00A06A75">
        <w:rPr>
          <w:lang w:val="de-DE"/>
        </w:rPr>
        <w:tab/>
      </w:r>
      <w:r w:rsidR="00A06A75">
        <w:rPr>
          <w:lang w:val="de-DE"/>
        </w:rPr>
        <w:tab/>
      </w:r>
      <w:r w:rsidR="00A06A75">
        <w:rPr>
          <w:lang w:val="de-DE"/>
        </w:rPr>
        <w:tab/>
      </w:r>
      <w:r w:rsidR="008A1A57" w:rsidRPr="008A1A57">
        <w:rPr>
          <w:lang w:val="de-DE"/>
        </w:rPr>
        <w:tab/>
      </w:r>
      <w:r w:rsidR="008A1A57" w:rsidRPr="008A1A57">
        <w:rPr>
          <w:lang w:val="de-DE"/>
        </w:rPr>
        <w:tab/>
      </w:r>
      <w:r w:rsidR="008A1A57" w:rsidRPr="008A1A57">
        <w:rPr>
          <w:lang w:val="de-DE"/>
        </w:rPr>
        <w:tab/>
      </w:r>
      <w:r w:rsidR="008A1A57" w:rsidRPr="008A1A57">
        <w:rPr>
          <w:lang w:val="de-DE"/>
        </w:rPr>
        <w:tab/>
      </w:r>
    </w:p>
    <w:p w:rsidR="00743EEA" w:rsidRPr="008A1A57" w:rsidRDefault="005C1CDC" w:rsidP="00E9781D">
      <w:pPr>
        <w:spacing w:before="160" w:after="40" w:line="240" w:lineRule="auto"/>
        <w:rPr>
          <w:lang w:val="de-DE"/>
        </w:rPr>
      </w:pP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6735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3C6735">
        <w:rPr>
          <w:lang w:val="de-DE"/>
        </w:rPr>
        <w:t xml:space="preserve"> Ich möchte mich auf eine ausgeschriebe Stelle bewerben, und zwar</w:t>
      </w:r>
      <w:r w:rsidR="00743EEA" w:rsidRPr="008A1A57">
        <w:rPr>
          <w:lang w:val="de-DE"/>
        </w:rPr>
        <w:t>:</w:t>
      </w:r>
      <w:r w:rsidR="00ED59ED">
        <w:rPr>
          <w:lang w:val="de-DE"/>
        </w:rPr>
        <w:t xml:space="preserve"> </w:t>
      </w:r>
      <w:r w:rsidRPr="008A1A57">
        <w:rPr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43EEA" w:rsidRPr="008A1A57">
        <w:rPr>
          <w:lang w:val="de-DE"/>
        </w:rPr>
        <w:instrText xml:space="preserve"> FORMTEXT </w:instrText>
      </w:r>
      <w:r w:rsidRPr="008A1A57">
        <w:rPr>
          <w:lang w:val="de-DE"/>
        </w:rPr>
      </w:r>
      <w:r w:rsidRPr="008A1A57">
        <w:rPr>
          <w:lang w:val="de-DE"/>
        </w:rPr>
        <w:fldChar w:fldCharType="separate"/>
      </w:r>
      <w:r w:rsidR="00743EEA" w:rsidRPr="00E9781D">
        <w:rPr>
          <w:lang w:val="de-DE"/>
        </w:rPr>
        <w:t> </w:t>
      </w:r>
      <w:r w:rsidR="00743EEA" w:rsidRPr="00E9781D">
        <w:rPr>
          <w:lang w:val="de-DE"/>
        </w:rPr>
        <w:t> </w:t>
      </w:r>
      <w:r w:rsidR="00743EEA" w:rsidRPr="00E9781D">
        <w:rPr>
          <w:lang w:val="de-DE"/>
        </w:rPr>
        <w:t> </w:t>
      </w:r>
      <w:r w:rsidR="00743EEA" w:rsidRPr="00E9781D">
        <w:rPr>
          <w:lang w:val="de-DE"/>
        </w:rPr>
        <w:t> </w:t>
      </w:r>
      <w:r w:rsidR="00743EEA" w:rsidRPr="00E9781D">
        <w:rPr>
          <w:lang w:val="de-DE"/>
        </w:rPr>
        <w:t> </w:t>
      </w:r>
      <w:r w:rsidRPr="008A1A57">
        <w:rPr>
          <w:lang w:val="de-DE"/>
        </w:rPr>
        <w:fldChar w:fldCharType="end"/>
      </w:r>
    </w:p>
    <w:p w:rsidR="00AA2E34" w:rsidRDefault="00AA2E34" w:rsidP="00381106">
      <w:pPr>
        <w:spacing w:before="0" w:after="0" w:line="240" w:lineRule="auto"/>
        <w:rPr>
          <w:sz w:val="12"/>
          <w:szCs w:val="12"/>
          <w:lang w:val="de-DE"/>
        </w:rPr>
      </w:pPr>
    </w:p>
    <w:p w:rsidR="00381106" w:rsidRPr="00381106" w:rsidRDefault="00381106" w:rsidP="00381106">
      <w:pPr>
        <w:spacing w:before="0" w:after="0" w:line="240" w:lineRule="auto"/>
        <w:rPr>
          <w:sz w:val="12"/>
          <w:szCs w:val="12"/>
          <w:lang w:val="de-DE"/>
        </w:rPr>
      </w:pPr>
    </w:p>
    <w:p w:rsidR="00A723F7" w:rsidRPr="001367A0" w:rsidRDefault="00490B45" w:rsidP="00381106">
      <w:pPr>
        <w:keepNext/>
        <w:spacing w:before="240" w:after="160" w:line="240" w:lineRule="auto"/>
        <w:outlineLvl w:val="2"/>
        <w:rPr>
          <w:rFonts w:cs="Arial"/>
          <w:bCs/>
          <w:color w:val="286270"/>
          <w:sz w:val="24"/>
          <w:lang w:val="de-DE"/>
        </w:rPr>
      </w:pPr>
      <w:r w:rsidRPr="001367A0">
        <w:rPr>
          <w:rFonts w:cs="Arial"/>
          <w:bCs/>
          <w:color w:val="286270"/>
          <w:sz w:val="24"/>
          <w:lang w:val="de-DE"/>
        </w:rPr>
        <w:t>3) Spanisch</w:t>
      </w:r>
    </w:p>
    <w:p w:rsidR="00381106" w:rsidRDefault="00381106" w:rsidP="004F1C6B">
      <w:pPr>
        <w:spacing w:after="160" w:line="240" w:lineRule="auto"/>
        <w:rPr>
          <w:lang w:val="de-DE"/>
        </w:rPr>
      </w:pPr>
      <w:r>
        <w:rPr>
          <w:lang w:val="de-DE"/>
        </w:rPr>
        <w:t xml:space="preserve">Mir ist bewusst, dass für </w:t>
      </w:r>
      <w:r w:rsidRPr="007C361A">
        <w:rPr>
          <w:lang w:val="de-DE"/>
        </w:rPr>
        <w:t xml:space="preserve">die Teilnahme </w:t>
      </w:r>
      <w:r>
        <w:rPr>
          <w:lang w:val="de-DE"/>
        </w:rPr>
        <w:t xml:space="preserve">am Förderprogramm sichergestellt sein muss, dass ich </w:t>
      </w:r>
      <w:r w:rsidRPr="007C361A">
        <w:rPr>
          <w:lang w:val="de-DE"/>
        </w:rPr>
        <w:t>zum Pr</w:t>
      </w:r>
      <w:r>
        <w:rPr>
          <w:lang w:val="de-DE"/>
        </w:rPr>
        <w:t xml:space="preserve">ojektbeginnüber ausreichende </w:t>
      </w:r>
      <w:r w:rsidRPr="007C361A">
        <w:rPr>
          <w:lang w:val="de-DE"/>
        </w:rPr>
        <w:t xml:space="preserve">Spanischkenntnisse </w:t>
      </w:r>
      <w:r>
        <w:rPr>
          <w:lang w:val="de-DE"/>
        </w:rPr>
        <w:t>verfüge</w:t>
      </w:r>
      <w:r w:rsidRPr="007C361A">
        <w:rPr>
          <w:lang w:val="de-DE"/>
        </w:rPr>
        <w:t xml:space="preserve">. </w:t>
      </w:r>
    </w:p>
    <w:p w:rsidR="00A723F7" w:rsidRPr="00A723F7" w:rsidRDefault="005C1CDC" w:rsidP="001367A0">
      <w:pPr>
        <w:spacing w:after="40" w:line="300" w:lineRule="exact"/>
        <w:ind w:left="705" w:hanging="705"/>
        <w:rPr>
          <w:lang w:val="de-DE"/>
        </w:rPr>
      </w:pPr>
      <w:r w:rsidRPr="008A1A57">
        <w:rPr>
          <w:lang w:val="de-DE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1"/>
      <w:r w:rsidR="00A723F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bookmarkEnd w:id="4"/>
      <w:r w:rsidR="00A723F7" w:rsidRPr="00A723F7">
        <w:rPr>
          <w:lang w:val="de-DE"/>
        </w:rPr>
        <w:tab/>
        <w:t xml:space="preserve">Ich bin Anfänger und </w:t>
      </w:r>
      <w:r w:rsidR="007C361A">
        <w:rPr>
          <w:lang w:val="de-DE"/>
        </w:rPr>
        <w:t xml:space="preserve">benötige vor Ort einen </w:t>
      </w:r>
      <w:r w:rsidR="00787641" w:rsidRPr="009F4E79">
        <w:rPr>
          <w:lang w:val="de-DE"/>
        </w:rPr>
        <w:t>Spanischkurs</w:t>
      </w:r>
      <w:r w:rsidR="00787641">
        <w:rPr>
          <w:lang w:val="de-DE"/>
        </w:rPr>
        <w:t xml:space="preserve"> </w:t>
      </w:r>
      <w:r w:rsidR="00A06A75">
        <w:rPr>
          <w:lang w:val="de-DE"/>
        </w:rPr>
        <w:t>üb</w:t>
      </w:r>
      <w:r w:rsidR="000A2930">
        <w:rPr>
          <w:lang w:val="de-DE"/>
        </w:rPr>
        <w:t>er 4-6</w:t>
      </w:r>
      <w:r w:rsidR="00FD4769">
        <w:rPr>
          <w:lang w:val="de-DE"/>
        </w:rPr>
        <w:t> </w:t>
      </w:r>
      <w:r w:rsidR="00A723F7" w:rsidRPr="00A723F7">
        <w:rPr>
          <w:lang w:val="de-DE"/>
        </w:rPr>
        <w:t>Wochen</w:t>
      </w:r>
      <w:r w:rsidR="000A2930">
        <w:rPr>
          <w:lang w:val="de-DE"/>
        </w:rPr>
        <w:br/>
        <w:t>(Die genaue Dauer hängt vom Projektbereich und der Komplexität der Tätigkeiten ab)</w:t>
      </w:r>
      <w:r w:rsidR="00A723F7" w:rsidRPr="00A723F7">
        <w:rPr>
          <w:lang w:val="de-DE"/>
        </w:rPr>
        <w:t xml:space="preserve">. </w:t>
      </w:r>
    </w:p>
    <w:p w:rsidR="00FD4769" w:rsidRPr="00A723F7" w:rsidRDefault="005C1CDC" w:rsidP="00D02EF3">
      <w:pPr>
        <w:spacing w:after="40" w:line="300" w:lineRule="exact"/>
        <w:ind w:left="705" w:hanging="705"/>
        <w:rPr>
          <w:lang w:val="de-DE"/>
        </w:rPr>
      </w:pPr>
      <w:r w:rsidRPr="008A1A57">
        <w:rPr>
          <w:lang w:val="de-DE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="00A723F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A723F7" w:rsidRPr="00A723F7">
        <w:rPr>
          <w:lang w:val="de-DE"/>
        </w:rPr>
        <w:tab/>
        <w:t xml:space="preserve">Ich habe einige Vorkenntnisse und </w:t>
      </w:r>
      <w:r w:rsidR="007C361A">
        <w:rPr>
          <w:lang w:val="de-DE"/>
        </w:rPr>
        <w:t xml:space="preserve">benötige nur für wenige Wochen einen </w:t>
      </w:r>
      <w:r w:rsidR="007C361A" w:rsidRPr="009F4E79">
        <w:rPr>
          <w:lang w:val="de-DE"/>
        </w:rPr>
        <w:t>Spanisch</w:t>
      </w:r>
      <w:r w:rsidR="00AA2E34" w:rsidRPr="009F4E79">
        <w:rPr>
          <w:lang w:val="de-DE"/>
        </w:rPr>
        <w:t>kurs</w:t>
      </w:r>
      <w:r w:rsidR="007C361A">
        <w:rPr>
          <w:lang w:val="de-DE"/>
        </w:rPr>
        <w:t xml:space="preserve"> vor Ort.</w:t>
      </w:r>
      <w:r w:rsidR="00FD4769">
        <w:rPr>
          <w:lang w:val="de-DE"/>
        </w:rPr>
        <w:t xml:space="preserve">Den </w:t>
      </w:r>
      <w:r w:rsidR="00A723F7" w:rsidRPr="00A723F7">
        <w:rPr>
          <w:lang w:val="de-DE"/>
        </w:rPr>
        <w:t>Sp</w:t>
      </w:r>
      <w:r w:rsidR="00FD4769">
        <w:rPr>
          <w:lang w:val="de-DE"/>
        </w:rPr>
        <w:t xml:space="preserve">anischtest </w:t>
      </w:r>
      <w:r w:rsidR="00A723F7" w:rsidRPr="00A723F7">
        <w:rPr>
          <w:lang w:val="de-DE"/>
        </w:rPr>
        <w:t xml:space="preserve">habe ich zur Einschätzung meiner Vorkenntnisse </w:t>
      </w:r>
      <w:r w:rsidR="007C361A">
        <w:rPr>
          <w:lang w:val="de-DE"/>
        </w:rPr>
        <w:t xml:space="preserve">und zur Empfehlung einer Kursdauer </w:t>
      </w:r>
      <w:r w:rsidR="00A723F7" w:rsidRPr="00A723F7">
        <w:rPr>
          <w:lang w:val="de-DE"/>
        </w:rPr>
        <w:t xml:space="preserve">beigefügt. </w:t>
      </w:r>
    </w:p>
    <w:p w:rsidR="007C361A" w:rsidRDefault="005C1CDC" w:rsidP="001367A0">
      <w:pPr>
        <w:spacing w:after="40" w:line="300" w:lineRule="exact"/>
        <w:rPr>
          <w:lang w:val="de-DE"/>
        </w:rPr>
      </w:pPr>
      <w:r w:rsidRPr="008A1A57">
        <w:rPr>
          <w:lang w:val="de-DE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0"/>
      <w:r w:rsidR="00A723F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bookmarkEnd w:id="5"/>
      <w:r w:rsidR="00A723F7" w:rsidRPr="00A723F7">
        <w:rPr>
          <w:lang w:val="de-DE"/>
        </w:rPr>
        <w:tab/>
        <w:t>Ich habe sehr gute Vorkenntnisse und benötige voraussicht</w:t>
      </w:r>
      <w:r w:rsidR="00FD4769">
        <w:rPr>
          <w:lang w:val="de-DE"/>
        </w:rPr>
        <w:t>lich keinen Sp</w:t>
      </w:r>
      <w:r w:rsidR="007C361A">
        <w:rPr>
          <w:lang w:val="de-DE"/>
        </w:rPr>
        <w:t>anisch</w:t>
      </w:r>
      <w:r w:rsidR="00FD4769">
        <w:rPr>
          <w:lang w:val="de-DE"/>
        </w:rPr>
        <w:t xml:space="preserve">kurs. </w:t>
      </w:r>
    </w:p>
    <w:p w:rsidR="00A723F7" w:rsidRDefault="007C361A" w:rsidP="001367A0">
      <w:pPr>
        <w:spacing w:after="40" w:line="300" w:lineRule="exact"/>
        <w:ind w:firstLine="708"/>
        <w:rPr>
          <w:lang w:val="de-DE"/>
        </w:rPr>
      </w:pPr>
      <w:r>
        <w:rPr>
          <w:lang w:val="de-DE"/>
        </w:rPr>
        <w:t>D</w:t>
      </w:r>
      <w:r w:rsidR="00FD4769">
        <w:rPr>
          <w:lang w:val="de-DE"/>
        </w:rPr>
        <w:t>en Sp</w:t>
      </w:r>
      <w:r w:rsidR="00A723F7" w:rsidRPr="00A723F7">
        <w:rPr>
          <w:lang w:val="de-DE"/>
        </w:rPr>
        <w:t>a</w:t>
      </w:r>
      <w:r w:rsidR="00FD4769">
        <w:rPr>
          <w:lang w:val="de-DE"/>
        </w:rPr>
        <w:t>nisch</w:t>
      </w:r>
      <w:r w:rsidR="00A723F7" w:rsidRPr="00A723F7">
        <w:rPr>
          <w:lang w:val="de-DE"/>
        </w:rPr>
        <w:t>test habe ich als Nachweis beigefügt.</w:t>
      </w:r>
    </w:p>
    <w:p w:rsidR="00FD4769" w:rsidRPr="00381106" w:rsidRDefault="00FD4769" w:rsidP="00381106">
      <w:pPr>
        <w:spacing w:before="0" w:after="0" w:line="240" w:lineRule="auto"/>
        <w:rPr>
          <w:sz w:val="12"/>
          <w:szCs w:val="12"/>
          <w:lang w:val="de-DE"/>
        </w:rPr>
      </w:pPr>
    </w:p>
    <w:p w:rsidR="00FD4769" w:rsidRDefault="00C665B4" w:rsidP="008A1A57">
      <w:pPr>
        <w:spacing w:after="40" w:line="240" w:lineRule="auto"/>
        <w:rPr>
          <w:lang w:val="de-DE"/>
        </w:rPr>
      </w:pPr>
      <w:r>
        <w:rPr>
          <w:lang w:val="de-DE"/>
        </w:rPr>
        <w:t>Meine bisherigen Spanischkenntnisse habe ich</w:t>
      </w:r>
      <w:r w:rsidR="007C361A">
        <w:rPr>
          <w:lang w:val="de-DE"/>
        </w:rPr>
        <w:t xml:space="preserve"> wie folgt</w:t>
      </w:r>
      <w:r>
        <w:rPr>
          <w:lang w:val="de-DE"/>
        </w:rPr>
        <w:t xml:space="preserve"> erworben (wann und wie): </w:t>
      </w:r>
      <w:r w:rsidR="005C1CDC" w:rsidRPr="00A723F7">
        <w:rPr>
          <w:lang w:val="de-DE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" w:name="Texto21"/>
      <w:r w:rsidR="00FD4769" w:rsidRPr="00A723F7">
        <w:rPr>
          <w:lang w:val="de-DE"/>
        </w:rPr>
        <w:instrText xml:space="preserve"> FORMTEXT </w:instrText>
      </w:r>
      <w:r w:rsidR="005C1CDC" w:rsidRPr="00A723F7">
        <w:rPr>
          <w:lang w:val="de-DE"/>
        </w:rPr>
      </w:r>
      <w:r w:rsidR="005C1CDC" w:rsidRPr="00A723F7">
        <w:rPr>
          <w:lang w:val="de-DE"/>
        </w:rPr>
        <w:fldChar w:fldCharType="separate"/>
      </w:r>
      <w:r w:rsidR="00FD4769" w:rsidRPr="00A723F7">
        <w:rPr>
          <w:rFonts w:hint="eastAsia"/>
          <w:lang w:val="de-DE"/>
        </w:rPr>
        <w:t> </w:t>
      </w:r>
      <w:r w:rsidR="00FD4769" w:rsidRPr="00A723F7">
        <w:rPr>
          <w:rFonts w:hint="eastAsia"/>
          <w:lang w:val="de-DE"/>
        </w:rPr>
        <w:t> </w:t>
      </w:r>
      <w:r w:rsidR="00FD4769" w:rsidRPr="00A723F7">
        <w:rPr>
          <w:rFonts w:hint="eastAsia"/>
          <w:lang w:val="de-DE"/>
        </w:rPr>
        <w:t> </w:t>
      </w:r>
      <w:r w:rsidR="00FD4769" w:rsidRPr="00A723F7">
        <w:rPr>
          <w:rFonts w:hint="eastAsia"/>
          <w:lang w:val="de-DE"/>
        </w:rPr>
        <w:t> </w:t>
      </w:r>
      <w:r w:rsidR="00FD4769" w:rsidRPr="00A723F7">
        <w:rPr>
          <w:rFonts w:hint="eastAsia"/>
          <w:lang w:val="de-DE"/>
        </w:rPr>
        <w:t> </w:t>
      </w:r>
      <w:r w:rsidR="005C1CDC" w:rsidRPr="00A723F7">
        <w:rPr>
          <w:lang w:val="de-DE"/>
        </w:rPr>
        <w:fldChar w:fldCharType="end"/>
      </w:r>
      <w:bookmarkEnd w:id="6"/>
    </w:p>
    <w:p w:rsidR="00787641" w:rsidRDefault="00A723F7" w:rsidP="00381106">
      <w:pPr>
        <w:spacing w:before="160" w:after="40" w:line="240" w:lineRule="auto"/>
        <w:rPr>
          <w:lang w:val="de-DE"/>
        </w:rPr>
      </w:pPr>
      <w:r w:rsidRPr="00A723F7">
        <w:rPr>
          <w:lang w:val="de-DE"/>
        </w:rPr>
        <w:t>Anmerkungen</w:t>
      </w:r>
      <w:r w:rsidR="00C665B4">
        <w:rPr>
          <w:lang w:val="de-DE"/>
        </w:rPr>
        <w:t xml:space="preserve"> zum Spanischkurs</w:t>
      </w:r>
      <w:r w:rsidRPr="00A723F7">
        <w:rPr>
          <w:lang w:val="de-DE"/>
        </w:rPr>
        <w:t xml:space="preserve">: </w:t>
      </w:r>
      <w:r w:rsidR="005C1CDC" w:rsidRPr="00A723F7">
        <w:rPr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723F7">
        <w:rPr>
          <w:lang w:val="de-DE"/>
        </w:rPr>
        <w:instrText xml:space="preserve"> FORMTEXT </w:instrText>
      </w:r>
      <w:r w:rsidR="005C1CDC" w:rsidRPr="00A723F7">
        <w:rPr>
          <w:lang w:val="de-DE"/>
        </w:rPr>
      </w:r>
      <w:r w:rsidR="005C1CDC" w:rsidRPr="00A723F7">
        <w:rPr>
          <w:lang w:val="de-DE"/>
        </w:rPr>
        <w:fldChar w:fldCharType="separate"/>
      </w:r>
      <w:r w:rsidRPr="00A723F7">
        <w:rPr>
          <w:rFonts w:hint="eastAsia"/>
          <w:lang w:val="de-DE"/>
        </w:rPr>
        <w:t> </w:t>
      </w:r>
      <w:r w:rsidRPr="00A723F7">
        <w:rPr>
          <w:rFonts w:hint="eastAsia"/>
          <w:lang w:val="de-DE"/>
        </w:rPr>
        <w:t> </w:t>
      </w:r>
      <w:r w:rsidRPr="00A723F7">
        <w:rPr>
          <w:rFonts w:hint="eastAsia"/>
          <w:lang w:val="de-DE"/>
        </w:rPr>
        <w:t> </w:t>
      </w:r>
      <w:r w:rsidRPr="00A723F7">
        <w:rPr>
          <w:rFonts w:hint="eastAsia"/>
          <w:lang w:val="de-DE"/>
        </w:rPr>
        <w:t> </w:t>
      </w:r>
      <w:r w:rsidRPr="00A723F7">
        <w:rPr>
          <w:rFonts w:hint="eastAsia"/>
          <w:lang w:val="de-DE"/>
        </w:rPr>
        <w:t> </w:t>
      </w:r>
      <w:r w:rsidR="005C1CDC" w:rsidRPr="00A723F7">
        <w:rPr>
          <w:lang w:val="de-DE"/>
        </w:rPr>
        <w:fldChar w:fldCharType="end"/>
      </w:r>
      <w:r w:rsidR="00787641">
        <w:rPr>
          <w:lang w:val="de-DE"/>
        </w:rPr>
        <w:tab/>
      </w:r>
      <w:r w:rsidR="00787641">
        <w:rPr>
          <w:lang w:val="de-DE"/>
        </w:rPr>
        <w:tab/>
      </w:r>
      <w:r w:rsidR="00787641">
        <w:rPr>
          <w:lang w:val="de-DE"/>
        </w:rPr>
        <w:tab/>
      </w:r>
    </w:p>
    <w:p w:rsidR="00A723F7" w:rsidRPr="00A723F7" w:rsidRDefault="00787641" w:rsidP="00381106">
      <w:pPr>
        <w:spacing w:before="160" w:after="40" w:line="240" w:lineRule="auto"/>
        <w:rPr>
          <w:lang w:val="de-DE"/>
        </w:rPr>
      </w:pPr>
      <w:r>
        <w:rPr>
          <w:lang w:val="de-DE"/>
        </w:rPr>
        <w:t>Ungefährer Kursz</w:t>
      </w:r>
      <w:r w:rsidRPr="008A1A57">
        <w:rPr>
          <w:lang w:val="de-DE"/>
        </w:rPr>
        <w:t>eitraum:</w:t>
      </w:r>
      <w:r>
        <w:rPr>
          <w:lang w:val="de-DE"/>
        </w:rPr>
        <w:t xml:space="preserve"> Von </w:t>
      </w:r>
      <w:r w:rsidR="005C1CDC" w:rsidRPr="008A1A57">
        <w:rPr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A1A57">
        <w:rPr>
          <w:lang w:val="de-DE"/>
        </w:rPr>
        <w:instrText xml:space="preserve"> FORMTEXT </w:instrText>
      </w:r>
      <w:r w:rsidR="005C1CDC" w:rsidRPr="008A1A57">
        <w:rPr>
          <w:lang w:val="de-DE"/>
        </w:rPr>
      </w:r>
      <w:r w:rsidR="005C1CDC" w:rsidRPr="008A1A57">
        <w:rPr>
          <w:lang w:val="de-DE"/>
        </w:rPr>
        <w:fldChar w:fldCharType="separate"/>
      </w:r>
      <w:r w:rsidRPr="00301439">
        <w:rPr>
          <w:lang w:val="de-DE"/>
        </w:rPr>
        <w:t> </w:t>
      </w:r>
      <w:r w:rsidRPr="00301439">
        <w:rPr>
          <w:lang w:val="de-DE"/>
        </w:rPr>
        <w:t> </w:t>
      </w:r>
      <w:r w:rsidRPr="00301439">
        <w:rPr>
          <w:lang w:val="de-DE"/>
        </w:rPr>
        <w:t> </w:t>
      </w:r>
      <w:r w:rsidRPr="00301439">
        <w:rPr>
          <w:lang w:val="de-DE"/>
        </w:rPr>
        <w:t> </w:t>
      </w:r>
      <w:r w:rsidRPr="00301439">
        <w:rPr>
          <w:lang w:val="de-DE"/>
        </w:rPr>
        <w:t> </w:t>
      </w:r>
      <w:r w:rsidR="005C1CDC" w:rsidRPr="008A1A57">
        <w:rPr>
          <w:lang w:val="de-DE"/>
        </w:rPr>
        <w:fldChar w:fldCharType="end"/>
      </w:r>
      <w:r w:rsidRPr="008A1A57">
        <w:rPr>
          <w:lang w:val="de-DE"/>
        </w:rPr>
        <w:t xml:space="preserve"> bis </w:t>
      </w:r>
      <w:r w:rsidR="005C1CDC" w:rsidRPr="008A1A57">
        <w:rPr>
          <w:lang w:val="de-DE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8A1A57">
        <w:rPr>
          <w:lang w:val="de-DE"/>
        </w:rPr>
        <w:instrText xml:space="preserve"> FORMTEXT </w:instrText>
      </w:r>
      <w:r w:rsidR="005C1CDC" w:rsidRPr="008A1A57">
        <w:rPr>
          <w:lang w:val="de-DE"/>
        </w:rPr>
      </w:r>
      <w:r w:rsidR="005C1CDC" w:rsidRPr="008A1A57">
        <w:rPr>
          <w:lang w:val="de-DE"/>
        </w:rPr>
        <w:fldChar w:fldCharType="separate"/>
      </w:r>
      <w:r w:rsidRPr="00301439">
        <w:rPr>
          <w:lang w:val="de-DE"/>
        </w:rPr>
        <w:t> </w:t>
      </w:r>
      <w:r w:rsidRPr="00301439">
        <w:rPr>
          <w:lang w:val="de-DE"/>
        </w:rPr>
        <w:t> </w:t>
      </w:r>
      <w:r w:rsidRPr="00301439">
        <w:rPr>
          <w:lang w:val="de-DE"/>
        </w:rPr>
        <w:t> </w:t>
      </w:r>
      <w:r w:rsidRPr="00301439">
        <w:rPr>
          <w:lang w:val="de-DE"/>
        </w:rPr>
        <w:t> </w:t>
      </w:r>
      <w:r w:rsidRPr="00301439">
        <w:rPr>
          <w:lang w:val="de-DE"/>
        </w:rPr>
        <w:t> </w:t>
      </w:r>
      <w:r w:rsidR="005C1CDC" w:rsidRPr="008A1A57">
        <w:rPr>
          <w:lang w:val="de-DE"/>
        </w:rPr>
        <w:fldChar w:fldCharType="end"/>
      </w:r>
    </w:p>
    <w:p w:rsidR="00A723F7" w:rsidRPr="00381106" w:rsidRDefault="00A723F7" w:rsidP="00381106">
      <w:pPr>
        <w:spacing w:before="0" w:after="0" w:line="240" w:lineRule="auto"/>
        <w:rPr>
          <w:sz w:val="12"/>
          <w:szCs w:val="12"/>
          <w:lang w:val="de-DE"/>
        </w:rPr>
      </w:pPr>
    </w:p>
    <w:p w:rsidR="00A723F7" w:rsidRPr="00381106" w:rsidRDefault="00A723F7" w:rsidP="00381106">
      <w:pPr>
        <w:spacing w:before="0" w:after="0" w:line="240" w:lineRule="auto"/>
        <w:rPr>
          <w:sz w:val="12"/>
          <w:szCs w:val="12"/>
          <w:lang w:val="de-DE"/>
        </w:rPr>
      </w:pPr>
    </w:p>
    <w:p w:rsidR="00C50909" w:rsidRPr="00381106" w:rsidRDefault="00490B45" w:rsidP="00381106">
      <w:pPr>
        <w:keepNext/>
        <w:spacing w:before="240" w:after="160" w:line="240" w:lineRule="auto"/>
        <w:outlineLvl w:val="2"/>
        <w:rPr>
          <w:rFonts w:cs="Arial"/>
          <w:bCs/>
          <w:color w:val="286270"/>
          <w:sz w:val="24"/>
          <w:lang w:val="de-DE"/>
        </w:rPr>
      </w:pPr>
      <w:r w:rsidRPr="001367A0">
        <w:rPr>
          <w:rFonts w:cs="Arial"/>
          <w:bCs/>
          <w:color w:val="286270"/>
          <w:sz w:val="24"/>
          <w:lang w:val="de-DE"/>
        </w:rPr>
        <w:t xml:space="preserve">4) </w:t>
      </w:r>
      <w:r w:rsidR="00A723F7" w:rsidRPr="001367A0">
        <w:rPr>
          <w:rFonts w:cs="Arial"/>
          <w:bCs/>
          <w:color w:val="286270"/>
          <w:sz w:val="24"/>
          <w:lang w:val="de-DE"/>
        </w:rPr>
        <w:t>Unterkunft</w:t>
      </w:r>
    </w:p>
    <w:p w:rsidR="007C361A" w:rsidRDefault="005C1CDC" w:rsidP="001367A0">
      <w:pPr>
        <w:spacing w:after="40" w:line="300" w:lineRule="exact"/>
        <w:rPr>
          <w:lang w:val="de-DE"/>
        </w:rPr>
      </w:pPr>
      <w:r w:rsidRPr="008A1A57">
        <w:rPr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7"/>
      <w:r w:rsidR="007C361A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bookmarkEnd w:id="7"/>
      <w:r w:rsidR="007C361A" w:rsidRPr="00A723F7">
        <w:rPr>
          <w:lang w:val="de-DE"/>
        </w:rPr>
        <w:tab/>
        <w:t xml:space="preserve">Ich plane, mir selbst eine Unterkunft zu organisieren. </w:t>
      </w:r>
    </w:p>
    <w:p w:rsidR="00A723F7" w:rsidRPr="00A723F7" w:rsidRDefault="005C1CDC" w:rsidP="001367A0">
      <w:pPr>
        <w:spacing w:after="40" w:line="300" w:lineRule="exact"/>
        <w:rPr>
          <w:lang w:val="de-DE"/>
        </w:rPr>
      </w:pPr>
      <w:r w:rsidRPr="00A723F7">
        <w:rPr>
          <w:lang w:val="de-DE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40"/>
      <w:r w:rsidR="00A723F7" w:rsidRPr="00A723F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A723F7">
        <w:rPr>
          <w:lang w:val="de-DE"/>
        </w:rPr>
        <w:fldChar w:fldCharType="end"/>
      </w:r>
      <w:bookmarkEnd w:id="8"/>
      <w:r w:rsidR="00A723F7" w:rsidRPr="00A723F7">
        <w:rPr>
          <w:lang w:val="de-DE"/>
        </w:rPr>
        <w:tab/>
        <w:t xml:space="preserve">Ich plane, in einer </w:t>
      </w:r>
      <w:r w:rsidR="00A723F7" w:rsidRPr="009F4E79">
        <w:rPr>
          <w:lang w:val="de-DE"/>
        </w:rPr>
        <w:t>Unterkunft von NICE</w:t>
      </w:r>
      <w:r w:rsidR="00A723F7" w:rsidRPr="00A723F7">
        <w:rPr>
          <w:lang w:val="de-DE"/>
        </w:rPr>
        <w:t xml:space="preserve"> zu wohnen.</w:t>
      </w:r>
    </w:p>
    <w:p w:rsidR="00A723F7" w:rsidRPr="00A723F7" w:rsidRDefault="00A723F7" w:rsidP="00381106">
      <w:pPr>
        <w:spacing w:before="160" w:after="40" w:line="240" w:lineRule="auto"/>
        <w:rPr>
          <w:lang w:val="de-DE"/>
        </w:rPr>
      </w:pPr>
      <w:r w:rsidRPr="00A723F7">
        <w:rPr>
          <w:lang w:val="de-DE"/>
        </w:rPr>
        <w:t>Anmerkungen</w:t>
      </w:r>
      <w:r w:rsidR="007C361A">
        <w:rPr>
          <w:lang w:val="de-DE"/>
        </w:rPr>
        <w:t xml:space="preserve"> zur Unterkunft</w:t>
      </w:r>
      <w:r w:rsidRPr="00A723F7">
        <w:rPr>
          <w:lang w:val="de-DE"/>
        </w:rPr>
        <w:t xml:space="preserve">: </w:t>
      </w:r>
      <w:r w:rsidR="005C1CDC" w:rsidRPr="00A723F7">
        <w:rPr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723F7">
        <w:rPr>
          <w:lang w:val="de-DE"/>
        </w:rPr>
        <w:instrText xml:space="preserve"> FORMTEXT </w:instrText>
      </w:r>
      <w:r w:rsidR="005C1CDC" w:rsidRPr="00A723F7">
        <w:rPr>
          <w:lang w:val="de-DE"/>
        </w:rPr>
      </w:r>
      <w:r w:rsidR="005C1CDC" w:rsidRPr="00A723F7">
        <w:rPr>
          <w:lang w:val="de-DE"/>
        </w:rPr>
        <w:fldChar w:fldCharType="separate"/>
      </w:r>
      <w:r w:rsidRPr="00A723F7">
        <w:rPr>
          <w:rFonts w:hint="eastAsia"/>
          <w:lang w:val="de-DE"/>
        </w:rPr>
        <w:t> </w:t>
      </w:r>
      <w:r w:rsidRPr="00A723F7">
        <w:rPr>
          <w:rFonts w:hint="eastAsia"/>
          <w:lang w:val="de-DE"/>
        </w:rPr>
        <w:t> </w:t>
      </w:r>
      <w:r w:rsidRPr="00A723F7">
        <w:rPr>
          <w:rFonts w:hint="eastAsia"/>
          <w:lang w:val="de-DE"/>
        </w:rPr>
        <w:t> </w:t>
      </w:r>
      <w:r w:rsidRPr="00A723F7">
        <w:rPr>
          <w:rFonts w:hint="eastAsia"/>
          <w:lang w:val="de-DE"/>
        </w:rPr>
        <w:t> </w:t>
      </w:r>
      <w:r w:rsidRPr="00A723F7">
        <w:rPr>
          <w:rFonts w:hint="eastAsia"/>
          <w:lang w:val="de-DE"/>
        </w:rPr>
        <w:t> </w:t>
      </w:r>
      <w:r w:rsidR="005C1CDC" w:rsidRPr="00A723F7">
        <w:rPr>
          <w:lang w:val="de-DE"/>
        </w:rPr>
        <w:fldChar w:fldCharType="end"/>
      </w:r>
    </w:p>
    <w:p w:rsidR="00A723F7" w:rsidRPr="00381106" w:rsidRDefault="00A723F7" w:rsidP="00381106">
      <w:pPr>
        <w:spacing w:before="0" w:after="0" w:line="240" w:lineRule="auto"/>
        <w:rPr>
          <w:sz w:val="12"/>
          <w:szCs w:val="12"/>
          <w:lang w:val="de-DE"/>
        </w:rPr>
      </w:pPr>
    </w:p>
    <w:p w:rsidR="00C54C24" w:rsidRPr="00381106" w:rsidRDefault="00C54C24" w:rsidP="00381106">
      <w:pPr>
        <w:spacing w:before="0" w:after="0" w:line="240" w:lineRule="auto"/>
        <w:rPr>
          <w:sz w:val="12"/>
          <w:szCs w:val="12"/>
          <w:lang w:val="de-DE"/>
        </w:rPr>
      </w:pPr>
    </w:p>
    <w:p w:rsidR="00A723F7" w:rsidRPr="001367A0" w:rsidRDefault="00A723F7" w:rsidP="00381106">
      <w:pPr>
        <w:keepNext/>
        <w:spacing w:before="240" w:after="160" w:line="240" w:lineRule="auto"/>
        <w:outlineLvl w:val="2"/>
        <w:rPr>
          <w:rFonts w:cs="Arial"/>
          <w:bCs/>
          <w:color w:val="286270"/>
          <w:sz w:val="24"/>
          <w:lang w:val="de-DE"/>
        </w:rPr>
      </w:pPr>
      <w:r w:rsidRPr="001367A0">
        <w:rPr>
          <w:rFonts w:cs="Arial"/>
          <w:bCs/>
          <w:color w:val="286270"/>
          <w:sz w:val="24"/>
          <w:lang w:val="de-DE"/>
        </w:rPr>
        <w:t>5) Sonstiges</w:t>
      </w:r>
    </w:p>
    <w:p w:rsidR="00D70CA2" w:rsidRDefault="00D70CA2" w:rsidP="00787641">
      <w:pPr>
        <w:spacing w:after="40" w:line="300" w:lineRule="exact"/>
        <w:rPr>
          <w:lang w:val="de-DE"/>
        </w:rPr>
      </w:pPr>
      <w:r w:rsidRPr="00A723F7">
        <w:rPr>
          <w:lang w:val="de-DE"/>
        </w:rPr>
        <w:t>B</w:t>
      </w:r>
      <w:r>
        <w:rPr>
          <w:lang w:val="de-DE"/>
        </w:rPr>
        <w:t>itte b</w:t>
      </w:r>
      <w:r w:rsidRPr="00A723F7">
        <w:rPr>
          <w:lang w:val="de-DE"/>
        </w:rPr>
        <w:t xml:space="preserve">eschreibe </w:t>
      </w:r>
      <w:r>
        <w:rPr>
          <w:lang w:val="de-DE"/>
        </w:rPr>
        <w:t>in 5-10 Sätzen, was dich motiviert, ein Pr</w:t>
      </w:r>
      <w:r w:rsidR="000A2930">
        <w:rPr>
          <w:lang w:val="de-DE"/>
        </w:rPr>
        <w:t xml:space="preserve">ojekt </w:t>
      </w:r>
      <w:r>
        <w:rPr>
          <w:lang w:val="de-DE"/>
        </w:rPr>
        <w:t>in Argentinien zu absolvieren</w:t>
      </w:r>
      <w:r w:rsidR="00ED59ED">
        <w:rPr>
          <w:lang w:val="de-DE"/>
        </w:rPr>
        <w:t>,</w:t>
      </w:r>
      <w:r>
        <w:rPr>
          <w:lang w:val="de-DE"/>
        </w:rPr>
        <w:t xml:space="preserve"> und was du von </w:t>
      </w:r>
      <w:r w:rsidRPr="00A723F7">
        <w:rPr>
          <w:lang w:val="de-DE"/>
        </w:rPr>
        <w:t>einem Au</w:t>
      </w:r>
      <w:r>
        <w:rPr>
          <w:lang w:val="de-DE"/>
        </w:rPr>
        <w:t>slandsau</w:t>
      </w:r>
      <w:r w:rsidRPr="00A723F7">
        <w:rPr>
          <w:lang w:val="de-DE"/>
        </w:rPr>
        <w:t>fenthalt erwartest.</w:t>
      </w:r>
      <w:r w:rsidR="00ED59ED">
        <w:rPr>
          <w:lang w:val="de-DE"/>
        </w:rPr>
        <w:t xml:space="preserve"> </w:t>
      </w:r>
      <w:r w:rsidR="005C1CDC" w:rsidRPr="00A723F7">
        <w:rPr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723F7">
        <w:rPr>
          <w:lang w:val="de-DE"/>
        </w:rPr>
        <w:instrText xml:space="preserve"> FORMTEXT </w:instrText>
      </w:r>
      <w:r w:rsidR="005C1CDC" w:rsidRPr="00A723F7">
        <w:rPr>
          <w:lang w:val="de-DE"/>
        </w:rPr>
      </w:r>
      <w:r w:rsidR="005C1CDC" w:rsidRPr="00A723F7">
        <w:rPr>
          <w:lang w:val="de-DE"/>
        </w:rPr>
        <w:fldChar w:fldCharType="separate"/>
      </w:r>
      <w:r w:rsidRPr="00D70CA2">
        <w:rPr>
          <w:lang w:val="de-DE"/>
        </w:rPr>
        <w:t> </w:t>
      </w:r>
      <w:r w:rsidRPr="00D70CA2">
        <w:rPr>
          <w:lang w:val="de-DE"/>
        </w:rPr>
        <w:t> </w:t>
      </w:r>
      <w:r w:rsidRPr="00D70CA2">
        <w:rPr>
          <w:lang w:val="de-DE"/>
        </w:rPr>
        <w:t> </w:t>
      </w:r>
      <w:r w:rsidRPr="00D70CA2">
        <w:rPr>
          <w:lang w:val="de-DE"/>
        </w:rPr>
        <w:t> </w:t>
      </w:r>
      <w:r w:rsidRPr="00D70CA2">
        <w:rPr>
          <w:lang w:val="de-DE"/>
        </w:rPr>
        <w:t> </w:t>
      </w:r>
      <w:r w:rsidR="005C1CDC" w:rsidRPr="00A723F7">
        <w:rPr>
          <w:lang w:val="de-DE"/>
        </w:rPr>
        <w:fldChar w:fldCharType="end"/>
      </w:r>
    </w:p>
    <w:p w:rsidR="00381106" w:rsidRPr="004F1C6B" w:rsidRDefault="00381106" w:rsidP="004F1C6B">
      <w:pPr>
        <w:spacing w:before="0" w:after="0" w:line="240" w:lineRule="auto"/>
        <w:rPr>
          <w:sz w:val="12"/>
          <w:szCs w:val="12"/>
          <w:lang w:val="de-DE"/>
        </w:rPr>
      </w:pPr>
    </w:p>
    <w:p w:rsidR="004F1C6B" w:rsidRPr="004F1C6B" w:rsidRDefault="004F1C6B" w:rsidP="004F1C6B">
      <w:pPr>
        <w:spacing w:before="0" w:after="0" w:line="240" w:lineRule="auto"/>
        <w:rPr>
          <w:sz w:val="12"/>
          <w:szCs w:val="12"/>
          <w:lang w:val="de-DE"/>
        </w:rPr>
      </w:pPr>
    </w:p>
    <w:p w:rsidR="00381106" w:rsidRPr="00A723F7" w:rsidRDefault="005C1CDC" w:rsidP="00381106">
      <w:pPr>
        <w:spacing w:after="40" w:line="300" w:lineRule="exact"/>
        <w:ind w:left="705" w:hanging="705"/>
        <w:rPr>
          <w:lang w:val="de-DE"/>
        </w:rPr>
      </w:pPr>
      <w:r w:rsidRPr="00FA372B">
        <w:rPr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381106" w:rsidRPr="00FA372B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FA372B">
        <w:rPr>
          <w:lang w:val="de-DE"/>
        </w:rPr>
        <w:fldChar w:fldCharType="end"/>
      </w:r>
      <w:r w:rsidR="00381106">
        <w:rPr>
          <w:lang w:val="de-DE"/>
        </w:rPr>
        <w:tab/>
      </w:r>
      <w:r w:rsidR="00381106" w:rsidRPr="00A723F7">
        <w:rPr>
          <w:lang w:val="de-DE"/>
        </w:rPr>
        <w:t>Hiermit bestätige ich die Richtigkeit meiner Angaben.</w:t>
      </w:r>
    </w:p>
    <w:p w:rsidR="00381106" w:rsidRPr="00A723F7" w:rsidRDefault="005C1CDC" w:rsidP="00381106">
      <w:pPr>
        <w:spacing w:after="40" w:line="300" w:lineRule="exact"/>
        <w:ind w:left="705" w:hanging="705"/>
        <w:rPr>
          <w:lang w:val="de-DE"/>
        </w:rPr>
      </w:pPr>
      <w:r w:rsidRPr="00FA372B"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106" w:rsidRPr="00FA372B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FA372B">
        <w:rPr>
          <w:lang w:val="de-DE"/>
        </w:rPr>
        <w:fldChar w:fldCharType="end"/>
      </w:r>
      <w:r w:rsidR="00381106">
        <w:rPr>
          <w:lang w:val="de-DE"/>
        </w:rPr>
        <w:tab/>
      </w:r>
      <w:r w:rsidR="00381106" w:rsidRPr="00A723F7">
        <w:rPr>
          <w:lang w:val="de-DE"/>
        </w:rPr>
        <w:t xml:space="preserve">Ich bin einverstanden, dass meine persönlichen Daten für die Vermittlung an die </w:t>
      </w:r>
      <w:r w:rsidR="00381106" w:rsidRPr="00A723F7">
        <w:rPr>
          <w:lang w:val="de-DE"/>
        </w:rPr>
        <w:tab/>
        <w:t>Pr</w:t>
      </w:r>
      <w:r w:rsidR="00381106">
        <w:rPr>
          <w:lang w:val="de-DE"/>
        </w:rPr>
        <w:t>ojekt</w:t>
      </w:r>
      <w:r w:rsidR="00381106" w:rsidRPr="00A723F7">
        <w:rPr>
          <w:lang w:val="de-DE"/>
        </w:rPr>
        <w:t xml:space="preserve">einrichtung gespeichert </w:t>
      </w:r>
      <w:r w:rsidR="00381106">
        <w:rPr>
          <w:lang w:val="de-DE"/>
        </w:rPr>
        <w:t xml:space="preserve">bzw. an diese weitergeleitet </w:t>
      </w:r>
      <w:r w:rsidR="00381106" w:rsidRPr="00A723F7">
        <w:rPr>
          <w:lang w:val="de-DE"/>
        </w:rPr>
        <w:t>werden. Die Daten werden vertraulich</w:t>
      </w:r>
      <w:r w:rsidR="00381106">
        <w:rPr>
          <w:lang w:val="de-DE"/>
        </w:rPr>
        <w:t xml:space="preserve"> behandelt und nicht an Dritte </w:t>
      </w:r>
      <w:r w:rsidR="00381106" w:rsidRPr="00A723F7">
        <w:rPr>
          <w:lang w:val="de-DE"/>
        </w:rPr>
        <w:t>weitergegeben.</w:t>
      </w:r>
    </w:p>
    <w:p w:rsidR="00381106" w:rsidRPr="00200101" w:rsidRDefault="005C1CDC" w:rsidP="00381106">
      <w:pPr>
        <w:spacing w:after="40" w:line="300" w:lineRule="exact"/>
        <w:ind w:left="705" w:hanging="705"/>
        <w:rPr>
          <w:lang w:val="de-DE"/>
        </w:rPr>
      </w:pPr>
      <w:r w:rsidRPr="00200101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106" w:rsidRPr="00200101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200101">
        <w:rPr>
          <w:lang w:val="de-DE"/>
        </w:rPr>
        <w:fldChar w:fldCharType="end"/>
      </w:r>
      <w:r w:rsidR="00381106" w:rsidRPr="00200101">
        <w:rPr>
          <w:lang w:val="de-DE"/>
        </w:rPr>
        <w:tab/>
        <w:t xml:space="preserve">Mir ist bewusst, dass </w:t>
      </w:r>
      <w:r w:rsidR="00381106">
        <w:rPr>
          <w:lang w:val="de-DE"/>
        </w:rPr>
        <w:t xml:space="preserve">das </w:t>
      </w:r>
      <w:r w:rsidR="00381106" w:rsidRPr="00200101">
        <w:rPr>
          <w:lang w:val="de-DE"/>
        </w:rPr>
        <w:t>NICE</w:t>
      </w:r>
      <w:r w:rsidR="00381106">
        <w:rPr>
          <w:lang w:val="de-DE"/>
        </w:rPr>
        <w:t>-Förderprogramm</w:t>
      </w:r>
      <w:r w:rsidR="00381106" w:rsidRPr="00200101">
        <w:rPr>
          <w:lang w:val="de-DE"/>
        </w:rPr>
        <w:t xml:space="preserve"> nur das Pr</w:t>
      </w:r>
      <w:r w:rsidR="00381106">
        <w:rPr>
          <w:lang w:val="de-DE"/>
        </w:rPr>
        <w:t>ojekt</w:t>
      </w:r>
      <w:r w:rsidR="00381106" w:rsidRPr="00200101">
        <w:rPr>
          <w:lang w:val="de-DE"/>
        </w:rPr>
        <w:t xml:space="preserve"> kostenfrei </w:t>
      </w:r>
      <w:r w:rsidR="00381106">
        <w:rPr>
          <w:lang w:val="de-DE"/>
        </w:rPr>
        <w:t>zur Verfügung stell</w:t>
      </w:r>
      <w:r w:rsidR="00ED59ED">
        <w:rPr>
          <w:lang w:val="de-DE"/>
        </w:rPr>
        <w:t>t</w:t>
      </w:r>
      <w:r w:rsidR="00381106" w:rsidRPr="00200101">
        <w:rPr>
          <w:lang w:val="de-DE"/>
        </w:rPr>
        <w:t xml:space="preserve">. </w:t>
      </w:r>
      <w:r w:rsidR="00381106">
        <w:rPr>
          <w:lang w:val="de-DE"/>
        </w:rPr>
        <w:br/>
      </w:r>
      <w:r w:rsidR="00381106" w:rsidRPr="00200101">
        <w:rPr>
          <w:lang w:val="de-DE"/>
        </w:rPr>
        <w:t xml:space="preserve">Für die Anreise, eventuelle Kosten für den Spanischkurs oder die Unterkunft sowie die Verpflegung vor Ort komme ich selbst auf. </w:t>
      </w:r>
    </w:p>
    <w:p w:rsidR="00381106" w:rsidRPr="004F1C6B" w:rsidRDefault="00381106" w:rsidP="004F1C6B">
      <w:pPr>
        <w:spacing w:before="0" w:after="0" w:line="240" w:lineRule="auto"/>
        <w:rPr>
          <w:sz w:val="12"/>
          <w:szCs w:val="12"/>
          <w:lang w:val="de-DE"/>
        </w:rPr>
      </w:pPr>
    </w:p>
    <w:p w:rsidR="00381106" w:rsidRDefault="00381106" w:rsidP="004F1C6B">
      <w:pPr>
        <w:spacing w:before="0" w:after="0" w:line="240" w:lineRule="auto"/>
        <w:rPr>
          <w:sz w:val="12"/>
          <w:szCs w:val="12"/>
          <w:lang w:val="de-DE"/>
        </w:rPr>
      </w:pPr>
    </w:p>
    <w:p w:rsidR="004F1C6B" w:rsidRDefault="004F1C6B" w:rsidP="004F1C6B">
      <w:pPr>
        <w:spacing w:before="0" w:after="0" w:line="240" w:lineRule="auto"/>
        <w:rPr>
          <w:sz w:val="12"/>
          <w:szCs w:val="12"/>
          <w:lang w:val="de-DE"/>
        </w:rPr>
      </w:pPr>
    </w:p>
    <w:p w:rsidR="004F1C6B" w:rsidRDefault="004F1C6B" w:rsidP="004F1C6B">
      <w:pPr>
        <w:spacing w:before="0" w:after="0" w:line="240" w:lineRule="auto"/>
        <w:rPr>
          <w:sz w:val="12"/>
          <w:szCs w:val="12"/>
          <w:lang w:val="de-DE"/>
        </w:rPr>
      </w:pPr>
    </w:p>
    <w:p w:rsidR="004F1C6B" w:rsidRDefault="004F1C6B" w:rsidP="004F1C6B">
      <w:pPr>
        <w:spacing w:before="0" w:after="0" w:line="240" w:lineRule="auto"/>
        <w:rPr>
          <w:sz w:val="12"/>
          <w:szCs w:val="12"/>
          <w:lang w:val="de-DE"/>
        </w:rPr>
      </w:pPr>
    </w:p>
    <w:p w:rsidR="004F1C6B" w:rsidRDefault="004F1C6B" w:rsidP="004F1C6B">
      <w:pPr>
        <w:spacing w:before="0" w:after="0" w:line="240" w:lineRule="auto"/>
        <w:rPr>
          <w:sz w:val="12"/>
          <w:szCs w:val="12"/>
          <w:lang w:val="de-DE"/>
        </w:rPr>
      </w:pPr>
    </w:p>
    <w:p w:rsidR="004F1C6B" w:rsidRDefault="004F1C6B" w:rsidP="004F1C6B">
      <w:pPr>
        <w:spacing w:before="0" w:after="0" w:line="240" w:lineRule="auto"/>
        <w:rPr>
          <w:sz w:val="12"/>
          <w:szCs w:val="12"/>
          <w:lang w:val="de-DE"/>
        </w:rPr>
      </w:pPr>
    </w:p>
    <w:p w:rsidR="004F1C6B" w:rsidRDefault="004F1C6B" w:rsidP="00787641">
      <w:pPr>
        <w:spacing w:before="0" w:after="0" w:line="280" w:lineRule="exact"/>
        <w:rPr>
          <w:sz w:val="12"/>
          <w:szCs w:val="12"/>
          <w:lang w:val="de-DE"/>
        </w:rPr>
      </w:pPr>
    </w:p>
    <w:p w:rsidR="004F1C6B" w:rsidRPr="004F1C6B" w:rsidRDefault="004F1C6B" w:rsidP="00787641">
      <w:pPr>
        <w:spacing w:before="0" w:after="0" w:line="280" w:lineRule="exact"/>
        <w:rPr>
          <w:sz w:val="12"/>
          <w:szCs w:val="12"/>
          <w:lang w:val="de-DE"/>
        </w:rPr>
      </w:pPr>
    </w:p>
    <w:p w:rsidR="00381106" w:rsidRPr="00D14AA0" w:rsidRDefault="00381106" w:rsidP="00787641">
      <w:pPr>
        <w:spacing w:line="280" w:lineRule="exact"/>
        <w:rPr>
          <w:lang w:val="de-DE"/>
        </w:rPr>
      </w:pPr>
      <w:r w:rsidRPr="00D14AA0">
        <w:rPr>
          <w:lang w:val="de-DE"/>
        </w:rPr>
        <w:t>Der Rechtsweg ist ausgeschlossen. Aus dieser Bewerbung geht kein Anspruch auf einen Projektplatz hervor.</w:t>
      </w:r>
    </w:p>
    <w:p w:rsidR="00381106" w:rsidRPr="00A723F7" w:rsidRDefault="00381106" w:rsidP="00787641">
      <w:pPr>
        <w:spacing w:after="40" w:line="280" w:lineRule="exact"/>
        <w:rPr>
          <w:lang w:val="de-DE"/>
        </w:rPr>
      </w:pPr>
      <w:r w:rsidRPr="00A723F7">
        <w:rPr>
          <w:lang w:val="de-DE"/>
        </w:rPr>
        <w:t xml:space="preserve">Bitte sende </w:t>
      </w:r>
      <w:r w:rsidRPr="009F4E79">
        <w:rPr>
          <w:lang w:val="de-DE"/>
        </w:rPr>
        <w:t xml:space="preserve">diesen </w:t>
      </w:r>
      <w:r w:rsidRPr="009F4E79">
        <w:rPr>
          <w:rFonts w:cs="Arial"/>
          <w:bCs/>
          <w:szCs w:val="20"/>
          <w:lang w:val="de-DE"/>
        </w:rPr>
        <w:t>Bewerbungsbogen</w:t>
      </w:r>
      <w:r w:rsidR="00ED59ED" w:rsidRPr="009F4E79">
        <w:rPr>
          <w:rFonts w:cs="Arial"/>
          <w:bCs/>
          <w:szCs w:val="20"/>
          <w:lang w:val="de-DE"/>
        </w:rPr>
        <w:t xml:space="preserve"> </w:t>
      </w:r>
      <w:r w:rsidRPr="009F4E79">
        <w:rPr>
          <w:lang w:val="de-DE"/>
        </w:rPr>
        <w:t xml:space="preserve">zusammen mit dem </w:t>
      </w:r>
      <w:r w:rsidRPr="009F4E79">
        <w:rPr>
          <w:rFonts w:cs="Arial"/>
          <w:bCs/>
          <w:szCs w:val="20"/>
          <w:lang w:val="de-DE"/>
        </w:rPr>
        <w:t>NICE-Lebenslauf</w:t>
      </w:r>
      <w:r w:rsidR="00ED59ED" w:rsidRPr="009F4E79">
        <w:rPr>
          <w:rFonts w:cs="Arial"/>
          <w:bCs/>
          <w:szCs w:val="20"/>
          <w:lang w:val="de-DE"/>
        </w:rPr>
        <w:t xml:space="preserve"> </w:t>
      </w:r>
      <w:r w:rsidRPr="009F4E79">
        <w:rPr>
          <w:lang w:val="de-DE"/>
        </w:rPr>
        <w:t xml:space="preserve">und einem </w:t>
      </w:r>
      <w:r w:rsidRPr="009F4E79">
        <w:rPr>
          <w:rFonts w:cs="Arial"/>
          <w:bCs/>
          <w:szCs w:val="20"/>
          <w:lang w:val="de-DE"/>
        </w:rPr>
        <w:t>Foto</w:t>
      </w:r>
      <w:r w:rsidR="00ED59ED" w:rsidRPr="009F4E79">
        <w:rPr>
          <w:rFonts w:cs="Arial"/>
          <w:bCs/>
          <w:szCs w:val="20"/>
          <w:lang w:val="de-DE"/>
        </w:rPr>
        <w:t xml:space="preserve"> </w:t>
      </w:r>
      <w:r w:rsidRPr="009F4E79">
        <w:rPr>
          <w:lang w:val="de-DE"/>
        </w:rPr>
        <w:t xml:space="preserve">an </w:t>
      </w:r>
      <w:hyperlink r:id="rId8" w:history="1">
        <w:r w:rsidRPr="009F4E79">
          <w:rPr>
            <w:rStyle w:val="Hipervnculo"/>
            <w:color w:val="auto"/>
            <w:lang w:val="de-DE"/>
          </w:rPr>
          <w:t>info@nice-network.org</w:t>
        </w:r>
      </w:hyperlink>
      <w:r w:rsidRPr="009F4E79">
        <w:rPr>
          <w:lang w:val="de-DE"/>
        </w:rPr>
        <w:t xml:space="preserve"> oder an deinen persönlichen Ansprechpartner bei NICE. Bei Spanisch-Vorkenntnissen füge der E-Mail bitte auch den ausgefüllten </w:t>
      </w:r>
      <w:r w:rsidRPr="009F4E79">
        <w:rPr>
          <w:rFonts w:cs="Arial"/>
          <w:bCs/>
          <w:szCs w:val="20"/>
          <w:lang w:val="de-DE"/>
        </w:rPr>
        <w:t>Spanischtest</w:t>
      </w:r>
      <w:r w:rsidR="00ED59ED" w:rsidRPr="009F4E79">
        <w:rPr>
          <w:rFonts w:cs="Arial"/>
          <w:bCs/>
          <w:szCs w:val="20"/>
          <w:lang w:val="de-DE"/>
        </w:rPr>
        <w:t xml:space="preserve"> </w:t>
      </w:r>
      <w:r w:rsidRPr="009F4E79">
        <w:rPr>
          <w:lang w:val="de-DE"/>
        </w:rPr>
        <w:t xml:space="preserve">bei. </w:t>
      </w:r>
      <w:r w:rsidRPr="009F4E79">
        <w:rPr>
          <w:lang w:val="de-DE"/>
        </w:rPr>
        <w:br/>
      </w:r>
      <w:r>
        <w:rPr>
          <w:lang w:val="de-DE"/>
        </w:rPr>
        <w:t xml:space="preserve">Alle Anhänge sollten als </w:t>
      </w:r>
      <w:r w:rsidRPr="00A723F7">
        <w:rPr>
          <w:lang w:val="de-DE"/>
        </w:rPr>
        <w:t>Word-Dokumente, nicht als PDFs</w:t>
      </w:r>
      <w:r>
        <w:rPr>
          <w:lang w:val="de-DE"/>
        </w:rPr>
        <w:t>, eingereicht werden</w:t>
      </w:r>
      <w:r w:rsidRPr="00A723F7">
        <w:rPr>
          <w:lang w:val="de-DE"/>
        </w:rPr>
        <w:t>.</w:t>
      </w:r>
      <w:r>
        <w:rPr>
          <w:lang w:val="de-DE"/>
        </w:rPr>
        <w:t xml:space="preserve"> Besten Dank!</w:t>
      </w:r>
    </w:p>
    <w:p w:rsidR="00381106" w:rsidRDefault="00381106" w:rsidP="00381106">
      <w:pPr>
        <w:spacing w:after="40" w:line="240" w:lineRule="auto"/>
        <w:rPr>
          <w:sz w:val="16"/>
          <w:szCs w:val="16"/>
          <w:lang w:val="de-DE"/>
        </w:rPr>
      </w:pPr>
    </w:p>
    <w:p w:rsidR="004F1C6B" w:rsidRPr="00FA372B" w:rsidRDefault="004F1C6B" w:rsidP="00381106">
      <w:pPr>
        <w:spacing w:after="40" w:line="240" w:lineRule="auto"/>
        <w:rPr>
          <w:sz w:val="16"/>
          <w:szCs w:val="16"/>
          <w:lang w:val="de-DE"/>
        </w:rPr>
      </w:pPr>
    </w:p>
    <w:p w:rsidR="00381106" w:rsidRPr="001367A0" w:rsidRDefault="00381106" w:rsidP="00381106">
      <w:pPr>
        <w:spacing w:before="120" w:after="0" w:line="240" w:lineRule="auto"/>
        <w:jc w:val="center"/>
        <w:rPr>
          <w:sz w:val="24"/>
        </w:rPr>
      </w:pPr>
      <w:r w:rsidRPr="001367A0">
        <w:rPr>
          <w:rFonts w:cs="Arial"/>
          <w:bCs/>
          <w:color w:val="286270"/>
          <w:sz w:val="24"/>
          <w:lang w:val="de-DE"/>
        </w:rPr>
        <w:t>Wir wünschen viel Erfolg!</w:t>
      </w:r>
    </w:p>
    <w:p w:rsidR="005713AF" w:rsidRPr="001367A0" w:rsidRDefault="005713AF" w:rsidP="001367A0">
      <w:pPr>
        <w:spacing w:before="120" w:after="0" w:line="240" w:lineRule="auto"/>
        <w:jc w:val="center"/>
        <w:rPr>
          <w:sz w:val="24"/>
        </w:rPr>
      </w:pPr>
    </w:p>
    <w:sectPr w:rsidR="005713AF" w:rsidRPr="001367A0" w:rsidSect="0075387D">
      <w:headerReference w:type="default" r:id="rId9"/>
      <w:footerReference w:type="default" r:id="rId10"/>
      <w:footnotePr>
        <w:pos w:val="beneathText"/>
      </w:footnotePr>
      <w:pgSz w:w="11905" w:h="16837"/>
      <w:pgMar w:top="2268" w:right="1134" w:bottom="567" w:left="1134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9B" w:rsidRDefault="00B5349B">
      <w:r>
        <w:separator/>
      </w:r>
    </w:p>
  </w:endnote>
  <w:endnote w:type="continuationSeparator" w:id="0">
    <w:p w:rsidR="00B5349B" w:rsidRDefault="00B5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66" w:type="dxa"/>
      <w:tblLayout w:type="fixed"/>
      <w:tblCellMar>
        <w:left w:w="0" w:type="dxa"/>
        <w:right w:w="0" w:type="dxa"/>
      </w:tblCellMar>
      <w:tblLook w:val="0000"/>
    </w:tblPr>
    <w:tblGrid>
      <w:gridCol w:w="3544"/>
      <w:gridCol w:w="3544"/>
      <w:gridCol w:w="2551"/>
      <w:gridCol w:w="2959"/>
      <w:gridCol w:w="2268"/>
    </w:tblGrid>
    <w:tr w:rsidR="005713AF" w:rsidRPr="00301439" w:rsidTr="005713AF">
      <w:trPr>
        <w:cantSplit/>
        <w:trHeight w:val="568"/>
      </w:trPr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</w:rPr>
          </w:pPr>
          <w:r w:rsidRPr="00482CFE">
            <w:rPr>
              <w:b/>
              <w:color w:val="FFFFFF" w:themeColor="background1"/>
            </w:rPr>
            <w:t>NICE Argentina, Tel +54  351 4076198</w:t>
          </w:r>
          <w:r w:rsidRPr="00482CFE">
            <w:rPr>
              <w:b/>
              <w:color w:val="FFFFFF" w:themeColor="background1"/>
            </w:rPr>
            <w:br/>
            <w:t xml:space="preserve">Mariano Moreno 189, 5000 Córdoba </w:t>
          </w:r>
        </w:p>
      </w:tc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  <w:lang w:val="en-GB"/>
            </w:rPr>
          </w:pPr>
          <w:r w:rsidRPr="00482CFE">
            <w:rPr>
              <w:b/>
              <w:color w:val="FFFFFF" w:themeColor="background1"/>
              <w:lang w:val="en-GB"/>
            </w:rPr>
            <w:t xml:space="preserve">NICE Germany, </w:t>
          </w:r>
          <w:r w:rsidRPr="0077723D">
            <w:rPr>
              <w:b/>
              <w:bCs/>
              <w:color w:val="FFFFFF" w:themeColor="background1"/>
              <w:lang w:val="en-US"/>
            </w:rPr>
            <w:t xml:space="preserve">Tel </w:t>
          </w:r>
          <w:r w:rsidRPr="0077723D">
            <w:rPr>
              <w:b/>
              <w:color w:val="FFFFFF" w:themeColor="background1"/>
              <w:lang w:val="en-US"/>
            </w:rPr>
            <w:t>+49  30 66406841</w:t>
          </w:r>
          <w:r w:rsidRPr="00482CFE">
            <w:rPr>
              <w:b/>
              <w:color w:val="FFFFFF" w:themeColor="background1"/>
              <w:lang w:val="en-GB"/>
            </w:rPr>
            <w:br/>
          </w:r>
          <w:r w:rsidRPr="0077723D">
            <w:rPr>
              <w:b/>
              <w:color w:val="FFFFFF" w:themeColor="background1"/>
              <w:lang w:val="en-US"/>
            </w:rPr>
            <w:t>Torstr. 20, 10119 Berlin</w:t>
          </w:r>
        </w:p>
      </w:tc>
      <w:tc>
        <w:tcPr>
          <w:tcW w:w="2551" w:type="dxa"/>
          <w:tcMar>
            <w:top w:w="57" w:type="dxa"/>
          </w:tcMar>
          <w:vAlign w:val="bottom"/>
        </w:tcPr>
        <w:p w:rsidR="005713AF" w:rsidRPr="00562F87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562F87">
            <w:rPr>
              <w:b/>
              <w:color w:val="FFFFFF" w:themeColor="background1"/>
              <w:lang w:val="en-US"/>
            </w:rPr>
            <w:t>www.nice-network.org</w:t>
          </w:r>
          <w:r w:rsidRPr="00562F87">
            <w:rPr>
              <w:b/>
              <w:color w:val="FFFFFF" w:themeColor="background1"/>
              <w:lang w:val="en-US"/>
            </w:rPr>
            <w:br/>
          </w:r>
          <w:r w:rsidR="00562F87" w:rsidRPr="00562F87">
            <w:rPr>
              <w:b/>
              <w:color w:val="FFFFFF" w:themeColor="background1"/>
              <w:lang w:val="en-US"/>
            </w:rPr>
            <w:t xml:space="preserve"> info@nice-</w:t>
          </w:r>
          <w:r w:rsidRPr="00562F87">
            <w:rPr>
              <w:b/>
              <w:color w:val="FFFFFF" w:themeColor="background1"/>
              <w:lang w:val="en-US"/>
            </w:rPr>
            <w:t>network.org</w:t>
          </w:r>
        </w:p>
      </w:tc>
      <w:tc>
        <w:tcPr>
          <w:tcW w:w="2959" w:type="dxa"/>
        </w:tcPr>
        <w:p w:rsidR="005713AF" w:rsidRPr="00562F87" w:rsidRDefault="005C1CDC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5C1CDC">
            <w:rPr>
              <w:b/>
              <w:noProof/>
              <w:color w:val="FFFFFF" w:themeColor="background1"/>
              <w:lang w:val="es-AR"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1" type="#_x0000_t202" style="position:absolute;margin-left:4.85pt;margin-top:9.7pt;width:38pt;height:18.6pt;z-index:251668992;mso-position-horizontal-relative:text;mso-position-vertical-relative:text" filled="f" stroked="f">
                <v:textbox style="mso-next-textbox:#_x0000_s2071">
                  <w:txbxContent>
                    <w:p w:rsidR="005713AF" w:rsidRPr="00277D03" w:rsidRDefault="005C1CDC" w:rsidP="00277D03">
                      <w:pPr>
                        <w:pStyle w:val="Encabezad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PAGE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301439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1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  <w:r w:rsidR="005713AF" w:rsidRPr="00277D0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  <w:t xml:space="preserve"> / 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NUMPAGES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301439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2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</w:p>
                    <w:p w:rsidR="005713AF" w:rsidRDefault="005713AF"/>
                  </w:txbxContent>
                </v:textbox>
              </v:shape>
            </w:pict>
          </w:r>
        </w:p>
      </w:tc>
      <w:tc>
        <w:tcPr>
          <w:tcW w:w="2268" w:type="dxa"/>
        </w:tcPr>
        <w:p w:rsidR="005713AF" w:rsidRPr="00562F87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</w:p>
      </w:tc>
    </w:tr>
  </w:tbl>
  <w:p w:rsidR="00190EB8" w:rsidRPr="00562F87" w:rsidRDefault="005C1CDC" w:rsidP="00534C0A">
    <w:pPr>
      <w:pStyle w:val="Piedepgina"/>
      <w:tabs>
        <w:tab w:val="clear" w:pos="8504"/>
        <w:tab w:val="left" w:pos="3315"/>
        <w:tab w:val="right" w:pos="8500"/>
      </w:tabs>
      <w:rPr>
        <w:sz w:val="18"/>
        <w:lang w:val="en-US"/>
      </w:rPr>
    </w:pPr>
    <w:r w:rsidRPr="005C1CDC">
      <w:rPr>
        <w:noProof/>
        <w:sz w:val="18"/>
        <w:lang w:val="es-AR" w:eastAsia="es-AR"/>
      </w:rPr>
      <w:pict>
        <v:line id="_x0000_s2064" style="position:absolute;z-index:-251661825;mso-position-horizontal-relative:text;mso-position-vertical-relative:text" from="-57.45pt,2.55pt" to="539.55pt,2.55pt" strokecolor="#ff8a00" strokeweight="68pt">
          <v:stroke color2="#3cb0f5"/>
        </v:line>
      </w:pict>
    </w:r>
    <w:r w:rsidRPr="005C1CDC">
      <w:rPr>
        <w:noProof/>
        <w:sz w:val="18"/>
      </w:rPr>
      <w:pict>
        <v:line id="_x0000_s2051" style="position:absolute;z-index:251655680;mso-position-horizontal-relative:text;mso-position-vertical-relative:text" from="0,6.2pt" to="481.9pt,6.2pt" o:allowincell="f" stroked="f" strokecolor="#f6b216" strokeweight="1.32pt">
          <v:stroke opacity="40632f" color2="#3cb0f5"/>
        </v:line>
      </w:pict>
    </w:r>
  </w:p>
  <w:p w:rsidR="00190EB8" w:rsidRPr="00562F87" w:rsidRDefault="00190EB8" w:rsidP="00F5390A">
    <w:pPr>
      <w:ind w:firstLine="708"/>
      <w:rPr>
        <w:rFonts w:ascii="Arial" w:hAnsi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9B" w:rsidRDefault="00B5349B">
      <w:r>
        <w:separator/>
      </w:r>
    </w:p>
  </w:footnote>
  <w:footnote w:type="continuationSeparator" w:id="0">
    <w:p w:rsidR="00B5349B" w:rsidRDefault="00B5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50" w:rsidRDefault="00940B50" w:rsidP="00E92A79">
    <w:pPr>
      <w:pStyle w:val="Encabezado"/>
      <w:spacing w:before="0" w:after="0" w:line="240" w:lineRule="auto"/>
      <w:jc w:val="right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1523380</wp:posOffset>
          </wp:positionH>
          <wp:positionV relativeFrom="paragraph">
            <wp:posOffset>-486174</wp:posOffset>
          </wp:positionV>
          <wp:extent cx="3051544" cy="723014"/>
          <wp:effectExtent l="0" t="0" r="0" b="0"/>
          <wp:wrapNone/>
          <wp:docPr id="13" name="Imagen 13" descr="logo nuevo versió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uevo versió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AD8" w:rsidRPr="00413A74" w:rsidRDefault="00216AD8" w:rsidP="00E92A79">
    <w:pPr>
      <w:pStyle w:val="Encabezado"/>
      <w:spacing w:before="0" w:after="0" w:line="240" w:lineRule="auto"/>
      <w:jc w:val="right"/>
      <w:rPr>
        <w:sz w:val="22"/>
        <w:szCs w:val="22"/>
      </w:rPr>
    </w:pPr>
  </w:p>
  <w:p w:rsidR="005B38F9" w:rsidRPr="00D14AA0" w:rsidRDefault="005C1CDC" w:rsidP="00583464">
    <w:pPr>
      <w:spacing w:before="160" w:after="0" w:line="240" w:lineRule="auto"/>
      <w:jc w:val="center"/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</w:pPr>
    <w:r>
      <w:rPr>
        <w:rFonts w:ascii="Open Sans" w:hAnsi="Open Sans" w:cs="Open Sans"/>
        <w:b/>
        <w:caps/>
        <w:noProof/>
        <w:color w:val="FFFFFF" w:themeColor="background1"/>
        <w:sz w:val="32"/>
        <w:szCs w:val="32"/>
        <w:lang w:val="de-DE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left:0;text-align:left;margin-left:-57.45pt;margin-top:17.15pt;width:597.75pt;height:2.25pt;flip:y;z-index:-251650560" o:connectortype="straight" strokecolor="#ff8a00" strokeweight="25pt"/>
      </w:pict>
    </w:r>
    <w:r w:rsidR="00583464" w:rsidRPr="00D14AA0"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  <w:t>Bewerbungsbogen</w:t>
    </w:r>
    <w:r w:rsidR="009F4E79"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  <w:t xml:space="preserve"> schülerprogramm</w:t>
    </w:r>
  </w:p>
  <w:p w:rsidR="00A558E4" w:rsidRDefault="00A558E4" w:rsidP="00E92A79">
    <w:pPr>
      <w:pStyle w:val="Encabezado"/>
      <w:spacing w:before="0"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F624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078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6459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42A3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A23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A8D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09E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A60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47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3ACA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4A41080"/>
    <w:multiLevelType w:val="hybridMultilevel"/>
    <w:tmpl w:val="7AB4DCD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367DF"/>
    <w:multiLevelType w:val="multilevel"/>
    <w:tmpl w:val="0A2A64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01743D4"/>
    <w:multiLevelType w:val="hybridMultilevel"/>
    <w:tmpl w:val="BEECE5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44A82"/>
    <w:multiLevelType w:val="multilevel"/>
    <w:tmpl w:val="293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E49AF"/>
    <w:multiLevelType w:val="hybridMultilevel"/>
    <w:tmpl w:val="F51E19E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1F08"/>
  <w:documentProtection w:edit="forms" w:enforcement="1" w:cryptProviderType="rsaFull" w:cryptAlgorithmClass="hash" w:cryptAlgorithmType="typeAny" w:cryptAlgorithmSid="4" w:cryptSpinCount="50000" w:hash="05/8BUOJfxOxEcYLDiIMa54UcAI=" w:salt="NC+5Efcy++q8oWzkD0jr4w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90">
      <o:colormru v:ext="edit" colors="#616105,#eab216,#f0b216,#f6b216,#fbd27b,#fc6"/>
    </o:shapedefaults>
    <o:shapelayout v:ext="edit">
      <o:idmap v:ext="edit" data="2"/>
      <o:rules v:ext="edit">
        <o:r id="V:Rule2" type="connector" idref="#_x0000_s2067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87C72"/>
    <w:rsid w:val="00007965"/>
    <w:rsid w:val="00011302"/>
    <w:rsid w:val="00030B41"/>
    <w:rsid w:val="00042C56"/>
    <w:rsid w:val="00047BFA"/>
    <w:rsid w:val="00055C51"/>
    <w:rsid w:val="00075E8A"/>
    <w:rsid w:val="0007725E"/>
    <w:rsid w:val="000828D3"/>
    <w:rsid w:val="000842E7"/>
    <w:rsid w:val="00085BAD"/>
    <w:rsid w:val="0008638E"/>
    <w:rsid w:val="000A2930"/>
    <w:rsid w:val="000B1464"/>
    <w:rsid w:val="000B3DCC"/>
    <w:rsid w:val="000C29D0"/>
    <w:rsid w:val="000E58E9"/>
    <w:rsid w:val="000F33B2"/>
    <w:rsid w:val="00102150"/>
    <w:rsid w:val="001052F3"/>
    <w:rsid w:val="001367A0"/>
    <w:rsid w:val="0016170F"/>
    <w:rsid w:val="001658D2"/>
    <w:rsid w:val="0018525E"/>
    <w:rsid w:val="00187C72"/>
    <w:rsid w:val="00190EB8"/>
    <w:rsid w:val="001A0748"/>
    <w:rsid w:val="001B0B41"/>
    <w:rsid w:val="001C27E0"/>
    <w:rsid w:val="001D1F27"/>
    <w:rsid w:val="001D26D8"/>
    <w:rsid w:val="001D277E"/>
    <w:rsid w:val="001D65B7"/>
    <w:rsid w:val="001E5FAF"/>
    <w:rsid w:val="001F4663"/>
    <w:rsid w:val="00200101"/>
    <w:rsid w:val="002053DC"/>
    <w:rsid w:val="0021202E"/>
    <w:rsid w:val="00214865"/>
    <w:rsid w:val="00216AD8"/>
    <w:rsid w:val="00235339"/>
    <w:rsid w:val="002532FA"/>
    <w:rsid w:val="00261E15"/>
    <w:rsid w:val="00273C5D"/>
    <w:rsid w:val="002748C5"/>
    <w:rsid w:val="00277D03"/>
    <w:rsid w:val="00280B52"/>
    <w:rsid w:val="002818AD"/>
    <w:rsid w:val="00287B0C"/>
    <w:rsid w:val="002C3706"/>
    <w:rsid w:val="002C79A0"/>
    <w:rsid w:val="002D1118"/>
    <w:rsid w:val="002E5153"/>
    <w:rsid w:val="00301439"/>
    <w:rsid w:val="003109C5"/>
    <w:rsid w:val="003164CE"/>
    <w:rsid w:val="0032660C"/>
    <w:rsid w:val="00333AB8"/>
    <w:rsid w:val="003419A7"/>
    <w:rsid w:val="003458A8"/>
    <w:rsid w:val="00353D19"/>
    <w:rsid w:val="00357A9C"/>
    <w:rsid w:val="00362305"/>
    <w:rsid w:val="00375D4D"/>
    <w:rsid w:val="00381106"/>
    <w:rsid w:val="00391603"/>
    <w:rsid w:val="00393262"/>
    <w:rsid w:val="00393B0A"/>
    <w:rsid w:val="00394317"/>
    <w:rsid w:val="003A4598"/>
    <w:rsid w:val="003A5481"/>
    <w:rsid w:val="003A6920"/>
    <w:rsid w:val="003A6A7E"/>
    <w:rsid w:val="003B00DE"/>
    <w:rsid w:val="003B11C8"/>
    <w:rsid w:val="003B623F"/>
    <w:rsid w:val="003C6735"/>
    <w:rsid w:val="003E6DA2"/>
    <w:rsid w:val="003F31D7"/>
    <w:rsid w:val="003F4DC0"/>
    <w:rsid w:val="003F7C9C"/>
    <w:rsid w:val="004014F6"/>
    <w:rsid w:val="00404FE4"/>
    <w:rsid w:val="004132C7"/>
    <w:rsid w:val="00413A74"/>
    <w:rsid w:val="00415011"/>
    <w:rsid w:val="00415772"/>
    <w:rsid w:val="00421510"/>
    <w:rsid w:val="00442EFB"/>
    <w:rsid w:val="00451069"/>
    <w:rsid w:val="00453293"/>
    <w:rsid w:val="00456621"/>
    <w:rsid w:val="00475738"/>
    <w:rsid w:val="004779A7"/>
    <w:rsid w:val="00482CFE"/>
    <w:rsid w:val="00490714"/>
    <w:rsid w:val="00490B45"/>
    <w:rsid w:val="004A1C2F"/>
    <w:rsid w:val="004A7035"/>
    <w:rsid w:val="004B506D"/>
    <w:rsid w:val="004B5DB3"/>
    <w:rsid w:val="004C25D2"/>
    <w:rsid w:val="004C28BE"/>
    <w:rsid w:val="004E0CD0"/>
    <w:rsid w:val="004E65EF"/>
    <w:rsid w:val="004F1C6B"/>
    <w:rsid w:val="005225F4"/>
    <w:rsid w:val="0053057D"/>
    <w:rsid w:val="00532DB4"/>
    <w:rsid w:val="00534C0A"/>
    <w:rsid w:val="00540594"/>
    <w:rsid w:val="00547119"/>
    <w:rsid w:val="00562F87"/>
    <w:rsid w:val="005713AF"/>
    <w:rsid w:val="00573F16"/>
    <w:rsid w:val="00576C2C"/>
    <w:rsid w:val="00582905"/>
    <w:rsid w:val="005832D3"/>
    <w:rsid w:val="00583464"/>
    <w:rsid w:val="00583546"/>
    <w:rsid w:val="00584929"/>
    <w:rsid w:val="005B38F9"/>
    <w:rsid w:val="005C1CDC"/>
    <w:rsid w:val="005D4D72"/>
    <w:rsid w:val="005D61C4"/>
    <w:rsid w:val="00604C2F"/>
    <w:rsid w:val="006262CB"/>
    <w:rsid w:val="0062762D"/>
    <w:rsid w:val="00637555"/>
    <w:rsid w:val="00642C69"/>
    <w:rsid w:val="00643267"/>
    <w:rsid w:val="00647E39"/>
    <w:rsid w:val="00657560"/>
    <w:rsid w:val="00664D5F"/>
    <w:rsid w:val="006677A9"/>
    <w:rsid w:val="00670BAE"/>
    <w:rsid w:val="00685720"/>
    <w:rsid w:val="0069023D"/>
    <w:rsid w:val="006B2DAF"/>
    <w:rsid w:val="006C50F1"/>
    <w:rsid w:val="006D4C7D"/>
    <w:rsid w:val="006E1D53"/>
    <w:rsid w:val="006E59E9"/>
    <w:rsid w:val="006E6188"/>
    <w:rsid w:val="006F0C6F"/>
    <w:rsid w:val="006F5328"/>
    <w:rsid w:val="006F647C"/>
    <w:rsid w:val="006F7E33"/>
    <w:rsid w:val="00714C0D"/>
    <w:rsid w:val="007156E2"/>
    <w:rsid w:val="00717190"/>
    <w:rsid w:val="007306BE"/>
    <w:rsid w:val="00736E0B"/>
    <w:rsid w:val="007372EF"/>
    <w:rsid w:val="00743EEA"/>
    <w:rsid w:val="0074670C"/>
    <w:rsid w:val="0075387D"/>
    <w:rsid w:val="0076293E"/>
    <w:rsid w:val="007664E5"/>
    <w:rsid w:val="00766701"/>
    <w:rsid w:val="0077723D"/>
    <w:rsid w:val="00783021"/>
    <w:rsid w:val="00783629"/>
    <w:rsid w:val="00787641"/>
    <w:rsid w:val="00791EC0"/>
    <w:rsid w:val="00793C19"/>
    <w:rsid w:val="00795B08"/>
    <w:rsid w:val="007960B8"/>
    <w:rsid w:val="007B2755"/>
    <w:rsid w:val="007C361A"/>
    <w:rsid w:val="007D2A5D"/>
    <w:rsid w:val="007D709E"/>
    <w:rsid w:val="007E1F0E"/>
    <w:rsid w:val="007F3303"/>
    <w:rsid w:val="007F4E20"/>
    <w:rsid w:val="00812CB2"/>
    <w:rsid w:val="008153F3"/>
    <w:rsid w:val="00835D2A"/>
    <w:rsid w:val="00847468"/>
    <w:rsid w:val="00853139"/>
    <w:rsid w:val="00854676"/>
    <w:rsid w:val="00855850"/>
    <w:rsid w:val="008601CF"/>
    <w:rsid w:val="00860CD1"/>
    <w:rsid w:val="008617A5"/>
    <w:rsid w:val="008747C9"/>
    <w:rsid w:val="00895412"/>
    <w:rsid w:val="008A1A57"/>
    <w:rsid w:val="008A2DBF"/>
    <w:rsid w:val="008A3C5A"/>
    <w:rsid w:val="008A43AC"/>
    <w:rsid w:val="008B425D"/>
    <w:rsid w:val="008C1E22"/>
    <w:rsid w:val="008C6DE9"/>
    <w:rsid w:val="008D71D9"/>
    <w:rsid w:val="008E02E6"/>
    <w:rsid w:val="00905F89"/>
    <w:rsid w:val="009239E8"/>
    <w:rsid w:val="00931514"/>
    <w:rsid w:val="00933AC4"/>
    <w:rsid w:val="00936132"/>
    <w:rsid w:val="00940014"/>
    <w:rsid w:val="00940B50"/>
    <w:rsid w:val="00943D82"/>
    <w:rsid w:val="00950A0A"/>
    <w:rsid w:val="009651F2"/>
    <w:rsid w:val="009A6BB0"/>
    <w:rsid w:val="009A7173"/>
    <w:rsid w:val="009B28A7"/>
    <w:rsid w:val="009C27E7"/>
    <w:rsid w:val="009D27E0"/>
    <w:rsid w:val="009E69C7"/>
    <w:rsid w:val="009F4798"/>
    <w:rsid w:val="009F4E79"/>
    <w:rsid w:val="00A06A75"/>
    <w:rsid w:val="00A10EB9"/>
    <w:rsid w:val="00A12B6C"/>
    <w:rsid w:val="00A14B8D"/>
    <w:rsid w:val="00A1515B"/>
    <w:rsid w:val="00A1582F"/>
    <w:rsid w:val="00A24797"/>
    <w:rsid w:val="00A47A30"/>
    <w:rsid w:val="00A558E4"/>
    <w:rsid w:val="00A61250"/>
    <w:rsid w:val="00A723F7"/>
    <w:rsid w:val="00A72B4C"/>
    <w:rsid w:val="00A77DE8"/>
    <w:rsid w:val="00A837AF"/>
    <w:rsid w:val="00A85E5C"/>
    <w:rsid w:val="00A907B4"/>
    <w:rsid w:val="00AA26A3"/>
    <w:rsid w:val="00AA2E34"/>
    <w:rsid w:val="00AB49D1"/>
    <w:rsid w:val="00AC0858"/>
    <w:rsid w:val="00AC5304"/>
    <w:rsid w:val="00AC6340"/>
    <w:rsid w:val="00AD02E1"/>
    <w:rsid w:val="00AD4F98"/>
    <w:rsid w:val="00AF4855"/>
    <w:rsid w:val="00AF5745"/>
    <w:rsid w:val="00B00A81"/>
    <w:rsid w:val="00B01DE6"/>
    <w:rsid w:val="00B11310"/>
    <w:rsid w:val="00B1158B"/>
    <w:rsid w:val="00B21766"/>
    <w:rsid w:val="00B23220"/>
    <w:rsid w:val="00B36A75"/>
    <w:rsid w:val="00B51986"/>
    <w:rsid w:val="00B5349B"/>
    <w:rsid w:val="00B71BFF"/>
    <w:rsid w:val="00B743A4"/>
    <w:rsid w:val="00B84E3F"/>
    <w:rsid w:val="00B90656"/>
    <w:rsid w:val="00B93840"/>
    <w:rsid w:val="00BA2BCE"/>
    <w:rsid w:val="00BC6378"/>
    <w:rsid w:val="00BF4836"/>
    <w:rsid w:val="00C402D2"/>
    <w:rsid w:val="00C429F2"/>
    <w:rsid w:val="00C50909"/>
    <w:rsid w:val="00C543E3"/>
    <w:rsid w:val="00C54C24"/>
    <w:rsid w:val="00C57712"/>
    <w:rsid w:val="00C60F3F"/>
    <w:rsid w:val="00C63A8E"/>
    <w:rsid w:val="00C665B4"/>
    <w:rsid w:val="00C71711"/>
    <w:rsid w:val="00C936D8"/>
    <w:rsid w:val="00C94289"/>
    <w:rsid w:val="00C962DA"/>
    <w:rsid w:val="00C9676A"/>
    <w:rsid w:val="00CB71B4"/>
    <w:rsid w:val="00CC19F1"/>
    <w:rsid w:val="00CD1AB0"/>
    <w:rsid w:val="00CD4526"/>
    <w:rsid w:val="00CE7DAD"/>
    <w:rsid w:val="00D02EF3"/>
    <w:rsid w:val="00D06AFB"/>
    <w:rsid w:val="00D074C8"/>
    <w:rsid w:val="00D11899"/>
    <w:rsid w:val="00D14AA0"/>
    <w:rsid w:val="00D14CAE"/>
    <w:rsid w:val="00D21226"/>
    <w:rsid w:val="00D227BD"/>
    <w:rsid w:val="00D371C7"/>
    <w:rsid w:val="00D462F9"/>
    <w:rsid w:val="00D51A15"/>
    <w:rsid w:val="00D6052C"/>
    <w:rsid w:val="00D64EA2"/>
    <w:rsid w:val="00D70CA2"/>
    <w:rsid w:val="00D75612"/>
    <w:rsid w:val="00D76B02"/>
    <w:rsid w:val="00D91437"/>
    <w:rsid w:val="00DA5B63"/>
    <w:rsid w:val="00DB69EB"/>
    <w:rsid w:val="00DC78CD"/>
    <w:rsid w:val="00DD6A1E"/>
    <w:rsid w:val="00DD70F8"/>
    <w:rsid w:val="00DE4370"/>
    <w:rsid w:val="00DF2C50"/>
    <w:rsid w:val="00E20819"/>
    <w:rsid w:val="00E359AA"/>
    <w:rsid w:val="00E8766D"/>
    <w:rsid w:val="00E879F1"/>
    <w:rsid w:val="00E92A79"/>
    <w:rsid w:val="00E95863"/>
    <w:rsid w:val="00E9781D"/>
    <w:rsid w:val="00EA45CB"/>
    <w:rsid w:val="00EA460A"/>
    <w:rsid w:val="00EA5827"/>
    <w:rsid w:val="00ED59ED"/>
    <w:rsid w:val="00F5390A"/>
    <w:rsid w:val="00F63D15"/>
    <w:rsid w:val="00F655B8"/>
    <w:rsid w:val="00F6618B"/>
    <w:rsid w:val="00F6667D"/>
    <w:rsid w:val="00F74207"/>
    <w:rsid w:val="00F74777"/>
    <w:rsid w:val="00F76756"/>
    <w:rsid w:val="00FA3AB5"/>
    <w:rsid w:val="00FA60C3"/>
    <w:rsid w:val="00FA67FF"/>
    <w:rsid w:val="00FA6AFE"/>
    <w:rsid w:val="00FB1355"/>
    <w:rsid w:val="00FB2B23"/>
    <w:rsid w:val="00FB4800"/>
    <w:rsid w:val="00FB50B7"/>
    <w:rsid w:val="00FB6E05"/>
    <w:rsid w:val="00FC7D2C"/>
    <w:rsid w:val="00FD4587"/>
    <w:rsid w:val="00FD4769"/>
    <w:rsid w:val="00FD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616105,#eab216,#f0b216,#f6b216,#fbd27b,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1">
    <w:name w:val="Beschriftung1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1">
    <w:name w:val="Fusszeile1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1">
    <w:name w:val="Kopfzeile1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1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rFonts w:ascii="Arial" w:hAnsi="Arial" w:cs="Arial"/>
      <w:b/>
      <w:bCs/>
      <w:color w:val="3D527D"/>
      <w:sz w:val="18"/>
      <w:szCs w:val="28"/>
      <w:lang w:val="en-US" w:eastAsia="es-ES" w:bidi="ar-SA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link w:val="TextinTabelleCar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rFonts w:ascii="Verdana" w:hAnsi="Verdana"/>
      <w:b/>
      <w:bCs/>
      <w:lang w:val="es-ES"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  <w:rPr>
      <w:rFonts w:ascii="Verdana" w:hAnsi="Verdana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  <w:rPr>
      <w:rFonts w:ascii="Verdana" w:hAnsi="Verdana"/>
      <w:szCs w:val="24"/>
      <w:lang w:val="es-ES" w:eastAsia="es-ES"/>
    </w:rPr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  <w:style w:type="character" w:customStyle="1" w:styleId="TextinTabelleCar">
    <w:name w:val="Text in Tabelle Car"/>
    <w:basedOn w:val="Fuentedeprrafopredeter"/>
    <w:link w:val="TextinTabelle"/>
    <w:rsid w:val="00A723F7"/>
    <w:rPr>
      <w:rFonts w:ascii="Verdana" w:hAnsi="Verdana"/>
      <w:sz w:val="18"/>
      <w:szCs w:val="24"/>
      <w:lang w:val="en-US" w:eastAsia="es-ES"/>
    </w:rPr>
  </w:style>
  <w:style w:type="character" w:styleId="Refdecomentario">
    <w:name w:val="annotation reference"/>
    <w:basedOn w:val="Fuentedeprrafopredeter"/>
    <w:rsid w:val="00743EE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ce-net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%204\Dropbox\4-OFICINA\9%20Firmenpapier\Hoja%20con%20pie%20nume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4A9CE-3111-421F-B709-EC9AAD50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pie numerada</Template>
  <TotalTime>0</TotalTime>
  <Pages>2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Pasantía e</vt:lpstr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Pasantía e</dc:title>
  <dc:creator>Nice 4</dc:creator>
  <cp:lastModifiedBy>compu</cp:lastModifiedBy>
  <cp:revision>15</cp:revision>
  <cp:lastPrinted>2015-09-23T14:34:00Z</cp:lastPrinted>
  <dcterms:created xsi:type="dcterms:W3CDTF">2016-10-11T11:26:00Z</dcterms:created>
  <dcterms:modified xsi:type="dcterms:W3CDTF">2018-09-12T14:12:00Z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