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A723F7" w:rsidRDefault="00A9622E" w:rsidP="00324312">
      <w:pPr>
        <w:keepNext/>
        <w:spacing w:before="3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9622E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36.55pt;margin-top:32.2pt;width:249.75pt;height:114.5pt;z-index:251660288" o:allowincell="f" stroked="f">
            <v:textbox style="mso-next-textbox:#_x0000_s2051">
              <w:txbxContent>
                <w:p w:rsidR="00A723F7" w:rsidRPr="000E563C" w:rsidRDefault="00FC6157" w:rsidP="000E563C">
                  <w:pPr>
                    <w:spacing w:before="0" w:line="240" w:lineRule="auto"/>
                    <w:ind w:left="3538" w:hanging="3538"/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</w:pPr>
                  <w:r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>Hinweis zum Ausfüllen</w:t>
                  </w:r>
                  <w:r w:rsidR="00A723F7" w:rsidRPr="000E563C"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 xml:space="preserve">: </w:t>
                  </w:r>
                </w:p>
                <w:p w:rsidR="00FC6157" w:rsidRPr="00641C45" w:rsidRDefault="00A723F7" w:rsidP="004154D0">
                  <w:pPr>
                    <w:tabs>
                      <w:tab w:val="left" w:pos="4111"/>
                    </w:tabs>
                    <w:rPr>
                      <w:rFonts w:cs="Arial"/>
                      <w:szCs w:val="20"/>
                      <w:lang w:val="de-DE"/>
                    </w:rPr>
                  </w:pP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Falls </w:t>
                  </w:r>
                  <w:r w:rsidR="006D0382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du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ein Praktikum </w:t>
                  </w:r>
                  <w:r w:rsidR="00E33479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oder ein</w:t>
                  </w:r>
                  <w:r w:rsidR="00FC6157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e Freiwilligenarbeit</w:t>
                  </w:r>
                  <w:r w:rsidR="00E33479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ohne vorangehenden Sprachkurs antreten möchtest, so fülle diesen </w:t>
                  </w:r>
                  <w:r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 xml:space="preserve">Bogen bitte auf Spanisch aus. </w:t>
                  </w:r>
                  <w:r w:rsidR="00FC6157"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br/>
                    <w:t>Besten Dank!</w:t>
                  </w:r>
                </w:p>
              </w:txbxContent>
            </v:textbox>
          </v:shape>
        </w:pic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Kontaktdaten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 xml:space="preserve">Dein </w:t>
      </w:r>
      <w:r w:rsidR="000E563C" w:rsidRPr="001E4762">
        <w:rPr>
          <w:rFonts w:cs="Arial"/>
          <w:b/>
          <w:bCs/>
          <w:color w:val="286270"/>
          <w:szCs w:val="20"/>
          <w:lang w:val="de-DE"/>
        </w:rPr>
        <w:t>Projekt:</w:t>
      </w:r>
      <w:r w:rsidR="000E563C" w:rsidRPr="001E4762">
        <w:rPr>
          <w:rFonts w:cs="Arial"/>
          <w:b/>
          <w:bCs/>
          <w:color w:val="286270"/>
          <w:szCs w:val="20"/>
          <w:lang w:val="de-DE"/>
        </w:rPr>
        <w:br/>
      </w:r>
      <w:r w:rsidR="00E33479" w:rsidRPr="001E4762">
        <w:rPr>
          <w:rFonts w:cs="Arial"/>
          <w:b/>
          <w:bCs/>
          <w:color w:val="286270"/>
          <w:szCs w:val="20"/>
          <w:lang w:val="de-DE"/>
        </w:rPr>
        <w:t>P</w:t>
      </w:r>
      <w:r w:rsidRPr="001E4762">
        <w:rPr>
          <w:rFonts w:cs="Arial"/>
          <w:b/>
          <w:bCs/>
          <w:color w:val="286270"/>
          <w:szCs w:val="20"/>
          <w:lang w:val="de-DE"/>
        </w:rPr>
        <w:t>raktikum</w:t>
      </w:r>
      <w:r w:rsidR="00641C45">
        <w:rPr>
          <w:rFonts w:cs="Arial"/>
          <w:b/>
          <w:bCs/>
          <w:color w:val="286270"/>
          <w:szCs w:val="20"/>
          <w:lang w:val="de-DE"/>
        </w:rPr>
        <w:t xml:space="preserve"> /</w:t>
      </w:r>
      <w:r w:rsidR="000E563C" w:rsidRPr="001E4762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FC6157">
        <w:rPr>
          <w:rFonts w:cs="Arial"/>
          <w:b/>
          <w:bCs/>
          <w:color w:val="286270"/>
          <w:szCs w:val="20"/>
          <w:lang w:val="de-DE"/>
        </w:rPr>
        <w:t>Freiwilligenarbeit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Spanischkenntnisse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Unterkunft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Sonstiges</w:t>
      </w:r>
    </w:p>
    <w:p w:rsid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3" w:name="Texto46"/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Alternative E-Mail Adresse: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A723F7" w:rsidRPr="00FC6157" w:rsidTr="00324312">
        <w:tc>
          <w:tcPr>
            <w:tcW w:w="9617" w:type="dxa"/>
            <w:gridSpan w:val="2"/>
            <w:vAlign w:val="center"/>
          </w:tcPr>
          <w:p w:rsidR="00D8732B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Mir wurde NICE von einem ehemaligen Kunden empfohlen:</w:t>
            </w:r>
          </w:p>
          <w:p w:rsidR="00A723F7" w:rsidRPr="00A723F7" w:rsidRDefault="00A723F7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 </w:t>
            </w:r>
            <w:r w:rsidR="00A9622E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9622E" w:rsidRPr="00A723F7">
              <w:rPr>
                <w:lang w:val="de-DE"/>
              </w:rPr>
            </w:r>
            <w:r w:rsidR="00A9622E" w:rsidRPr="00A723F7">
              <w:rPr>
                <w:lang w:val="de-DE"/>
              </w:rPr>
              <w:fldChar w:fldCharType="separate"/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="00A9622E"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6D038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Projekt (</w:t>
      </w:r>
      <w:r w:rsidR="00FC615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Praktikum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/ </w:t>
      </w:r>
      <w:r w:rsidR="00641C45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Freiwilligenarbeit</w:t>
      </w:r>
      <w:r w:rsidR="006D038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)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3A6598" w:rsidRPr="001E4762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3A6598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Dauer in Wochen</w:t>
            </w:r>
            <w:r w:rsidRPr="00A723F7">
              <w:rPr>
                <w:lang w:val="de-DE"/>
              </w:rPr>
              <w:t>:</w:t>
            </w:r>
          </w:p>
          <w:p w:rsidR="003A6598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BB423C" w:rsidRDefault="00A9622E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BB423C">
              <w:t xml:space="preserve"> Buenos Aires</w:t>
            </w:r>
            <w:r w:rsidR="006334C0" w:rsidRPr="00BB423C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Córdoba    </w:t>
            </w:r>
          </w:p>
          <w:p w:rsidR="003A6598" w:rsidRPr="00BB423C" w:rsidRDefault="00A9622E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Salta</w:t>
            </w:r>
            <w:r w:rsidR="006334C0" w:rsidRPr="00BB423C">
              <w:tab/>
            </w:r>
            <w:r w:rsidR="006334C0" w:rsidRPr="00BB423C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Mendoza  </w:t>
            </w:r>
          </w:p>
        </w:tc>
      </w:tr>
      <w:tr w:rsidR="003A6598" w:rsidRPr="00BB033D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Zeitraum: </w:t>
            </w:r>
            <w:r w:rsidRPr="00A723F7">
              <w:rPr>
                <w:lang w:val="de-DE"/>
              </w:rPr>
              <w:tab/>
            </w:r>
            <w:r w:rsidRPr="00A723F7">
              <w:rPr>
                <w:lang w:val="de-DE"/>
              </w:rPr>
              <w:tab/>
            </w:r>
          </w:p>
          <w:p w:rsidR="003A6598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6334C0" w:rsidRDefault="00A9622E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3A6598" w:rsidRPr="00A723F7" w:rsidRDefault="003A6598" w:rsidP="006334C0">
            <w:pPr>
              <w:spacing w:before="60" w:after="60" w:line="240" w:lineRule="auto"/>
              <w:rPr>
                <w:lang w:val="de-DE"/>
              </w:rPr>
            </w:pPr>
            <w:r w:rsidRPr="003A6598">
              <w:rPr>
                <w:i/>
                <w:lang w:val="de-DE"/>
              </w:rPr>
              <w:t>(nur im Fall von Personal Fit möglich)</w:t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6D0382">
      <w:pPr>
        <w:spacing w:after="4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de-DE"/>
        </w:rPr>
      </w:pPr>
    </w:p>
    <w:p w:rsidR="00324312" w:rsidRDefault="00324312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 w:type="page"/>
      </w:r>
    </w:p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6D0382" w:rsidP="006D0382">
      <w:pPr>
        <w:spacing w:after="40" w:line="240" w:lineRule="auto"/>
        <w:rPr>
          <w:i/>
          <w:lang w:val="de-DE"/>
        </w:rPr>
      </w:pP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A9622E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Personal Fit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723F7" w:rsidRPr="00A723F7" w:rsidTr="00D8732B">
        <w:trPr>
          <w:trHeight w:val="694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>Gewünsc</w:t>
            </w:r>
            <w:r w:rsidR="000E563C">
              <w:rPr>
                <w:lang w:val="de-DE"/>
              </w:rPr>
              <w:t>hte Art der Firma/ Institution: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4"/>
          </w:p>
        </w:tc>
      </w:tr>
      <w:tr w:rsidR="00A723F7" w:rsidRPr="00A723F7" w:rsidTr="00D8732B">
        <w:trPr>
          <w:trHeight w:val="703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Gewünschte Einsatzbereiche/ Tätigkeiten: 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5"/>
          </w:p>
        </w:tc>
      </w:tr>
      <w:tr w:rsidR="00C0158A" w:rsidTr="00D87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BB033D" w:rsidTr="0032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Pr="00A723F7" w:rsidRDefault="00A9622E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>Die Anforderungen meiner 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C0158A" w:rsidRDefault="006334C0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6D0382" w:rsidRPr="00FC6157" w:rsidRDefault="006D0382" w:rsidP="00A723F7">
      <w:pPr>
        <w:spacing w:after="80" w:line="240" w:lineRule="auto"/>
        <w:rPr>
          <w:b/>
          <w:lang w:val="de-DE"/>
        </w:rPr>
      </w:pPr>
    </w:p>
    <w:p w:rsidR="00A723F7" w:rsidRPr="000E563C" w:rsidRDefault="00A9622E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>
        <w:rPr>
          <w:rFonts w:cs="Arial"/>
          <w:b/>
          <w:bCs/>
          <w:color w:val="286270"/>
          <w:szCs w:val="20"/>
          <w:lang w:val="de-DE"/>
        </w:rPr>
      </w:r>
      <w:r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Category Fit</w:t>
      </w:r>
      <w:r w:rsidR="000E563C">
        <w:rPr>
          <w:rFonts w:cs="Arial"/>
          <w:b/>
          <w:bCs/>
          <w:color w:val="286270"/>
          <w:szCs w:val="20"/>
          <w:lang w:val="de-DE"/>
        </w:rPr>
        <w:t xml:space="preserve"> 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Tr="001E4762">
        <w:tc>
          <w:tcPr>
            <w:tcW w:w="4888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Marketing</w:t>
            </w:r>
            <w:r w:rsidR="00C0158A" w:rsidRPr="00A723F7">
              <w:rPr>
                <w:lang w:val="de-DE"/>
              </w:rPr>
              <w:tab/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BWL allgemein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Tourismus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Sprachen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Kommunikation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Eventmanagement</w:t>
            </w:r>
          </w:p>
        </w:tc>
        <w:tc>
          <w:tcPr>
            <w:tcW w:w="4751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Kunst &amp; Kultur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Logistik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Menschenrechte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Pädagogik</w:t>
            </w:r>
            <w:r w:rsidR="00C0158A">
              <w:rPr>
                <w:lang w:val="de-DE"/>
              </w:rPr>
              <w:t>/Bildung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Sozial</w:t>
            </w:r>
            <w:r w:rsidR="00D6128E">
              <w:rPr>
                <w:lang w:val="de-DE"/>
              </w:rPr>
              <w:t>e A</w:t>
            </w:r>
            <w:r w:rsidR="00C0158A" w:rsidRPr="00A723F7">
              <w:rPr>
                <w:lang w:val="de-DE"/>
              </w:rPr>
              <w:t xml:space="preserve">rbeit 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>
              <w:rPr>
                <w:b/>
                <w:lang w:val="de-DE"/>
              </w:rPr>
              <w:t xml:space="preserve"> </w:t>
            </w:r>
            <w:r w:rsidR="00C0158A" w:rsidRPr="009651F2">
              <w:rPr>
                <w:lang w:val="de-DE"/>
              </w:rPr>
              <w:t>Gesundheitswesen &amp; Psychologie</w:t>
            </w:r>
            <w:r w:rsidR="00C0158A" w:rsidRPr="00A723F7">
              <w:rPr>
                <w:lang w:val="de-DE"/>
              </w:rPr>
              <w:tab/>
            </w:r>
          </w:p>
        </w:tc>
      </w:tr>
      <w:tr w:rsidR="00C0158A" w:rsidTr="001E4762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  <w:tr w:rsidR="00C0158A" w:rsidRPr="00BB033D" w:rsidTr="001E4762">
        <w:tc>
          <w:tcPr>
            <w:tcW w:w="9639" w:type="dxa"/>
            <w:gridSpan w:val="2"/>
          </w:tcPr>
          <w:p w:rsidR="00C0158A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Es handelt sich um ein Pflichtpraktikum. </w:t>
            </w:r>
            <w:r w:rsidR="00D8732B">
              <w:rPr>
                <w:lang w:val="de-DE"/>
              </w:rPr>
              <w:br/>
            </w:r>
            <w:r w:rsidR="00C0158A" w:rsidRPr="00A723F7">
              <w:rPr>
                <w:lang w:val="de-DE"/>
              </w:rPr>
              <w:t xml:space="preserve">Die Anforderungen meiner </w:t>
            </w:r>
            <w:r w:rsidR="006334C0" w:rsidRPr="00A723F7">
              <w:rPr>
                <w:lang w:val="de-DE"/>
              </w:rPr>
              <w:t>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A723F7" w:rsidRDefault="00C0158A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A9622E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>Gap Year Projekte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C0158A" w:rsidRPr="00FC6157" w:rsidTr="006334C0">
        <w:tc>
          <w:tcPr>
            <w:tcW w:w="4888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Kulturzentrum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Umweltschutz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Menschenrechte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Institutionelle Entwicklung</w:t>
            </w:r>
          </w:p>
          <w:p w:rsidR="00324312" w:rsidRDefault="00A9622E" w:rsidP="00641C45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312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324312" w:rsidRPr="009651F2">
              <w:rPr>
                <w:lang w:val="de-DE"/>
              </w:rPr>
              <w:t xml:space="preserve"> Gesundheitswesen </w:t>
            </w:r>
            <w:r w:rsidR="00641C45">
              <w:rPr>
                <w:lang w:val="de-DE"/>
              </w:rPr>
              <w:t>(</w:t>
            </w:r>
            <w:r w:rsidR="00324312" w:rsidRPr="009651F2">
              <w:rPr>
                <w:lang w:val="de-DE"/>
              </w:rPr>
              <w:t>med</w:t>
            </w:r>
            <w:r w:rsidR="00641C45">
              <w:rPr>
                <w:lang w:val="de-DE"/>
              </w:rPr>
              <w:t>. Vorpraktikum</w:t>
            </w:r>
            <w:r w:rsidR="00324312" w:rsidRPr="009651F2">
              <w:rPr>
                <w:lang w:val="de-DE"/>
              </w:rPr>
              <w:t>)</w:t>
            </w:r>
          </w:p>
        </w:tc>
        <w:tc>
          <w:tcPr>
            <w:tcW w:w="4751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Erholung  &amp; Freizeit</w:t>
            </w:r>
          </w:p>
          <w:p w:rsidR="00C0158A" w:rsidRPr="009651F2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Sozial</w:t>
            </w:r>
            <w:r w:rsidR="00C0158A">
              <w:rPr>
                <w:lang w:val="de-DE"/>
              </w:rPr>
              <w:t>e A</w:t>
            </w:r>
            <w:r w:rsidR="00C0158A" w:rsidRPr="009651F2">
              <w:rPr>
                <w:lang w:val="de-DE"/>
              </w:rPr>
              <w:t>rbeit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</w:t>
            </w:r>
            <w:r w:rsidR="00D6128E">
              <w:rPr>
                <w:lang w:val="de-DE"/>
              </w:rPr>
              <w:t xml:space="preserve">BWL </w:t>
            </w:r>
            <w:r w:rsidR="00FC6157">
              <w:rPr>
                <w:lang w:val="de-DE"/>
              </w:rPr>
              <w:t>(</w:t>
            </w:r>
            <w:r w:rsidR="00C0158A" w:rsidRPr="009651F2">
              <w:rPr>
                <w:lang w:val="de-DE"/>
              </w:rPr>
              <w:t>kaufmännisches Vorpraktikum)</w:t>
            </w:r>
          </w:p>
          <w:p w:rsidR="00FC6157" w:rsidRDefault="00A9622E" w:rsidP="00FC615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Tourismus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Marketing &amp; Kommunikation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BB033D" w:rsidTr="006334C0">
        <w:tc>
          <w:tcPr>
            <w:tcW w:w="9639" w:type="dxa"/>
            <w:gridSpan w:val="2"/>
          </w:tcPr>
          <w:p w:rsidR="006334C0" w:rsidRPr="00A723F7" w:rsidRDefault="00A9622E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</w:t>
            </w:r>
            <w:r w:rsidR="006334C0">
              <w:rPr>
                <w:lang w:val="de-DE"/>
              </w:rPr>
              <w:t>Vor</w:t>
            </w:r>
            <w:r w:rsidR="006334C0" w:rsidRPr="00A723F7">
              <w:rPr>
                <w:lang w:val="de-DE"/>
              </w:rPr>
              <w:t xml:space="preserve">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6334C0">
              <w:rPr>
                <w:lang w:val="de-DE"/>
              </w:rPr>
              <w:t xml:space="preserve">zukünftigen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6334C0" w:rsidRDefault="00A723F7" w:rsidP="001E4762">
      <w:pPr>
        <w:spacing w:after="80" w:line="240" w:lineRule="auto"/>
        <w:rPr>
          <w:b/>
          <w:lang w:val="de-DE"/>
        </w:rPr>
      </w:pPr>
    </w:p>
    <w:p w:rsidR="006D0382" w:rsidRDefault="00A9622E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382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6D0382" w:rsidRPr="00A723F7">
        <w:rPr>
          <w:lang w:val="de-DE"/>
        </w:rPr>
        <w:t xml:space="preserve">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Volunteering Programm</w:t>
      </w:r>
      <w:r w:rsidR="00641C45">
        <w:rPr>
          <w:rFonts w:cs="Arial"/>
          <w:b/>
          <w:bCs/>
          <w:color w:val="286270"/>
          <w:szCs w:val="20"/>
          <w:lang w:val="de-DE"/>
        </w:rPr>
        <w:t xml:space="preserve"> (Freiwilligenarbeit)</w:t>
      </w:r>
    </w:p>
    <w:tbl>
      <w:tblPr>
        <w:tblStyle w:val="Tablaconcuadrcula"/>
        <w:tblW w:w="9669" w:type="dxa"/>
        <w:tblInd w:w="108" w:type="dxa"/>
        <w:tblLook w:val="04A0"/>
      </w:tblPr>
      <w:tblGrid>
        <w:gridCol w:w="4888"/>
        <w:gridCol w:w="4781"/>
      </w:tblGrid>
      <w:tr w:rsidR="00C0158A" w:rsidTr="000E563C">
        <w:tc>
          <w:tcPr>
            <w:tcW w:w="4888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Tierschutz</w:t>
            </w:r>
            <w:r w:rsidR="00C0158A">
              <w:rPr>
                <w:lang w:val="de-DE"/>
              </w:rPr>
              <w:tab/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D52C81">
              <w:rPr>
                <w:lang w:val="de-DE"/>
              </w:rPr>
              <w:t>Community Work</w:t>
            </w:r>
            <w:r w:rsidR="00C0158A">
              <w:rPr>
                <w:lang w:val="de-DE"/>
              </w:rPr>
              <w:tab/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944846">
              <w:rPr>
                <w:lang w:val="de-DE"/>
              </w:rPr>
              <w:t xml:space="preserve"> Kinderförderung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Gesundheitswesen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Obdachlose</w:t>
            </w:r>
          </w:p>
          <w:p w:rsidR="00C0158A" w:rsidRDefault="00A9622E" w:rsidP="00D52C81">
            <w:pPr>
              <w:spacing w:before="60" w:after="60" w:line="260" w:lineRule="exact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Behindertenhilfe</w:t>
            </w:r>
          </w:p>
        </w:tc>
        <w:tc>
          <w:tcPr>
            <w:tcW w:w="4781" w:type="dxa"/>
          </w:tcPr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Kunst &amp; Kultur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C9376B">
              <w:rPr>
                <w:lang w:val="de-DE"/>
              </w:rPr>
              <w:t>Naturschutz &amp; Wildlife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Bildung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Menschenrechte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Freizeit</w:t>
            </w:r>
          </w:p>
          <w:p w:rsidR="00C0158A" w:rsidRPr="00D52C81" w:rsidRDefault="00A9622E" w:rsidP="00D52C81">
            <w:pPr>
              <w:pStyle w:val="NormalWeb"/>
              <w:spacing w:before="60" w:after="60"/>
              <w:rPr>
                <w:rFonts w:ascii="Verdana" w:hAnsi="Verdana"/>
                <w:sz w:val="20"/>
                <w:lang w:val="de-DE"/>
              </w:rPr>
            </w:pPr>
            <w:r w:rsidRPr="008F139B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lang w:val="de-DE"/>
              </w:rPr>
            </w:r>
            <w:r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8F139B">
              <w:rPr>
                <w:rFonts w:ascii="Verdana" w:hAnsi="Verdana"/>
                <w:sz w:val="20"/>
                <w:lang w:val="de-DE"/>
              </w:rPr>
              <w:fldChar w:fldCharType="end"/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t xml:space="preserve"> Jugendförderung</w:t>
            </w:r>
            <w:r w:rsidR="00C0158A">
              <w:rPr>
                <w:rFonts w:ascii="Verdana" w:hAnsi="Verdana"/>
                <w:sz w:val="20"/>
                <w:lang w:val="de-DE"/>
              </w:rPr>
              <w:t xml:space="preserve"> </w:t>
            </w:r>
          </w:p>
        </w:tc>
      </w:tr>
      <w:tr w:rsidR="00C0158A" w:rsidTr="000E563C">
        <w:tc>
          <w:tcPr>
            <w:tcW w:w="966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Pr="001E4762" w:rsidRDefault="00C0158A" w:rsidP="001E4762">
      <w:pPr>
        <w:spacing w:after="80" w:line="240" w:lineRule="auto"/>
        <w:rPr>
          <w:b/>
        </w:rPr>
      </w:pPr>
    </w:p>
    <w:p w:rsidR="00A723F7" w:rsidRDefault="00A9622E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C0158A">
        <w:rPr>
          <w:b/>
          <w:lang w:val="de-DE"/>
        </w:rPr>
        <w:t xml:space="preserve"> </w:t>
      </w:r>
      <w:r w:rsidR="006D0382" w:rsidRPr="001E4762">
        <w:rPr>
          <w:rFonts w:cs="Arial"/>
          <w:b/>
          <w:bCs/>
          <w:color w:val="286270"/>
          <w:szCs w:val="20"/>
          <w:lang w:val="de-DE"/>
        </w:rPr>
        <w:t>Stellen</w:t>
      </w:r>
      <w:r w:rsidR="00A723F7" w:rsidRPr="001E4762">
        <w:rPr>
          <w:rFonts w:cs="Arial"/>
          <w:b/>
          <w:bCs/>
          <w:color w:val="286270"/>
          <w:szCs w:val="20"/>
          <w:lang w:val="de-DE"/>
        </w:rPr>
        <w:t>börse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Tr="006334C0">
        <w:tc>
          <w:tcPr>
            <w:tcW w:w="9639" w:type="dxa"/>
          </w:tcPr>
          <w:p w:rsidR="00324312" w:rsidRPr="00A723F7" w:rsidRDefault="00324312" w:rsidP="00324312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 xml:space="preserve">Kennziffer der gewünschten </w:t>
            </w:r>
            <w:r>
              <w:rPr>
                <w:lang w:val="de-DE"/>
              </w:rPr>
              <w:t>Stelle(n)</w:t>
            </w:r>
          </w:p>
          <w:p w:rsidR="00324312" w:rsidRDefault="00A9622E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6334C0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324312" w:rsidRDefault="00A9622E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BB033D" w:rsidTr="006334C0">
        <w:tc>
          <w:tcPr>
            <w:tcW w:w="9639" w:type="dxa"/>
          </w:tcPr>
          <w:p w:rsidR="006334C0" w:rsidRPr="00A723F7" w:rsidRDefault="00A9622E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1E4762" w:rsidRDefault="00A723F7" w:rsidP="001E4762">
      <w:pPr>
        <w:spacing w:after="40" w:line="240" w:lineRule="auto"/>
        <w:rPr>
          <w:lang w:val="de-DE"/>
        </w:rPr>
      </w:pP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A9622E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0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6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A9622E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1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7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 xml:space="preserve">(Für ein Praktikum empfehlen wir </w:t>
      </w:r>
      <w:r w:rsidR="00FC6157" w:rsidRPr="00A723F7">
        <w:rPr>
          <w:lang w:val="de-DE"/>
        </w:rPr>
        <w:t>6 Wochen</w:t>
      </w:r>
      <w:r w:rsidR="00FC6157">
        <w:rPr>
          <w:lang w:val="de-DE"/>
        </w:rPr>
        <w:t xml:space="preserve">, für eine Freiwilligenarbeit 4 Wochen einzuplanen). </w:t>
      </w:r>
    </w:p>
    <w:p w:rsidR="00A723F7" w:rsidRDefault="00A9622E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Pr="00A723F7" w:rsidRDefault="00BB423C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FC6157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324312" w:rsidRDefault="00A9622E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A9622E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Anmerkungen: </w:t>
            </w:r>
          </w:p>
          <w:p w:rsidR="00324312" w:rsidRDefault="00A9622E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D6128E" w:rsidRDefault="00D6128E" w:rsidP="00641C45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BB033D" w:rsidTr="00945155">
        <w:tc>
          <w:tcPr>
            <w:tcW w:w="9639" w:type="dxa"/>
          </w:tcPr>
          <w:p w:rsidR="00324312" w:rsidRDefault="00A9622E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0"/>
            <w:r w:rsidR="00324312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8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</w:p>
          <w:p w:rsidR="00324312" w:rsidRPr="00A723F7" w:rsidRDefault="00A9622E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9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945155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A9622E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0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A9622E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1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1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9622E" w:rsidP="00BB423C">
      <w:pPr>
        <w:tabs>
          <w:tab w:val="left" w:pos="426"/>
        </w:tabs>
        <w:spacing w:after="24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2"/>
      <w:r w:rsidR="00A723F7" w:rsidRPr="00A723F7">
        <w:rPr>
          <w:lang w:val="de-DE"/>
        </w:rPr>
        <w:tab/>
        <w:t>Hiermit bestätige ich die Richtigkeit meiner Angaben.</w:t>
      </w:r>
    </w:p>
    <w:p w:rsidR="00A723F7" w:rsidRPr="00A723F7" w:rsidRDefault="00A9622E" w:rsidP="00BB423C">
      <w:pPr>
        <w:tabs>
          <w:tab w:val="left" w:pos="426"/>
        </w:tabs>
        <w:spacing w:after="24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Praktikums bzw. der Freiwilligenarbeit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A723F7" w:rsidRPr="00A723F7" w:rsidRDefault="00A9622E" w:rsidP="00BB423C">
      <w:pPr>
        <w:tabs>
          <w:tab w:val="left" w:pos="426"/>
        </w:tabs>
        <w:spacing w:after="24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6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3"/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 xml:space="preserve">Die </w:t>
      </w:r>
      <w:r w:rsidR="00C9676A">
        <w:rPr>
          <w:lang w:val="de-DE"/>
        </w:rPr>
        <w:t>Startgebühr</w:t>
      </w:r>
      <w:r w:rsidR="00A723F7" w:rsidRPr="00A723F7">
        <w:rPr>
          <w:lang w:val="de-DE"/>
        </w:rPr>
        <w:t xml:space="preserve"> wird/wurde am 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4" w:name="Texto20"/>
      <w:r w:rsidR="00A723F7" w:rsidRPr="00A723F7">
        <w:rPr>
          <w:lang w:val="de-DE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4"/>
      <w:r w:rsidR="00A723F7" w:rsidRPr="00A723F7">
        <w:rPr>
          <w:lang w:val="de-DE"/>
        </w:rPr>
        <w:t xml:space="preserve">  überwiesen.</w:t>
      </w:r>
    </w:p>
    <w:p w:rsidR="00A723F7" w:rsidRPr="00A723F7" w:rsidRDefault="00A723F7" w:rsidP="00A723F7">
      <w:pPr>
        <w:spacing w:after="80" w:line="240" w:lineRule="auto"/>
        <w:rPr>
          <w:rFonts w:cs="Arial"/>
          <w:b/>
          <w:bCs/>
          <w:color w:val="3D527D"/>
          <w:szCs w:val="20"/>
          <w:lang w:val="de-DE"/>
        </w:rPr>
      </w:pPr>
    </w:p>
    <w:p w:rsidR="00BB423C" w:rsidRDefault="00A723F7" w:rsidP="00BB423C">
      <w:pPr>
        <w:spacing w:before="0" w:line="240" w:lineRule="auto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Die Kontoverbindung für die Überweisung lautet:</w:t>
      </w:r>
    </w:p>
    <w:p w:rsidR="00D6128E" w:rsidRPr="00BB033D" w:rsidRDefault="00A723F7" w:rsidP="00BB423C">
      <w:pPr>
        <w:spacing w:before="0" w:after="40" w:line="240" w:lineRule="auto"/>
      </w:pPr>
      <w:r w:rsidRPr="00BB033D">
        <w:t xml:space="preserve">Inhaber: </w:t>
      </w:r>
      <w:r w:rsidR="00AC5304" w:rsidRPr="00BB033D">
        <w:t>Claudia Trott</w:t>
      </w:r>
      <w:r w:rsidRPr="00BB033D">
        <w:t xml:space="preserve"> / NICE</w:t>
      </w:r>
      <w:r w:rsidR="00D6128E" w:rsidRPr="00BB033D">
        <w:tab/>
      </w:r>
      <w:r w:rsidR="00D6128E" w:rsidRPr="00BB033D">
        <w:tab/>
      </w:r>
      <w:r w:rsidR="00D6128E" w:rsidRPr="00BB033D">
        <w:tab/>
      </w:r>
      <w:r w:rsidRPr="00BB033D">
        <w:t xml:space="preserve">IBAN: </w:t>
      </w:r>
      <w:r w:rsidR="00AC5304" w:rsidRPr="00BB033D">
        <w:t>DE39 1208 0000 4038 9067 00</w:t>
      </w:r>
    </w:p>
    <w:p w:rsidR="00D6128E" w:rsidRDefault="00D6128E" w:rsidP="00BB423C">
      <w:pPr>
        <w:spacing w:before="0" w:after="40" w:line="240" w:lineRule="auto"/>
        <w:rPr>
          <w:lang w:val="de-DE"/>
        </w:rPr>
      </w:pPr>
      <w:r w:rsidRPr="00A723F7">
        <w:rPr>
          <w:lang w:val="de-DE"/>
        </w:rPr>
        <w:t xml:space="preserve">Kreditinstitut: </w:t>
      </w:r>
      <w:r>
        <w:rPr>
          <w:lang w:val="de-DE"/>
        </w:rPr>
        <w:t>Commerzbank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A723F7" w:rsidRPr="00A723F7">
        <w:rPr>
          <w:lang w:val="de-DE"/>
        </w:rPr>
        <w:t xml:space="preserve">BIC: </w:t>
      </w:r>
      <w:r w:rsidR="00AC5304" w:rsidRPr="00AC5304">
        <w:rPr>
          <w:lang w:val="de-DE"/>
        </w:rPr>
        <w:t>DRES DE FF 120</w:t>
      </w:r>
    </w:p>
    <w:p w:rsidR="00A723F7" w:rsidRDefault="00A723F7" w:rsidP="00BB423C">
      <w:pPr>
        <w:spacing w:before="0" w:after="40" w:line="240" w:lineRule="auto"/>
        <w:rPr>
          <w:lang w:val="de-DE"/>
        </w:rPr>
      </w:pPr>
      <w:r w:rsidRPr="00A723F7">
        <w:rPr>
          <w:lang w:val="de-DE"/>
        </w:rPr>
        <w:t xml:space="preserve">Zweck: </w:t>
      </w:r>
      <w:r w:rsidR="00641C45">
        <w:rPr>
          <w:lang w:val="de-DE"/>
        </w:rPr>
        <w:t xml:space="preserve">Dein </w:t>
      </w:r>
      <w:r w:rsidRPr="00A723F7">
        <w:rPr>
          <w:lang w:val="de-DE"/>
        </w:rPr>
        <w:t>Nachname und St</w:t>
      </w:r>
      <w:r w:rsidR="002F39F9">
        <w:rPr>
          <w:lang w:val="de-DE"/>
        </w:rPr>
        <w:t>ichwort</w:t>
      </w:r>
      <w:r w:rsidR="00641C45">
        <w:rPr>
          <w:lang w:val="de-DE"/>
        </w:rPr>
        <w:t xml:space="preserve">: </w:t>
      </w:r>
      <w:r w:rsidR="002F39F9">
        <w:rPr>
          <w:lang w:val="de-DE"/>
        </w:rPr>
        <w:t xml:space="preserve">NICE </w:t>
      </w:r>
      <w:r w:rsidR="00641C45">
        <w:rPr>
          <w:lang w:val="de-DE"/>
        </w:rPr>
        <w:t xml:space="preserve">Vermittlung - </w:t>
      </w:r>
      <w:r w:rsidR="001E4762">
        <w:rPr>
          <w:lang w:val="de-DE"/>
        </w:rPr>
        <w:t>Praktikum</w:t>
      </w:r>
      <w:r w:rsidR="00641C45">
        <w:rPr>
          <w:lang w:val="de-DE"/>
        </w:rPr>
        <w:t xml:space="preserve"> bzw. Freiwilligenarbeit</w:t>
      </w:r>
      <w:r w:rsidR="002F39F9">
        <w:rPr>
          <w:lang w:val="de-DE"/>
        </w:rPr>
        <w:t xml:space="preserve"> </w:t>
      </w:r>
    </w:p>
    <w:p w:rsidR="00BB423C" w:rsidRDefault="00BB423C" w:rsidP="00BB423C">
      <w:pPr>
        <w:spacing w:before="0" w:after="0" w:line="240" w:lineRule="auto"/>
        <w:rPr>
          <w:lang w:val="de-DE"/>
        </w:rPr>
      </w:pPr>
    </w:p>
    <w:p w:rsidR="00BB423C" w:rsidRPr="00A723F7" w:rsidRDefault="00BB423C" w:rsidP="00BB423C">
      <w:pPr>
        <w:spacing w:before="0" w:after="0" w:line="240" w:lineRule="auto"/>
        <w:rPr>
          <w:lang w:val="de-DE"/>
        </w:rPr>
      </w:pPr>
    </w:p>
    <w:p w:rsidR="00BB423C" w:rsidRDefault="00A723F7" w:rsidP="00BB423C">
      <w:pPr>
        <w:spacing w:before="120" w:line="240" w:lineRule="auto"/>
        <w:rPr>
          <w:lang w:val="de-DE"/>
        </w:rPr>
      </w:pPr>
      <w:r w:rsidRPr="00A723F7">
        <w:rPr>
          <w:lang w:val="de-DE"/>
        </w:rPr>
        <w:t xml:space="preserve">Bitte sende diesen </w:t>
      </w:r>
      <w:r w:rsidRPr="00BB423C">
        <w:rPr>
          <w:lang w:val="de-DE"/>
        </w:rPr>
        <w:t xml:space="preserve">Bewerbungsbogen </w:t>
      </w:r>
      <w:r w:rsidRPr="00A723F7">
        <w:rPr>
          <w:lang w:val="de-DE"/>
        </w:rPr>
        <w:t xml:space="preserve">zusammen mit dem </w:t>
      </w:r>
      <w:r w:rsidRPr="00BB423C">
        <w:rPr>
          <w:lang w:val="de-DE"/>
        </w:rPr>
        <w:t xml:space="preserve">NICE-Lebenslauf </w:t>
      </w:r>
      <w:r w:rsidRPr="00A723F7">
        <w:rPr>
          <w:lang w:val="de-DE"/>
        </w:rPr>
        <w:t xml:space="preserve">(als Word-Dokumente, nicht als PDFs!) sowie einem </w:t>
      </w:r>
      <w:r w:rsidRPr="00BB423C">
        <w:rPr>
          <w:lang w:val="de-DE"/>
        </w:rPr>
        <w:t xml:space="preserve">Foto </w:t>
      </w:r>
      <w:r w:rsidRPr="00A723F7">
        <w:rPr>
          <w:lang w:val="de-DE"/>
        </w:rPr>
        <w:t xml:space="preserve">an </w:t>
      </w:r>
      <w:hyperlink r:id="rId8" w:history="1">
        <w:r w:rsidR="00BB423C" w:rsidRPr="00880C47">
          <w:rPr>
            <w:rStyle w:val="Hipervnculo"/>
            <w:lang w:val="de-DE"/>
          </w:rPr>
          <w:t>info@nice-network.org</w:t>
        </w:r>
      </w:hyperlink>
      <w:r w:rsidRPr="00A723F7">
        <w:rPr>
          <w:lang w:val="de-DE"/>
        </w:rPr>
        <w:t>.</w:t>
      </w:r>
      <w:r w:rsidR="00BB423C">
        <w:rPr>
          <w:lang w:val="de-DE"/>
        </w:rPr>
        <w:t xml:space="preserve"> </w:t>
      </w:r>
      <w:r w:rsidRPr="00A723F7">
        <w:rPr>
          <w:lang w:val="de-DE"/>
        </w:rPr>
        <w:t xml:space="preserve">Falls </w:t>
      </w:r>
      <w:r w:rsidR="006D0382">
        <w:rPr>
          <w:lang w:val="de-DE"/>
        </w:rPr>
        <w:t>du</w:t>
      </w:r>
      <w:r w:rsidRPr="00A723F7">
        <w:rPr>
          <w:lang w:val="de-DE"/>
        </w:rPr>
        <w:t xml:space="preserve"> bereits einen persönlichen NICE-Ansprechpartner hast, sende </w:t>
      </w:r>
      <w:r w:rsidR="006D0382">
        <w:rPr>
          <w:lang w:val="de-DE"/>
        </w:rPr>
        <w:t>dein</w:t>
      </w:r>
      <w:r w:rsidRPr="00A723F7">
        <w:rPr>
          <w:lang w:val="de-DE"/>
        </w:rPr>
        <w:t>e Unterlagen bitte direkt an sie/ihn</w:t>
      </w:r>
      <w:r w:rsidR="001E4762">
        <w:rPr>
          <w:lang w:val="de-DE"/>
        </w:rPr>
        <w:t>.</w:t>
      </w:r>
      <w:r w:rsidR="00BB423C">
        <w:rPr>
          <w:lang w:val="de-DE"/>
        </w:rPr>
        <w:t xml:space="preserve"> </w:t>
      </w:r>
    </w:p>
    <w:p w:rsidR="005713AF" w:rsidRPr="00DE6647" w:rsidRDefault="00A723F7" w:rsidP="00BB423C">
      <w:pPr>
        <w:spacing w:before="120" w:line="240" w:lineRule="auto"/>
        <w:jc w:val="center"/>
        <w:rPr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Vielen Dank!</w:t>
      </w:r>
    </w:p>
    <w:sectPr w:rsidR="005713AF" w:rsidRPr="00DE6647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3" w:rsidRDefault="00730793">
      <w:r>
        <w:separator/>
      </w:r>
    </w:p>
  </w:endnote>
  <w:endnote w:type="continuationSeparator" w:id="0">
    <w:p w:rsidR="00730793" w:rsidRDefault="0073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BB033D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A9622E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A9622E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A9622E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B033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BB033D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4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A9622E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A9622E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A9622E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3" w:rsidRDefault="00730793">
      <w:r>
        <w:separator/>
      </w:r>
    </w:p>
  </w:footnote>
  <w:footnote w:type="continuationSeparator" w:id="0">
    <w:p w:rsidR="00730793" w:rsidRDefault="00730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A9622E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50000" w:hash="M7dm+cfhqnEX2eQEUN11j2d50Ss=" w:salt="BqGEE7LRZTDJdDXTorTBD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4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7965"/>
    <w:rsid w:val="00011302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D1F27"/>
    <w:rsid w:val="001D26D8"/>
    <w:rsid w:val="001D277E"/>
    <w:rsid w:val="001D65B7"/>
    <w:rsid w:val="001E4762"/>
    <w:rsid w:val="001E5FAF"/>
    <w:rsid w:val="0021202E"/>
    <w:rsid w:val="00214865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F39F9"/>
    <w:rsid w:val="002F58B7"/>
    <w:rsid w:val="003109C5"/>
    <w:rsid w:val="003164CE"/>
    <w:rsid w:val="00324312"/>
    <w:rsid w:val="0032660C"/>
    <w:rsid w:val="003363FF"/>
    <w:rsid w:val="003419A7"/>
    <w:rsid w:val="003427F2"/>
    <w:rsid w:val="003458A8"/>
    <w:rsid w:val="00353D19"/>
    <w:rsid w:val="00357A9C"/>
    <w:rsid w:val="00362305"/>
    <w:rsid w:val="00375D4D"/>
    <w:rsid w:val="00391603"/>
    <w:rsid w:val="00393262"/>
    <w:rsid w:val="00394317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3293"/>
    <w:rsid w:val="00456621"/>
    <w:rsid w:val="00475738"/>
    <w:rsid w:val="004779A7"/>
    <w:rsid w:val="00482CFE"/>
    <w:rsid w:val="00490714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A7E7F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70A7E"/>
    <w:rsid w:val="0077723D"/>
    <w:rsid w:val="00783021"/>
    <w:rsid w:val="00783629"/>
    <w:rsid w:val="00791EC0"/>
    <w:rsid w:val="00793C19"/>
    <w:rsid w:val="00795B08"/>
    <w:rsid w:val="007960B8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747C9"/>
    <w:rsid w:val="00895412"/>
    <w:rsid w:val="008A2DBF"/>
    <w:rsid w:val="008A3C5A"/>
    <w:rsid w:val="008A43AC"/>
    <w:rsid w:val="008B425D"/>
    <w:rsid w:val="008C1E22"/>
    <w:rsid w:val="008C6DE9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51F2"/>
    <w:rsid w:val="00975A77"/>
    <w:rsid w:val="009A34AD"/>
    <w:rsid w:val="009A6BB0"/>
    <w:rsid w:val="009A7173"/>
    <w:rsid w:val="009B28A7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0740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6378"/>
    <w:rsid w:val="00BF4836"/>
    <w:rsid w:val="00C0158A"/>
    <w:rsid w:val="00C402D2"/>
    <w:rsid w:val="00C429F2"/>
    <w:rsid w:val="00C543E3"/>
    <w:rsid w:val="00C54C24"/>
    <w:rsid w:val="00C57712"/>
    <w:rsid w:val="00C60F3F"/>
    <w:rsid w:val="00C63A8E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E7DAD"/>
    <w:rsid w:val="00D0334E"/>
    <w:rsid w:val="00D06AFB"/>
    <w:rsid w:val="00D074C8"/>
    <w:rsid w:val="00D11899"/>
    <w:rsid w:val="00D14CAE"/>
    <w:rsid w:val="00D21226"/>
    <w:rsid w:val="00D227BD"/>
    <w:rsid w:val="00D371C7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A0570"/>
    <w:rsid w:val="00DA5B63"/>
    <w:rsid w:val="00DB69EB"/>
    <w:rsid w:val="00DC78CD"/>
    <w:rsid w:val="00DD6A1E"/>
    <w:rsid w:val="00DD70F8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60C3"/>
    <w:rsid w:val="00FA67FF"/>
    <w:rsid w:val="00FA6AFE"/>
    <w:rsid w:val="00FB4800"/>
    <w:rsid w:val="00FB6E05"/>
    <w:rsid w:val="00FC6157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-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44E5-1020-47A5-AD20-027E064E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4</Pages>
  <Words>851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compu</cp:lastModifiedBy>
  <cp:revision>12</cp:revision>
  <cp:lastPrinted>2015-09-23T14:34:00Z</cp:lastPrinted>
  <dcterms:created xsi:type="dcterms:W3CDTF">2016-12-15T13:26:00Z</dcterms:created>
  <dcterms:modified xsi:type="dcterms:W3CDTF">2018-08-30T14:12:00Z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