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B" w:rsidRDefault="00202582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.2pt;margin-top:.3pt;width:469.5pt;height:140.95pt;z-index:251660288" strokecolor="white">
            <v:textbox style="mso-next-textbox:#_x0000_s2051" inset=".7mm,.7mm,.7mm,.7mm">
              <w:txbxContent>
                <w:p w:rsidR="00955C46" w:rsidRPr="003173F3" w:rsidRDefault="008D6D81" w:rsidP="003173F3">
                  <w:pPr>
                    <w:keepNext/>
                    <w:spacing w:before="180" w:line="300" w:lineRule="exact"/>
                    <w:outlineLvl w:val="2"/>
                    <w:rPr>
                      <w:rFonts w:ascii="Arial" w:hAnsi="Arial" w:cs="Arial"/>
                      <w:b/>
                      <w:bCs/>
                      <w:color w:val="286270"/>
                      <w:sz w:val="24"/>
                      <w:szCs w:val="26"/>
                      <w:lang w:val="de-DE"/>
                    </w:rPr>
                  </w:pPr>
                  <w:r w:rsidRPr="003173F3">
                    <w:rPr>
                      <w:rFonts w:ascii="Arial" w:hAnsi="Arial" w:cs="Arial"/>
                      <w:b/>
                      <w:bCs/>
                      <w:color w:val="286270"/>
                      <w:sz w:val="24"/>
                      <w:szCs w:val="26"/>
                      <w:lang w:val="de-DE"/>
                    </w:rPr>
                    <w:t>Hinweis</w:t>
                  </w:r>
                  <w:r w:rsidR="008F18EB" w:rsidRPr="003173F3">
                    <w:rPr>
                      <w:rFonts w:ascii="Arial" w:hAnsi="Arial" w:cs="Arial"/>
                      <w:b/>
                      <w:bCs/>
                      <w:color w:val="286270"/>
                      <w:sz w:val="24"/>
                      <w:szCs w:val="26"/>
                      <w:lang w:val="de-DE"/>
                    </w:rPr>
                    <w:t>e</w:t>
                  </w:r>
                  <w:r w:rsidRPr="003173F3">
                    <w:rPr>
                      <w:rFonts w:ascii="Arial" w:hAnsi="Arial" w:cs="Arial"/>
                      <w:b/>
                      <w:bCs/>
                      <w:color w:val="286270"/>
                      <w:sz w:val="24"/>
                      <w:szCs w:val="26"/>
                      <w:lang w:val="de-DE"/>
                    </w:rPr>
                    <w:t xml:space="preserve"> zum Ausfüllen</w:t>
                  </w:r>
                  <w:r w:rsidR="00955C46" w:rsidRPr="003173F3">
                    <w:rPr>
                      <w:rFonts w:ascii="Arial" w:hAnsi="Arial" w:cs="Arial"/>
                      <w:b/>
                      <w:bCs/>
                      <w:color w:val="286270"/>
                      <w:sz w:val="24"/>
                      <w:szCs w:val="26"/>
                      <w:lang w:val="de-DE"/>
                    </w:rPr>
                    <w:t xml:space="preserve">: </w:t>
                  </w:r>
                </w:p>
                <w:p w:rsidR="008F18EB" w:rsidRDefault="008F18EB" w:rsidP="004109A7">
                  <w:pPr>
                    <w:pStyle w:val="Prrafodelista"/>
                    <w:numPr>
                      <w:ilvl w:val="0"/>
                      <w:numId w:val="24"/>
                    </w:numPr>
                    <w:spacing w:after="40" w:line="300" w:lineRule="exact"/>
                    <w:ind w:left="426"/>
                    <w:jc w:val="both"/>
                    <w:rPr>
                      <w:szCs w:val="20"/>
                      <w:lang w:val="de-DE"/>
                    </w:rPr>
                  </w:pPr>
                  <w:r>
                    <w:rPr>
                      <w:szCs w:val="20"/>
                      <w:lang w:val="de-DE"/>
                    </w:rPr>
                    <w:t xml:space="preserve">Alternativ zu diesem Formular kannst du auch deinen eigenen Lebenslauf einreichen. In diesem Fall genügt es, wenn du hier die Felder ausfüllst, die in deinem Lebenslauf nicht </w:t>
                  </w:r>
                  <w:r w:rsidR="003173F3">
                    <w:rPr>
                      <w:szCs w:val="20"/>
                      <w:lang w:val="de-DE"/>
                    </w:rPr>
                    <w:t>vorkommen</w:t>
                  </w:r>
                  <w:r w:rsidR="007955C4">
                    <w:rPr>
                      <w:szCs w:val="20"/>
                      <w:lang w:val="de-DE"/>
                    </w:rPr>
                    <w:t>,</w:t>
                  </w:r>
                  <w:r>
                    <w:rPr>
                      <w:szCs w:val="20"/>
                      <w:lang w:val="de-DE"/>
                    </w:rPr>
                    <w:t xml:space="preserve"> sowie das </w:t>
                  </w:r>
                  <w:r w:rsidR="004109A7">
                    <w:rPr>
                      <w:szCs w:val="20"/>
                      <w:lang w:val="de-DE"/>
                    </w:rPr>
                    <w:t>Motivationsschreiben in Punkt 9</w:t>
                  </w:r>
                  <w:r>
                    <w:rPr>
                      <w:szCs w:val="20"/>
                      <w:lang w:val="de-DE"/>
                    </w:rPr>
                    <w:t xml:space="preserve"> verfasst.</w:t>
                  </w:r>
                </w:p>
                <w:p w:rsidR="00955C46" w:rsidRPr="008F18EB" w:rsidRDefault="00290B3F" w:rsidP="004109A7">
                  <w:pPr>
                    <w:pStyle w:val="Prrafodelista"/>
                    <w:numPr>
                      <w:ilvl w:val="0"/>
                      <w:numId w:val="24"/>
                    </w:numPr>
                    <w:spacing w:after="40" w:line="300" w:lineRule="exact"/>
                    <w:ind w:left="426"/>
                    <w:jc w:val="both"/>
                    <w:rPr>
                      <w:szCs w:val="20"/>
                      <w:lang w:val="de-DE"/>
                    </w:rPr>
                  </w:pPr>
                  <w:r w:rsidRPr="008F18EB">
                    <w:rPr>
                      <w:szCs w:val="20"/>
                      <w:lang w:val="de-DE"/>
                    </w:rPr>
                    <w:t>Falls d</w:t>
                  </w:r>
                  <w:r w:rsidR="00955C46" w:rsidRPr="008F18EB">
                    <w:rPr>
                      <w:szCs w:val="20"/>
                      <w:lang w:val="de-DE"/>
                    </w:rPr>
                    <w:t xml:space="preserve">u </w:t>
                  </w:r>
                  <w:r w:rsidR="005C58CD" w:rsidRPr="008F18EB">
                    <w:rPr>
                      <w:szCs w:val="20"/>
                      <w:lang w:val="de-DE"/>
                    </w:rPr>
                    <w:t>dein Sabbatical</w:t>
                  </w:r>
                  <w:r w:rsidR="008F18EB" w:rsidRPr="008F18EB">
                    <w:rPr>
                      <w:szCs w:val="20"/>
                      <w:lang w:val="de-DE"/>
                    </w:rPr>
                    <w:t>-Projekt</w:t>
                  </w:r>
                  <w:r w:rsidR="008D6D81" w:rsidRPr="008F18EB">
                    <w:rPr>
                      <w:szCs w:val="20"/>
                      <w:lang w:val="de-DE"/>
                    </w:rPr>
                    <w:t xml:space="preserve"> </w:t>
                  </w:r>
                  <w:r w:rsidR="00955C46" w:rsidRPr="008F18EB">
                    <w:rPr>
                      <w:szCs w:val="20"/>
                      <w:lang w:val="de-DE"/>
                    </w:rPr>
                    <w:t xml:space="preserve">ohne vorangehenden Sprachkurs antreten möchtest, </w:t>
                  </w:r>
                  <w:r w:rsidR="008D6D81" w:rsidRPr="008F18EB">
                    <w:rPr>
                      <w:szCs w:val="20"/>
                      <w:lang w:val="de-DE"/>
                    </w:rPr>
                    <w:t xml:space="preserve">so </w:t>
                  </w:r>
                  <w:r w:rsidR="003173F3">
                    <w:rPr>
                      <w:szCs w:val="20"/>
                      <w:lang w:val="de-DE"/>
                    </w:rPr>
                    <w:t xml:space="preserve">verfasse uns alle Informationen zu deinem Werdegang </w:t>
                  </w:r>
                  <w:r w:rsidR="008D6D81" w:rsidRPr="008F18EB">
                    <w:rPr>
                      <w:szCs w:val="20"/>
                      <w:lang w:val="de-DE"/>
                    </w:rPr>
                    <w:t>bitte auf Spanisch</w:t>
                  </w:r>
                  <w:r w:rsidR="00955C46" w:rsidRPr="008F18EB">
                    <w:rPr>
                      <w:szCs w:val="20"/>
                      <w:lang w:val="de-DE"/>
                    </w:rPr>
                    <w:t>.</w:t>
                  </w:r>
                  <w:r w:rsidR="008F18EB">
                    <w:rPr>
                      <w:szCs w:val="20"/>
                      <w:lang w:val="de-DE"/>
                    </w:rPr>
                    <w:t xml:space="preserve"> </w:t>
                  </w:r>
                  <w:r w:rsidR="004109A7">
                    <w:rPr>
                      <w:szCs w:val="20"/>
                      <w:lang w:val="de-DE"/>
                    </w:rPr>
                    <w:br/>
                  </w:r>
                  <w:r w:rsidR="008D6D81" w:rsidRPr="008F18EB">
                    <w:rPr>
                      <w:szCs w:val="20"/>
                      <w:lang w:val="de-DE"/>
                    </w:rPr>
                    <w:t>Besten Dank!</w:t>
                  </w:r>
                </w:p>
              </w:txbxContent>
            </v:textbox>
          </v:shape>
        </w:pict>
      </w:r>
    </w:p>
    <w:p w:rsidR="008F18EB" w:rsidRDefault="008F18EB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</w:p>
    <w:p w:rsidR="008F18EB" w:rsidRDefault="008F18EB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</w:p>
    <w:p w:rsidR="008F18EB" w:rsidRDefault="008F18EB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</w:p>
    <w:p w:rsidR="008F18EB" w:rsidRDefault="008F18EB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</w:p>
    <w:p w:rsidR="003173F3" w:rsidRDefault="003173F3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1) Persönliche Daten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Vorname</w:t>
      </w:r>
      <w:r w:rsidR="009D01EB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01EB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="003173F3">
        <w:rPr>
          <w:szCs w:val="20"/>
          <w:lang w:val="de-DE"/>
        </w:rPr>
        <w:t xml:space="preserve"> </w:t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 w:rsidRPr="00955C46">
        <w:rPr>
          <w:szCs w:val="20"/>
          <w:lang w:val="de-DE"/>
        </w:rPr>
        <w:t>Straße</w:t>
      </w:r>
      <w:r w:rsidR="003173F3">
        <w:rPr>
          <w:szCs w:val="20"/>
          <w:lang w:val="de-DE"/>
        </w:rPr>
        <w:t>/ Nr.</w:t>
      </w:r>
      <w:r w:rsidRPr="00955C46">
        <w:rPr>
          <w:szCs w:val="20"/>
          <w:lang w:val="de-DE"/>
        </w:rPr>
        <w:t>:</w:t>
      </w:r>
      <w:r w:rsidR="003173F3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0"/>
    </w:p>
    <w:p w:rsidR="00955C46" w:rsidRPr="00955C46" w:rsidRDefault="003173F3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N</w:t>
      </w:r>
      <w:r>
        <w:rPr>
          <w:szCs w:val="20"/>
          <w:lang w:val="de-DE"/>
        </w:rPr>
        <w:t>achn</w:t>
      </w:r>
      <w:r w:rsidRPr="00955C46">
        <w:rPr>
          <w:szCs w:val="20"/>
          <w:lang w:val="de-DE"/>
        </w:rPr>
        <w:t>ame</w:t>
      </w:r>
      <w:r w:rsidR="00955C46" w:rsidRPr="00955C46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"/>
      <w:r>
        <w:rPr>
          <w:szCs w:val="20"/>
          <w:lang w:val="de-DE"/>
        </w:rPr>
        <w:t xml:space="preserve"> 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9D01EB">
        <w:rPr>
          <w:szCs w:val="20"/>
          <w:lang w:val="de-DE"/>
        </w:rPr>
        <w:t>PLZ/</w:t>
      </w:r>
      <w:r w:rsidR="00955C46" w:rsidRPr="00955C46">
        <w:rPr>
          <w:szCs w:val="20"/>
          <w:lang w:val="de-DE"/>
        </w:rPr>
        <w:t xml:space="preserve"> Stadt: </w:t>
      </w:r>
      <w:r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"/>
    </w:p>
    <w:p w:rsidR="003173F3" w:rsidRPr="00955C46" w:rsidRDefault="003173F3" w:rsidP="003173F3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Geschlecht: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202582" w:rsidRPr="00202582">
        <w:rPr>
          <w:b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955C46">
        <w:rPr>
          <w:b/>
          <w:szCs w:val="20"/>
          <w:lang w:val="de-DE"/>
        </w:rPr>
        <w:instrText xml:space="preserve"> FORMCHECKBOX </w:instrText>
      </w:r>
      <w:r w:rsidR="00202582">
        <w:rPr>
          <w:b/>
          <w:szCs w:val="20"/>
          <w:lang w:val="de-DE"/>
        </w:rPr>
      </w:r>
      <w:r w:rsidR="00202582">
        <w:rPr>
          <w:b/>
          <w:szCs w:val="20"/>
          <w:lang w:val="de-DE"/>
        </w:rPr>
        <w:fldChar w:fldCharType="separate"/>
      </w:r>
      <w:r w:rsidR="00202582" w:rsidRPr="00955C46">
        <w:rPr>
          <w:szCs w:val="20"/>
        </w:rPr>
        <w:fldChar w:fldCharType="end"/>
      </w:r>
      <w:bookmarkEnd w:id="3"/>
      <w:r>
        <w:rPr>
          <w:szCs w:val="20"/>
          <w:lang w:val="de-DE"/>
        </w:rPr>
        <w:t xml:space="preserve"> m </w:t>
      </w:r>
      <w:r w:rsidRPr="00955C46">
        <w:rPr>
          <w:szCs w:val="20"/>
          <w:lang w:val="de-DE"/>
        </w:rPr>
        <w:t xml:space="preserve"> </w:t>
      </w:r>
      <w:bookmarkStart w:id="4" w:name="Casilla39"/>
      <w:r w:rsidR="00202582" w:rsidRPr="00202582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955C46">
        <w:rPr>
          <w:b/>
          <w:szCs w:val="20"/>
          <w:lang w:val="de-DE"/>
        </w:rPr>
        <w:instrText xml:space="preserve"> FORMCHECKBOX </w:instrText>
      </w:r>
      <w:r w:rsidR="00202582">
        <w:rPr>
          <w:b/>
          <w:szCs w:val="20"/>
          <w:lang w:val="de-DE"/>
        </w:rPr>
      </w:r>
      <w:r w:rsidR="00202582">
        <w:rPr>
          <w:b/>
          <w:szCs w:val="20"/>
          <w:lang w:val="de-DE"/>
        </w:rPr>
        <w:fldChar w:fldCharType="separate"/>
      </w:r>
      <w:r w:rsidR="00202582" w:rsidRPr="00955C46">
        <w:rPr>
          <w:szCs w:val="20"/>
        </w:rPr>
        <w:fldChar w:fldCharType="end"/>
      </w:r>
      <w:bookmarkEnd w:id="4"/>
      <w:r w:rsidRPr="00955C46">
        <w:rPr>
          <w:szCs w:val="20"/>
          <w:lang w:val="de-DE"/>
        </w:rPr>
        <w:t xml:space="preserve"> w</w:t>
      </w:r>
      <w:r>
        <w:rPr>
          <w:szCs w:val="20"/>
          <w:lang w:val="de-DE"/>
        </w:rPr>
        <w:t xml:space="preserve">  </w:t>
      </w:r>
      <w:r w:rsidR="00202582" w:rsidRPr="00202582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955C46">
        <w:rPr>
          <w:b/>
          <w:szCs w:val="20"/>
          <w:lang w:val="de-DE"/>
        </w:rPr>
        <w:instrText xml:space="preserve"> FORMCHECKBOX </w:instrText>
      </w:r>
      <w:r w:rsidR="00202582">
        <w:rPr>
          <w:b/>
          <w:szCs w:val="20"/>
          <w:lang w:val="de-DE"/>
        </w:rPr>
      </w:r>
      <w:r w:rsidR="00202582">
        <w:rPr>
          <w:b/>
          <w:szCs w:val="20"/>
          <w:lang w:val="de-DE"/>
        </w:rPr>
        <w:fldChar w:fldCharType="separate"/>
      </w:r>
      <w:r w:rsidR="00202582" w:rsidRPr="00955C46">
        <w:rPr>
          <w:szCs w:val="20"/>
        </w:rPr>
        <w:fldChar w:fldCharType="end"/>
      </w:r>
      <w:r>
        <w:rPr>
          <w:szCs w:val="20"/>
          <w:lang w:val="de-DE"/>
        </w:rPr>
        <w:t xml:space="preserve"> d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t xml:space="preserve">Land: 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5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Geburts</w:t>
      </w:r>
      <w:r w:rsidR="009D01EB">
        <w:rPr>
          <w:szCs w:val="20"/>
          <w:lang w:val="de-DE"/>
        </w:rPr>
        <w:t>tag</w:t>
      </w:r>
      <w:r w:rsidRPr="00955C46">
        <w:rPr>
          <w:szCs w:val="20"/>
          <w:lang w:val="de-DE"/>
        </w:rPr>
        <w:t xml:space="preserve">: </w:t>
      </w:r>
      <w:r w:rsidR="009D01EB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6"/>
      <w:r w:rsidR="003173F3">
        <w:rPr>
          <w:szCs w:val="20"/>
          <w:lang w:val="de-DE"/>
        </w:rPr>
        <w:t xml:space="preserve"> </w:t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3173F3" w:rsidRPr="00955C46">
        <w:rPr>
          <w:szCs w:val="20"/>
          <w:lang w:val="de-DE"/>
        </w:rPr>
        <w:t>Nationalität</w:t>
      </w:r>
      <w:r w:rsidRPr="00955C46">
        <w:rPr>
          <w:szCs w:val="20"/>
          <w:lang w:val="de-DE"/>
        </w:rPr>
        <w:t xml:space="preserve">: </w:t>
      </w:r>
      <w:r w:rsidR="003173F3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7"/>
    </w:p>
    <w:p w:rsidR="00955C46" w:rsidRPr="00955C46" w:rsidRDefault="003173F3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Geburtsort: 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8"/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955C46" w:rsidRPr="00955C46">
        <w:rPr>
          <w:szCs w:val="20"/>
          <w:lang w:val="de-DE"/>
        </w:rPr>
        <w:t>Reisepass</w:t>
      </w:r>
      <w:r w:rsidR="009D01EB">
        <w:rPr>
          <w:szCs w:val="20"/>
          <w:lang w:val="de-DE"/>
        </w:rPr>
        <w:t>nr.</w:t>
      </w:r>
      <w:r w:rsidR="00955C46" w:rsidRPr="00955C46"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 w:rsidR="00955C46" w:rsidRPr="00955C46">
        <w:rPr>
          <w:szCs w:val="20"/>
          <w:lang w:val="de-DE"/>
        </w:rPr>
        <w:t xml:space="preserve"> 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2) Schulbildung</w:t>
      </w:r>
    </w:p>
    <w:p w:rsidR="00955C46" w:rsidRPr="00955C46" w:rsidRDefault="00955C46" w:rsidP="007955C4">
      <w:pPr>
        <w:keepNext/>
        <w:spacing w:before="180" w:line="300" w:lineRule="exact"/>
        <w:outlineLvl w:val="2"/>
        <w:rPr>
          <w:i/>
          <w:lang w:val="de-DE"/>
        </w:rPr>
      </w:pPr>
      <w:r w:rsidRPr="00955C46">
        <w:rPr>
          <w:i/>
          <w:lang w:val="de-DE"/>
        </w:rPr>
        <w:t xml:space="preserve">Bitte </w:t>
      </w:r>
      <w:r w:rsidR="007955C4">
        <w:rPr>
          <w:i/>
          <w:lang w:val="de-DE"/>
        </w:rPr>
        <w:t>gib</w:t>
      </w:r>
      <w:r w:rsidR="00DB4F76">
        <w:rPr>
          <w:i/>
          <w:lang w:val="de-DE"/>
        </w:rPr>
        <w:t xml:space="preserve"> deinen letzten Schulabschluss an: </w:t>
      </w:r>
    </w:p>
    <w:p w:rsidR="00955C46" w:rsidRPr="00955C46" w:rsidRDefault="007955C4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A</w:t>
      </w:r>
      <w:r w:rsidR="003173F3">
        <w:rPr>
          <w:szCs w:val="20"/>
          <w:lang w:val="de-DE"/>
        </w:rPr>
        <w:t>rt des A</w:t>
      </w:r>
      <w:r>
        <w:rPr>
          <w:szCs w:val="20"/>
          <w:lang w:val="de-DE"/>
        </w:rPr>
        <w:t>bschluss</w:t>
      </w:r>
      <w:r w:rsidR="003173F3">
        <w:rPr>
          <w:szCs w:val="20"/>
          <w:lang w:val="de-DE"/>
        </w:rPr>
        <w:t>es</w:t>
      </w:r>
      <w:r w:rsidR="009D01EB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9"/>
    </w:p>
    <w:p w:rsidR="003173F3" w:rsidRPr="00955C46" w:rsidRDefault="003173F3" w:rsidP="003173F3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Jahr</w:t>
      </w:r>
      <w:r w:rsidRPr="00955C46"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Schuln</w:t>
      </w:r>
      <w:r w:rsidR="00955C46" w:rsidRPr="00955C46">
        <w:rPr>
          <w:szCs w:val="20"/>
          <w:lang w:val="de-DE"/>
        </w:rPr>
        <w:t>ame:</w:t>
      </w:r>
      <w:r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0"/>
      <w:r w:rsidR="00955C46"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Ort: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3173F3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1"/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3173F3" w:rsidRPr="00955C46" w:rsidRDefault="003173F3" w:rsidP="00691F86">
      <w:pPr>
        <w:spacing w:before="0" w:after="0" w:line="300" w:lineRule="exact"/>
        <w:rPr>
          <w:szCs w:val="20"/>
          <w:lang w:val="de-DE"/>
        </w:rPr>
      </w:pPr>
    </w:p>
    <w:p w:rsid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3) Ausbildung</w:t>
      </w:r>
      <w:r w:rsidR="00347705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/ Lehre</w:t>
      </w:r>
    </w:p>
    <w:p w:rsidR="00347705" w:rsidRPr="00347705" w:rsidRDefault="00347705" w:rsidP="00691F86">
      <w:pPr>
        <w:keepNext/>
        <w:spacing w:before="180" w:line="300" w:lineRule="exact"/>
        <w:outlineLvl w:val="2"/>
        <w:rPr>
          <w:i/>
          <w:lang w:val="de-DE"/>
        </w:rPr>
      </w:pPr>
      <w:r w:rsidRPr="00347705">
        <w:rPr>
          <w:i/>
          <w:lang w:val="de-DE"/>
        </w:rPr>
        <w:t xml:space="preserve">Falls du eine Ausbildung oder Lehre </w:t>
      </w:r>
      <w:r>
        <w:rPr>
          <w:i/>
          <w:lang w:val="de-DE"/>
        </w:rPr>
        <w:t>absolviert</w:t>
      </w:r>
      <w:r w:rsidRPr="00347705">
        <w:rPr>
          <w:i/>
          <w:lang w:val="de-DE"/>
        </w:rPr>
        <w:t xml:space="preserve"> hast, trage diese bitte hier ein. 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Ausbildung 1</w:t>
      </w:r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2" w:name="Texto28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2"/>
      <w:r w:rsidR="00955C46" w:rsidRPr="00955C46">
        <w:rPr>
          <w:szCs w:val="20"/>
          <w:lang w:val="de-DE"/>
        </w:rPr>
        <w:t xml:space="preserve"> </w:t>
      </w:r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 xml:space="preserve">Abschluss zum/zur: 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3"/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Ausbildungsbetrieb: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4" w:name="Texto26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4"/>
    </w:p>
    <w:p w:rsidR="007B3D28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Sitz des Betriebs: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5"/>
    </w:p>
    <w:p w:rsidR="008D6D81" w:rsidRDefault="008D6D81" w:rsidP="00691F86">
      <w:pPr>
        <w:spacing w:after="40" w:line="300" w:lineRule="exact"/>
        <w:rPr>
          <w:szCs w:val="20"/>
          <w:u w:val="single"/>
          <w:lang w:val="de-DE"/>
        </w:rPr>
      </w:pPr>
    </w:p>
    <w:p w:rsid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Ausbildungen</w:t>
      </w:r>
      <w:r w:rsidRPr="00955C46">
        <w:rPr>
          <w:szCs w:val="20"/>
          <w:lang w:val="de-DE"/>
        </w:rPr>
        <w:t xml:space="preserve"> (bitte gemäß oben genannten Stichpunkten angeben): 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3173F3" w:rsidRDefault="003173F3" w:rsidP="00691F86">
      <w:pPr>
        <w:spacing w:after="40" w:line="300" w:lineRule="exact"/>
        <w:rPr>
          <w:szCs w:val="20"/>
          <w:lang w:val="de-DE"/>
        </w:rPr>
      </w:pPr>
    </w:p>
    <w:p w:rsidR="003173F3" w:rsidRPr="00955C46" w:rsidRDefault="003173F3" w:rsidP="00691F86">
      <w:pPr>
        <w:spacing w:after="40" w:line="300" w:lineRule="exact"/>
        <w:rPr>
          <w:szCs w:val="20"/>
          <w:lang w:val="de-DE"/>
        </w:rPr>
      </w:pPr>
    </w:p>
    <w:p w:rsidR="00955C46" w:rsidRPr="008D6D81" w:rsidRDefault="00955C46" w:rsidP="003173F3">
      <w:pPr>
        <w:keepNext/>
        <w:spacing w:before="24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4) Studium</w:t>
      </w:r>
    </w:p>
    <w:p w:rsidR="00955C46" w:rsidRPr="00347705" w:rsidRDefault="00347705" w:rsidP="00691F86">
      <w:pPr>
        <w:spacing w:after="200" w:line="300" w:lineRule="exact"/>
        <w:rPr>
          <w:i/>
          <w:lang w:val="de-DE"/>
        </w:rPr>
      </w:pPr>
      <w:r>
        <w:rPr>
          <w:i/>
          <w:lang w:val="de-DE"/>
        </w:rPr>
        <w:t xml:space="preserve">Trage hier bitte deine Studienaktivitäten ein. 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Studienabschnitt 1</w:t>
      </w:r>
    </w:p>
    <w:p w:rsidR="007B3D28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Studiengang: </w:t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6" w:name="Texto39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6"/>
    </w:p>
    <w:p w:rsidR="00955C46" w:rsidRPr="00955C46" w:rsidRDefault="009D01EB" w:rsidP="00691F86">
      <w:pPr>
        <w:spacing w:before="20" w:after="20" w:line="300" w:lineRule="exact"/>
        <w:rPr>
          <w:szCs w:val="20"/>
          <w:lang w:val="de-DE"/>
        </w:rPr>
      </w:pPr>
      <w:r>
        <w:rPr>
          <w:szCs w:val="20"/>
          <w:lang w:val="de-DE"/>
        </w:rPr>
        <w:t xml:space="preserve">Name der </w:t>
      </w:r>
      <w:r w:rsidR="007B3D28">
        <w:rPr>
          <w:szCs w:val="20"/>
          <w:lang w:val="de-DE"/>
        </w:rPr>
        <w:t>Universität/ H</w:t>
      </w:r>
      <w:r w:rsidR="00955C46" w:rsidRPr="00955C46">
        <w:rPr>
          <w:szCs w:val="20"/>
          <w:lang w:val="de-DE"/>
        </w:rPr>
        <w:t xml:space="preserve">ochschule 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7" w:name="Texto40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7"/>
    </w:p>
    <w:p w:rsidR="00955C46" w:rsidRPr="00955C46" w:rsidRDefault="00955C46" w:rsidP="00691F86">
      <w:pPr>
        <w:spacing w:before="20" w:after="2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Sitz der </w:t>
      </w:r>
      <w:r w:rsidR="007B3D28">
        <w:rPr>
          <w:szCs w:val="20"/>
          <w:lang w:val="de-DE"/>
        </w:rPr>
        <w:t>Universität/ H</w:t>
      </w:r>
      <w:r w:rsidR="007B3D28" w:rsidRPr="00955C46">
        <w:rPr>
          <w:szCs w:val="20"/>
          <w:lang w:val="de-DE"/>
        </w:rPr>
        <w:t>ochschule</w:t>
      </w:r>
      <w:r w:rsidR="009D01EB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8" w:name="Texto42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8"/>
    </w:p>
    <w:p w:rsidR="008D6D81" w:rsidRDefault="008D6D81" w:rsidP="00691F86">
      <w:pPr>
        <w:spacing w:before="0" w:after="0" w:line="300" w:lineRule="exact"/>
        <w:rPr>
          <w:szCs w:val="20"/>
          <w:u w:val="single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Studienaktivitäten</w:t>
      </w:r>
      <w:r w:rsidRPr="00955C46">
        <w:rPr>
          <w:szCs w:val="20"/>
          <w:lang w:val="de-DE"/>
        </w:rPr>
        <w:t xml:space="preserve"> (bitte gemäß oben genannten Stichpunkten angeben):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9" w:name="Texto70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19"/>
    </w:p>
    <w:p w:rsidR="008D6D81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3173F3" w:rsidRPr="00955C46" w:rsidRDefault="003173F3" w:rsidP="00691F86">
      <w:pPr>
        <w:spacing w:before="0" w:after="0" w:line="300" w:lineRule="exact"/>
        <w:rPr>
          <w:szCs w:val="20"/>
          <w:lang w:val="de-DE"/>
        </w:rPr>
      </w:pPr>
    </w:p>
    <w:p w:rsidR="00955C46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5</w:t>
      </w:r>
      <w:r w:rsidR="00DB4F7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Berufserfahrung</w:t>
      </w:r>
    </w:p>
    <w:p w:rsidR="00DB4F76" w:rsidRPr="00347705" w:rsidRDefault="003173F3" w:rsidP="00691F86">
      <w:pPr>
        <w:keepNext/>
        <w:spacing w:before="180" w:line="300" w:lineRule="exact"/>
        <w:outlineLvl w:val="2"/>
        <w:rPr>
          <w:i/>
          <w:lang w:val="de-DE"/>
        </w:rPr>
      </w:pPr>
      <w:r>
        <w:rPr>
          <w:i/>
          <w:lang w:val="de-DE"/>
        </w:rPr>
        <w:t>Bitte gib</w:t>
      </w:r>
      <w:r w:rsidR="00DB4F76" w:rsidRPr="00347705">
        <w:rPr>
          <w:i/>
          <w:lang w:val="de-DE"/>
        </w:rPr>
        <w:t xml:space="preserve"> hier </w:t>
      </w:r>
      <w:r w:rsidR="00347705">
        <w:rPr>
          <w:i/>
          <w:lang w:val="de-DE"/>
        </w:rPr>
        <w:t>deine Berufserfahrungen an.</w:t>
      </w:r>
      <w:r w:rsidR="00DB4F76" w:rsidRPr="00347705">
        <w:rPr>
          <w:i/>
          <w:lang w:val="de-DE"/>
        </w:rPr>
        <w:t xml:space="preserve"> </w:t>
      </w:r>
    </w:p>
    <w:p w:rsidR="00955C46" w:rsidRPr="00955C46" w:rsidRDefault="00DB4F76" w:rsidP="00691F86">
      <w:pPr>
        <w:spacing w:before="20" w:after="20" w:line="300" w:lineRule="exact"/>
        <w:rPr>
          <w:szCs w:val="20"/>
          <w:u w:val="single"/>
          <w:lang w:val="de-DE"/>
        </w:rPr>
      </w:pPr>
      <w:r>
        <w:rPr>
          <w:szCs w:val="20"/>
          <w:u w:val="single"/>
          <w:lang w:val="de-DE"/>
        </w:rPr>
        <w:t>Berufserfahrung</w:t>
      </w:r>
      <w:r w:rsidR="00955C46" w:rsidRPr="00955C46">
        <w:rPr>
          <w:szCs w:val="20"/>
          <w:u w:val="single"/>
          <w:lang w:val="de-DE"/>
        </w:rPr>
        <w:t xml:space="preserve"> 1</w:t>
      </w:r>
    </w:p>
    <w:p w:rsidR="00F478EA" w:rsidRPr="00955C46" w:rsidRDefault="00F478EA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Einrichtung</w:t>
      </w:r>
      <w:r w:rsidR="00F478EA">
        <w:rPr>
          <w:szCs w:val="20"/>
          <w:lang w:val="de-DE"/>
        </w:rPr>
        <w:t>sname</w:t>
      </w:r>
      <w:r w:rsidRPr="00955C46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20" w:name="Texto58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0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Sitz der Einrichtung: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21" w:name="Texto62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1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Art der Einrichtung</w:t>
      </w:r>
      <w:r w:rsidR="00F478EA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2" w:name="Texto59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2"/>
    </w:p>
    <w:p w:rsidR="00955C46" w:rsidRPr="00955C46" w:rsidRDefault="003173F3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Stelle/Funktion</w:t>
      </w:r>
      <w:r w:rsidR="00F478EA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3" w:name="Texto60"/>
      <w:r w:rsidR="00955C4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3"/>
      <w:r w:rsidR="00955C46" w:rsidRPr="00955C46">
        <w:rPr>
          <w:szCs w:val="20"/>
          <w:lang w:val="de-DE"/>
        </w:rPr>
        <w:t xml:space="preserve"> </w:t>
      </w:r>
    </w:p>
    <w:p w:rsidR="00DB4F76" w:rsidRDefault="00DB4F76" w:rsidP="00691F86">
      <w:pPr>
        <w:spacing w:after="40" w:line="300" w:lineRule="exact"/>
        <w:rPr>
          <w:szCs w:val="20"/>
          <w:lang w:val="de-DE"/>
        </w:rPr>
      </w:pPr>
    </w:p>
    <w:p w:rsidR="00DB4F76" w:rsidRPr="00955C46" w:rsidRDefault="00DB4F76" w:rsidP="00DB4F76">
      <w:pPr>
        <w:spacing w:before="20" w:after="20" w:line="300" w:lineRule="exact"/>
        <w:rPr>
          <w:szCs w:val="20"/>
          <w:u w:val="single"/>
          <w:lang w:val="de-DE"/>
        </w:rPr>
      </w:pPr>
      <w:r>
        <w:rPr>
          <w:szCs w:val="20"/>
          <w:u w:val="single"/>
          <w:lang w:val="de-DE"/>
        </w:rPr>
        <w:t>Berufserfahrung 2</w:t>
      </w:r>
    </w:p>
    <w:p w:rsidR="00DB4F76" w:rsidRPr="00955C46" w:rsidRDefault="00DB4F76" w:rsidP="00DB4F7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DB4F76" w:rsidRPr="00955C46" w:rsidRDefault="00DB4F76" w:rsidP="00DB4F7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Einrichtung</w:t>
      </w:r>
      <w:r>
        <w:rPr>
          <w:szCs w:val="20"/>
          <w:lang w:val="de-DE"/>
        </w:rPr>
        <w:t>sname</w:t>
      </w:r>
      <w:r w:rsidRPr="00955C46"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DB4F76" w:rsidRPr="00955C46" w:rsidRDefault="00DB4F76" w:rsidP="00DB4F7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Sitz der Einrichtung: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DB4F76" w:rsidRPr="00955C46" w:rsidRDefault="00DB4F76" w:rsidP="00DB4F7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Art der Einrichtung</w:t>
      </w:r>
      <w:r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DB4F76" w:rsidRDefault="003173F3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Stelle/Funktion</w:t>
      </w:r>
      <w:r w:rsidR="00DB4F76">
        <w:rPr>
          <w:szCs w:val="20"/>
          <w:lang w:val="de-DE"/>
        </w:rPr>
        <w:t>:</w:t>
      </w:r>
      <w:r w:rsidR="00DB4F76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="00DB4F76"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="00DB4F76" w:rsidRPr="00955C46">
        <w:rPr>
          <w:rFonts w:hint="eastAsia"/>
          <w:szCs w:val="20"/>
          <w:lang w:val="de-DE"/>
        </w:rPr>
        <w:t> </w:t>
      </w:r>
      <w:r w:rsidR="00DB4F76" w:rsidRPr="00955C46">
        <w:rPr>
          <w:rFonts w:hint="eastAsia"/>
          <w:szCs w:val="20"/>
          <w:lang w:val="de-DE"/>
        </w:rPr>
        <w:t> </w:t>
      </w:r>
      <w:r w:rsidR="00DB4F76" w:rsidRPr="00955C46">
        <w:rPr>
          <w:rFonts w:hint="eastAsia"/>
          <w:szCs w:val="20"/>
          <w:lang w:val="de-DE"/>
        </w:rPr>
        <w:t> </w:t>
      </w:r>
      <w:r w:rsidR="00DB4F76" w:rsidRPr="00955C46">
        <w:rPr>
          <w:rFonts w:hint="eastAsia"/>
          <w:szCs w:val="20"/>
          <w:lang w:val="de-DE"/>
        </w:rPr>
        <w:t> </w:t>
      </w:r>
      <w:r w:rsidR="00DB4F76"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="00DB4F76" w:rsidRPr="00955C46">
        <w:rPr>
          <w:szCs w:val="20"/>
          <w:lang w:val="de-DE"/>
        </w:rPr>
        <w:t xml:space="preserve"> </w:t>
      </w:r>
    </w:p>
    <w:p w:rsidR="008D6D81" w:rsidRPr="00955C46" w:rsidRDefault="008D6D81" w:rsidP="00691F86">
      <w:pPr>
        <w:spacing w:after="40" w:line="300" w:lineRule="exact"/>
        <w:rPr>
          <w:szCs w:val="20"/>
          <w:lang w:val="de-DE"/>
        </w:rPr>
      </w:pPr>
    </w:p>
    <w:p w:rsid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 xml:space="preserve">Weitere </w:t>
      </w:r>
      <w:r w:rsidR="003173F3">
        <w:rPr>
          <w:szCs w:val="20"/>
          <w:u w:val="single"/>
          <w:lang w:val="de-DE"/>
        </w:rPr>
        <w:t>Berufs</w:t>
      </w:r>
      <w:r w:rsidRPr="00955C46">
        <w:rPr>
          <w:szCs w:val="20"/>
          <w:u w:val="single"/>
          <w:lang w:val="de-DE"/>
        </w:rPr>
        <w:t>erfahrungen</w:t>
      </w:r>
      <w:r w:rsidRPr="00955C46">
        <w:rPr>
          <w:szCs w:val="20"/>
          <w:lang w:val="de-DE"/>
        </w:rPr>
        <w:t xml:space="preserve"> (bitte gemäß den oben genannten Stichpunkten angeben)</w:t>
      </w:r>
      <w:r w:rsidR="00F478EA">
        <w:rPr>
          <w:szCs w:val="20"/>
          <w:lang w:val="de-DE"/>
        </w:rPr>
        <w:t xml:space="preserve">: </w:t>
      </w:r>
      <w:r w:rsidR="00202582" w:rsidRPr="00955C46">
        <w:rPr>
          <w:szCs w:val="20"/>
          <w:lang w:val="de-D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4" w:name="Texto63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4"/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6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Fremdsprachenkenntnisse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bookmarkStart w:id="25" w:name="Texto48"/>
      <w:r w:rsidRPr="00955C46">
        <w:rPr>
          <w:szCs w:val="20"/>
          <w:lang w:val="de-DE"/>
        </w:rPr>
        <w:t>Fremdsprache 1: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5"/>
      <w:r w:rsidR="00F478EA">
        <w:rPr>
          <w:szCs w:val="20"/>
          <w:lang w:val="de-DE"/>
        </w:rPr>
        <w:t xml:space="preserve">  </w:t>
      </w:r>
      <w:r w:rsidRPr="00955C46">
        <w:rPr>
          <w:szCs w:val="20"/>
          <w:lang w:val="de-DE"/>
        </w:rPr>
        <w:t xml:space="preserve"> Niveau: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6" w:name="Texto50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6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Fremdsprache 2: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r w:rsidR="00F478EA">
        <w:rPr>
          <w:szCs w:val="20"/>
          <w:lang w:val="de-DE"/>
        </w:rPr>
        <w:t xml:space="preserve">   </w:t>
      </w:r>
      <w:r w:rsidRPr="00955C46">
        <w:rPr>
          <w:szCs w:val="20"/>
          <w:lang w:val="de-DE"/>
        </w:rPr>
        <w:t>Niveau: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Weitere Fremdsprachenkenntnisse:</w:t>
      </w:r>
      <w:r w:rsidR="00F478EA">
        <w:rPr>
          <w:szCs w:val="20"/>
          <w:lang w:val="de-DE"/>
        </w:rPr>
        <w:tab/>
      </w:r>
      <w:r w:rsidR="00202582" w:rsidRPr="00955C46">
        <w:rPr>
          <w:szCs w:val="20"/>
          <w:lang w:val="de-DE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7" w:name="Texto51"/>
      <w:r w:rsidRPr="00955C46">
        <w:rPr>
          <w:szCs w:val="20"/>
          <w:lang w:val="de-DE"/>
        </w:rPr>
        <w:instrText xml:space="preserve"> FORMTEXT </w:instrText>
      </w:r>
      <w:r w:rsidR="00202582" w:rsidRPr="00955C46">
        <w:rPr>
          <w:szCs w:val="20"/>
          <w:lang w:val="de-DE"/>
        </w:rPr>
      </w:r>
      <w:r w:rsidR="00202582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202582" w:rsidRPr="00955C46">
        <w:rPr>
          <w:szCs w:val="20"/>
          <w:lang w:val="de-DE"/>
        </w:rPr>
        <w:fldChar w:fldCharType="end"/>
      </w:r>
      <w:bookmarkEnd w:id="27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8D6D81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7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Computerkenntnisse</w:t>
      </w:r>
      <w:r w:rsidR="00955C46" w:rsidRPr="008D6D81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Bitte mit eigener Einschätzung des Niveaus.</w:t>
      </w:r>
    </w:p>
    <w:p w:rsidR="00955C46" w:rsidRDefault="00202582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8" w:name="Texto49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28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8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Hobbys, Aktivitäten</w:t>
      </w:r>
      <w:r w:rsidR="00347705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neben der Arbeit, Engagement 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etc.</w:t>
      </w:r>
    </w:p>
    <w:p w:rsidR="00955C46" w:rsidRDefault="00202582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9" w:name="Texto52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29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9</w:t>
      </w:r>
      <w:r w:rsidR="00347705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Motivation für dein Sabbatical</w:t>
      </w:r>
    </w:p>
    <w:p w:rsidR="00955C46" w:rsidRPr="00955C46" w:rsidRDefault="00955C46" w:rsidP="004109A7">
      <w:pPr>
        <w:spacing w:after="40" w:line="300" w:lineRule="exact"/>
        <w:jc w:val="both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Diese Motivation </w:t>
      </w:r>
      <w:r w:rsidR="00290B3F">
        <w:rPr>
          <w:szCs w:val="20"/>
          <w:lang w:val="de-DE"/>
        </w:rPr>
        <w:t>soll den Einrichtungen</w:t>
      </w:r>
      <w:r w:rsidRPr="00955C46">
        <w:rPr>
          <w:szCs w:val="20"/>
          <w:lang w:val="de-DE"/>
        </w:rPr>
        <w:t xml:space="preserve"> helfen, sich ein Bild von </w:t>
      </w:r>
      <w:r w:rsidR="00290B3F">
        <w:rPr>
          <w:szCs w:val="20"/>
          <w:lang w:val="de-DE"/>
        </w:rPr>
        <w:t xml:space="preserve">dir </w:t>
      </w:r>
      <w:r w:rsidRPr="00955C46">
        <w:rPr>
          <w:szCs w:val="20"/>
          <w:lang w:val="de-DE"/>
        </w:rPr>
        <w:t xml:space="preserve">zu machen, sowie das Interesse an </w:t>
      </w:r>
      <w:r w:rsidR="00290B3F">
        <w:rPr>
          <w:szCs w:val="20"/>
          <w:lang w:val="de-DE"/>
        </w:rPr>
        <w:t xml:space="preserve">dir </w:t>
      </w:r>
      <w:r w:rsidR="00347705">
        <w:rPr>
          <w:szCs w:val="20"/>
          <w:lang w:val="de-DE"/>
        </w:rPr>
        <w:t xml:space="preserve">zu </w:t>
      </w:r>
      <w:r w:rsidR="004109A7">
        <w:rPr>
          <w:szCs w:val="20"/>
          <w:lang w:val="de-DE"/>
        </w:rPr>
        <w:t xml:space="preserve">wecken. </w:t>
      </w:r>
      <w:r w:rsidRPr="00955C46">
        <w:rPr>
          <w:szCs w:val="20"/>
          <w:lang w:val="de-DE"/>
        </w:rPr>
        <w:t xml:space="preserve">Falls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mehrere </w:t>
      </w:r>
      <w:r w:rsidR="009D01EB">
        <w:rPr>
          <w:szCs w:val="20"/>
          <w:lang w:val="de-DE"/>
        </w:rPr>
        <w:t xml:space="preserve">Wunschthemen </w:t>
      </w:r>
      <w:r w:rsidRPr="00955C46">
        <w:rPr>
          <w:szCs w:val="20"/>
          <w:lang w:val="de-DE"/>
        </w:rPr>
        <w:t xml:space="preserve">angegeben hast, kannst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>hier auch zwei oder mehr Motivation</w:t>
      </w:r>
      <w:r w:rsidR="003173F3">
        <w:rPr>
          <w:szCs w:val="20"/>
          <w:lang w:val="de-DE"/>
        </w:rPr>
        <w:t>sschreiben verfassen</w:t>
      </w:r>
      <w:r w:rsidRPr="00955C46">
        <w:rPr>
          <w:szCs w:val="20"/>
          <w:lang w:val="de-DE"/>
        </w:rPr>
        <w:t xml:space="preserve"> - oder für jeden </w:t>
      </w:r>
      <w:r w:rsidR="00290B3F">
        <w:rPr>
          <w:szCs w:val="20"/>
          <w:lang w:val="de-DE"/>
        </w:rPr>
        <w:t>Be</w:t>
      </w:r>
      <w:r w:rsidRPr="00955C46">
        <w:rPr>
          <w:szCs w:val="20"/>
          <w:lang w:val="de-DE"/>
        </w:rPr>
        <w:t>re</w:t>
      </w:r>
      <w:r w:rsidR="003173F3">
        <w:rPr>
          <w:szCs w:val="20"/>
          <w:lang w:val="de-DE"/>
        </w:rPr>
        <w:t>ich einen eigenen Satz</w:t>
      </w:r>
      <w:r w:rsidRPr="00955C46">
        <w:rPr>
          <w:szCs w:val="20"/>
          <w:lang w:val="de-DE"/>
        </w:rPr>
        <w:t>, den wir dann wahlweise einbauen. Insgesamt sollte der Text nicht länger als eine halbe Seite sein.</w:t>
      </w:r>
    </w:p>
    <w:p w:rsidR="00955C46" w:rsidRDefault="00202582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691F86" w:rsidRPr="00955C46" w:rsidRDefault="00691F8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4109A7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10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Sonstige</w:t>
      </w:r>
      <w:r w:rsidR="009D01E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Informationen zum Lebenslauf</w:t>
      </w:r>
    </w:p>
    <w:p w:rsidR="005713AF" w:rsidRPr="008D6D81" w:rsidRDefault="00202582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0" w:name="Texto69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30"/>
    </w:p>
    <w:sectPr w:rsidR="005713AF" w:rsidRPr="008D6D81" w:rsidSect="0075387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D8" w:rsidRDefault="00236CD8">
      <w:r>
        <w:separator/>
      </w:r>
    </w:p>
  </w:endnote>
  <w:endnote w:type="continuationSeparator" w:id="0">
    <w:p w:rsidR="00236CD8" w:rsidRDefault="0023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B30CF3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3F2712" w:rsidRDefault="005713AF" w:rsidP="003F2712">
          <w:pPr>
            <w:pStyle w:val="Piedepgina"/>
            <w:rPr>
              <w:b/>
              <w:color w:val="FFFFFF" w:themeColor="background1"/>
              <w:lang w:val="en-US"/>
            </w:rPr>
          </w:pPr>
          <w:r w:rsidRPr="00955C46">
            <w:rPr>
              <w:b/>
              <w:color w:val="FFFFFF" w:themeColor="background1"/>
              <w:lang w:val="en-US"/>
            </w:rPr>
            <w:t xml:space="preserve"> </w:t>
          </w:r>
          <w:r w:rsidRPr="003F2712">
            <w:rPr>
              <w:b/>
              <w:color w:val="FFFFFF" w:themeColor="background1"/>
              <w:lang w:val="en-US"/>
            </w:rPr>
            <w:t>www.nice-network.org</w:t>
          </w:r>
          <w:r w:rsidRPr="003F2712">
            <w:rPr>
              <w:b/>
              <w:color w:val="FFFFFF" w:themeColor="background1"/>
              <w:lang w:val="en-US"/>
            </w:rPr>
            <w:br/>
            <w:t xml:space="preserve"> info@nice-network.org</w:t>
          </w:r>
        </w:p>
      </w:tc>
      <w:tc>
        <w:tcPr>
          <w:tcW w:w="2959" w:type="dxa"/>
        </w:tcPr>
        <w:p w:rsidR="005713AF" w:rsidRPr="003F2712" w:rsidRDefault="00202582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202582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202582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30CF3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30CF3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3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3F2712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3F2712" w:rsidRDefault="00202582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202582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202582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3F2712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D8" w:rsidRDefault="00236CD8">
      <w:r>
        <w:separator/>
      </w:r>
    </w:p>
  </w:footnote>
  <w:footnote w:type="continuationSeparator" w:id="0">
    <w:p w:rsidR="00236CD8" w:rsidRDefault="0023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202582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955C46" w:rsidRPr="00955C46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Angaben zum Lebenslauf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A46C48"/>
    <w:multiLevelType w:val="hybridMultilevel"/>
    <w:tmpl w:val="B39257FE"/>
    <w:lvl w:ilvl="0" w:tplc="A1D4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4AD4096"/>
    <w:multiLevelType w:val="hybridMultilevel"/>
    <w:tmpl w:val="FB743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ce5KwWUyIkcsOm6ZndK4u7ShbVU=" w:salt="/h7Gwkmkf4WkwfSBl9nAG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7689"/>
    <w:rsid w:val="00007965"/>
    <w:rsid w:val="00011302"/>
    <w:rsid w:val="00030B41"/>
    <w:rsid w:val="00042C56"/>
    <w:rsid w:val="00047BFA"/>
    <w:rsid w:val="00055C51"/>
    <w:rsid w:val="00075E8A"/>
    <w:rsid w:val="000828D3"/>
    <w:rsid w:val="000842E7"/>
    <w:rsid w:val="0008638E"/>
    <w:rsid w:val="000863F1"/>
    <w:rsid w:val="000B1464"/>
    <w:rsid w:val="000C29D0"/>
    <w:rsid w:val="000D6D67"/>
    <w:rsid w:val="000E58E9"/>
    <w:rsid w:val="000F33B2"/>
    <w:rsid w:val="00102150"/>
    <w:rsid w:val="001052F3"/>
    <w:rsid w:val="001658D2"/>
    <w:rsid w:val="0018525E"/>
    <w:rsid w:val="00190EB8"/>
    <w:rsid w:val="001A0748"/>
    <w:rsid w:val="001B0B41"/>
    <w:rsid w:val="001C27E0"/>
    <w:rsid w:val="001C7689"/>
    <w:rsid w:val="001D1F27"/>
    <w:rsid w:val="001D26D8"/>
    <w:rsid w:val="001D65B7"/>
    <w:rsid w:val="001E73D7"/>
    <w:rsid w:val="00202582"/>
    <w:rsid w:val="0021202E"/>
    <w:rsid w:val="00216AD8"/>
    <w:rsid w:val="00217880"/>
    <w:rsid w:val="00235339"/>
    <w:rsid w:val="00236CD8"/>
    <w:rsid w:val="002532FA"/>
    <w:rsid w:val="00261E15"/>
    <w:rsid w:val="00271693"/>
    <w:rsid w:val="00273C5D"/>
    <w:rsid w:val="002748C5"/>
    <w:rsid w:val="00277D03"/>
    <w:rsid w:val="00280B52"/>
    <w:rsid w:val="002818AD"/>
    <w:rsid w:val="00287B0C"/>
    <w:rsid w:val="00290B3F"/>
    <w:rsid w:val="002B1358"/>
    <w:rsid w:val="002B4761"/>
    <w:rsid w:val="002C3706"/>
    <w:rsid w:val="002C79A0"/>
    <w:rsid w:val="002D1118"/>
    <w:rsid w:val="002D57F8"/>
    <w:rsid w:val="003109C5"/>
    <w:rsid w:val="003164CE"/>
    <w:rsid w:val="003173F3"/>
    <w:rsid w:val="003419A7"/>
    <w:rsid w:val="003458A8"/>
    <w:rsid w:val="00347705"/>
    <w:rsid w:val="00353D19"/>
    <w:rsid w:val="00357A9C"/>
    <w:rsid w:val="00362305"/>
    <w:rsid w:val="00375D4D"/>
    <w:rsid w:val="00391603"/>
    <w:rsid w:val="003A4598"/>
    <w:rsid w:val="003A5481"/>
    <w:rsid w:val="003A6920"/>
    <w:rsid w:val="003A6A7E"/>
    <w:rsid w:val="003B00DE"/>
    <w:rsid w:val="003B11C8"/>
    <w:rsid w:val="003E6DA2"/>
    <w:rsid w:val="003F2712"/>
    <w:rsid w:val="003F31D7"/>
    <w:rsid w:val="003F4DC0"/>
    <w:rsid w:val="003F7C9C"/>
    <w:rsid w:val="004014F6"/>
    <w:rsid w:val="00402808"/>
    <w:rsid w:val="00404FE4"/>
    <w:rsid w:val="0041019B"/>
    <w:rsid w:val="004109A7"/>
    <w:rsid w:val="00413A74"/>
    <w:rsid w:val="00414E97"/>
    <w:rsid w:val="00415011"/>
    <w:rsid w:val="00415772"/>
    <w:rsid w:val="00421510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11E1"/>
    <w:rsid w:val="004E65EF"/>
    <w:rsid w:val="005225F4"/>
    <w:rsid w:val="0053057D"/>
    <w:rsid w:val="00532DB4"/>
    <w:rsid w:val="00534C0A"/>
    <w:rsid w:val="00540594"/>
    <w:rsid w:val="00540C1F"/>
    <w:rsid w:val="00547119"/>
    <w:rsid w:val="005713AF"/>
    <w:rsid w:val="00573F16"/>
    <w:rsid w:val="00582905"/>
    <w:rsid w:val="005832D3"/>
    <w:rsid w:val="00583546"/>
    <w:rsid w:val="005B38F9"/>
    <w:rsid w:val="005C58CD"/>
    <w:rsid w:val="005D4D72"/>
    <w:rsid w:val="005D61C4"/>
    <w:rsid w:val="005D64C1"/>
    <w:rsid w:val="00604C2F"/>
    <w:rsid w:val="006262CB"/>
    <w:rsid w:val="0062762D"/>
    <w:rsid w:val="00642C69"/>
    <w:rsid w:val="00643267"/>
    <w:rsid w:val="00647E39"/>
    <w:rsid w:val="00657560"/>
    <w:rsid w:val="00663640"/>
    <w:rsid w:val="00664D5F"/>
    <w:rsid w:val="006677A9"/>
    <w:rsid w:val="00670BAE"/>
    <w:rsid w:val="0069023D"/>
    <w:rsid w:val="00691F86"/>
    <w:rsid w:val="006C50F1"/>
    <w:rsid w:val="006D4C7D"/>
    <w:rsid w:val="006E1D53"/>
    <w:rsid w:val="006E59E9"/>
    <w:rsid w:val="006E6188"/>
    <w:rsid w:val="006F5328"/>
    <w:rsid w:val="006F647C"/>
    <w:rsid w:val="006F7E33"/>
    <w:rsid w:val="007006CB"/>
    <w:rsid w:val="00714C0D"/>
    <w:rsid w:val="00717190"/>
    <w:rsid w:val="00736E0B"/>
    <w:rsid w:val="0074670C"/>
    <w:rsid w:val="0075387D"/>
    <w:rsid w:val="0076293E"/>
    <w:rsid w:val="007664E5"/>
    <w:rsid w:val="00766701"/>
    <w:rsid w:val="007753CC"/>
    <w:rsid w:val="0077723D"/>
    <w:rsid w:val="00783021"/>
    <w:rsid w:val="00783629"/>
    <w:rsid w:val="00791EC0"/>
    <w:rsid w:val="00793C19"/>
    <w:rsid w:val="007955C4"/>
    <w:rsid w:val="007960B8"/>
    <w:rsid w:val="007B2755"/>
    <w:rsid w:val="007B2B99"/>
    <w:rsid w:val="007B3D28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8D6D81"/>
    <w:rsid w:val="008F18EB"/>
    <w:rsid w:val="00905F89"/>
    <w:rsid w:val="009239E8"/>
    <w:rsid w:val="00933AC4"/>
    <w:rsid w:val="00936132"/>
    <w:rsid w:val="00940014"/>
    <w:rsid w:val="00940B50"/>
    <w:rsid w:val="00950A0A"/>
    <w:rsid w:val="00955C46"/>
    <w:rsid w:val="00985A4E"/>
    <w:rsid w:val="009A6BB0"/>
    <w:rsid w:val="009A7173"/>
    <w:rsid w:val="009B28A7"/>
    <w:rsid w:val="009C27E7"/>
    <w:rsid w:val="009D01EB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72B4C"/>
    <w:rsid w:val="00A77DE8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D7E8D"/>
    <w:rsid w:val="00AF5745"/>
    <w:rsid w:val="00B00A81"/>
    <w:rsid w:val="00B01DE6"/>
    <w:rsid w:val="00B11310"/>
    <w:rsid w:val="00B21766"/>
    <w:rsid w:val="00B23220"/>
    <w:rsid w:val="00B30CF3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C369BC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A0BE9"/>
    <w:rsid w:val="00CB206C"/>
    <w:rsid w:val="00CD1AB0"/>
    <w:rsid w:val="00CD4526"/>
    <w:rsid w:val="00D06AFB"/>
    <w:rsid w:val="00D074C8"/>
    <w:rsid w:val="00D14CAE"/>
    <w:rsid w:val="00D21226"/>
    <w:rsid w:val="00D227BD"/>
    <w:rsid w:val="00D371C7"/>
    <w:rsid w:val="00D43467"/>
    <w:rsid w:val="00D462F9"/>
    <w:rsid w:val="00D51A15"/>
    <w:rsid w:val="00D6052C"/>
    <w:rsid w:val="00D75612"/>
    <w:rsid w:val="00D76B02"/>
    <w:rsid w:val="00D91437"/>
    <w:rsid w:val="00DA5B63"/>
    <w:rsid w:val="00DA7674"/>
    <w:rsid w:val="00DB4F76"/>
    <w:rsid w:val="00DB69EB"/>
    <w:rsid w:val="00DC78CD"/>
    <w:rsid w:val="00DD6A1E"/>
    <w:rsid w:val="00DD70F8"/>
    <w:rsid w:val="00DE4370"/>
    <w:rsid w:val="00DF2C50"/>
    <w:rsid w:val="00E20E86"/>
    <w:rsid w:val="00E8766D"/>
    <w:rsid w:val="00E879F1"/>
    <w:rsid w:val="00E92A79"/>
    <w:rsid w:val="00E95863"/>
    <w:rsid w:val="00EA45CB"/>
    <w:rsid w:val="00EA460A"/>
    <w:rsid w:val="00EA5827"/>
    <w:rsid w:val="00F478EA"/>
    <w:rsid w:val="00F5390A"/>
    <w:rsid w:val="00F63D15"/>
    <w:rsid w:val="00F6618B"/>
    <w:rsid w:val="00F6667D"/>
    <w:rsid w:val="00F74207"/>
    <w:rsid w:val="00F76756"/>
    <w:rsid w:val="00F83B9D"/>
    <w:rsid w:val="00F91EC9"/>
    <w:rsid w:val="00FA60C3"/>
    <w:rsid w:val="00FA67FF"/>
    <w:rsid w:val="00FA6AFE"/>
    <w:rsid w:val="00FB4800"/>
    <w:rsid w:val="00FB6E05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7BBF-79BB-4F6E-BE4F-3FBE531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compu</cp:lastModifiedBy>
  <cp:revision>7</cp:revision>
  <cp:lastPrinted>2015-09-23T14:34:00Z</cp:lastPrinted>
  <dcterms:created xsi:type="dcterms:W3CDTF">2020-01-15T15:45:00Z</dcterms:created>
  <dcterms:modified xsi:type="dcterms:W3CDTF">2020-01-16T13:05:00Z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