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7" w:rsidRPr="00A723F7" w:rsidRDefault="00FB6989" w:rsidP="00324312">
      <w:pPr>
        <w:keepNext/>
        <w:spacing w:before="3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FB6989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36.55pt;margin-top:32.2pt;width:249.75pt;height:114.5pt;z-index:251660288" o:allowincell="f" stroked="f">
            <v:textbox style="mso-next-textbox:#_x0000_s2051">
              <w:txbxContent>
                <w:p w:rsidR="000375D6" w:rsidRPr="000A1358" w:rsidRDefault="000375D6" w:rsidP="000E563C">
                  <w:pPr>
                    <w:spacing w:before="0" w:line="240" w:lineRule="auto"/>
                    <w:ind w:left="3538" w:hanging="3538"/>
                    <w:rPr>
                      <w:rFonts w:cs="Arial"/>
                      <w:b/>
                      <w:bCs/>
                      <w:color w:val="286270"/>
                      <w:szCs w:val="20"/>
                      <w:lang w:val="en-US"/>
                    </w:rPr>
                  </w:pPr>
                  <w:r w:rsidRPr="000A1358">
                    <w:rPr>
                      <w:rFonts w:cs="Arial"/>
                      <w:b/>
                      <w:bCs/>
                      <w:color w:val="286270"/>
                      <w:szCs w:val="20"/>
                      <w:lang w:val="en-US"/>
                    </w:rPr>
                    <w:t xml:space="preserve">Note: </w:t>
                  </w:r>
                </w:p>
                <w:p w:rsidR="000375D6" w:rsidRPr="00B26189" w:rsidRDefault="00C400CA" w:rsidP="004154D0">
                  <w:pPr>
                    <w:tabs>
                      <w:tab w:val="left" w:pos="4111"/>
                    </w:tabs>
                    <w:rPr>
                      <w:rFonts w:ascii="Arial" w:hAnsi="Arial" w:cs="Arial"/>
                      <w:lang w:val="en-US"/>
                    </w:rPr>
                  </w:pPr>
                  <w:r w:rsidRPr="00B26189">
                    <w:rPr>
                      <w:rStyle w:val="TextinTabelleCar"/>
                    </w:rPr>
                    <w:t>Please fill in this form in Spanish if you want to do an inter</w:t>
                  </w:r>
                  <w:r w:rsidR="00AA073C">
                    <w:rPr>
                      <w:rStyle w:val="TextinTabelleCar"/>
                    </w:rPr>
                    <w:t>n</w:t>
                  </w:r>
                  <w:r w:rsidR="00FF4B67">
                    <w:rPr>
                      <w:rStyle w:val="TextinTabelleCar"/>
                    </w:rPr>
                    <w:t>ship / volunta</w:t>
                  </w:r>
                  <w:r w:rsidRPr="00B26189">
                    <w:rPr>
                      <w:rStyle w:val="TextinTabelleCar"/>
                    </w:rPr>
                    <w:t>r</w:t>
                  </w:r>
                  <w:r w:rsidR="00FF4B67">
                    <w:rPr>
                      <w:rStyle w:val="TextinTabelleCar"/>
                    </w:rPr>
                    <w:t>y</w:t>
                  </w:r>
                  <w:r w:rsidR="006E5DAE">
                    <w:rPr>
                      <w:rStyle w:val="TextinTabelleCar"/>
                    </w:rPr>
                    <w:t xml:space="preserve"> work</w:t>
                  </w:r>
                  <w:r w:rsidRPr="00B26189">
                    <w:rPr>
                      <w:rStyle w:val="TextinTabelleCar"/>
                    </w:rPr>
                    <w:t xml:space="preserve"> without completing a lan</w:t>
                  </w:r>
                  <w:r w:rsidR="00B26189" w:rsidRPr="00B26189">
                    <w:rPr>
                      <w:rStyle w:val="TextinTabelleCar"/>
                    </w:rPr>
                    <w:t xml:space="preserve">guage course before. </w:t>
                  </w:r>
                  <w:r w:rsidR="00FF4B67">
                    <w:rPr>
                      <w:rStyle w:val="TextinTabelleCar"/>
                    </w:rPr>
                    <w:br/>
                  </w:r>
                  <w:r w:rsidR="00B26189" w:rsidRPr="00B26189">
                    <w:rPr>
                      <w:rStyle w:val="TextinTabelleCar"/>
                    </w:rPr>
                    <w:t xml:space="preserve">English technical terms </w:t>
                  </w:r>
                  <w:r w:rsidR="00FF4B67">
                    <w:rPr>
                      <w:rStyle w:val="TextinTabelleCar"/>
                    </w:rPr>
                    <w:t xml:space="preserve">need </w:t>
                  </w:r>
                  <w:r w:rsidR="00B26189" w:rsidRPr="00B26189">
                    <w:rPr>
                      <w:rStyle w:val="TextinTabelleCar"/>
                    </w:rPr>
                    <w:t>to be translated into Spanish, too.</w:t>
                  </w:r>
                  <w:r w:rsidR="00B26189" w:rsidRPr="00B26189">
                    <w:rPr>
                      <w:rStyle w:val="TextinTabelleCar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357500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Structure</w: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 </w:t>
      </w:r>
    </w:p>
    <w:p w:rsidR="00A723F7" w:rsidRPr="001E4762" w:rsidRDefault="00E9656A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 xml:space="preserve">Your </w:t>
      </w:r>
      <w:r w:rsidR="00357500">
        <w:rPr>
          <w:rFonts w:cs="Arial"/>
          <w:b/>
          <w:bCs/>
          <w:color w:val="286270"/>
          <w:szCs w:val="20"/>
          <w:lang w:val="de-DE"/>
        </w:rPr>
        <w:t>Contact Details</w:t>
      </w:r>
    </w:p>
    <w:p w:rsidR="00A723F7" w:rsidRPr="006B7C50" w:rsidRDefault="006B7C5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en-US"/>
        </w:rPr>
      </w:pPr>
      <w:r w:rsidRPr="006B7C50">
        <w:rPr>
          <w:rFonts w:cs="Arial"/>
          <w:b/>
          <w:bCs/>
          <w:color w:val="286270"/>
          <w:szCs w:val="20"/>
          <w:lang w:val="en-US"/>
        </w:rPr>
        <w:t xml:space="preserve">Your </w:t>
      </w:r>
      <w:r w:rsidR="00357500" w:rsidRPr="006B7C50">
        <w:rPr>
          <w:rFonts w:cs="Arial"/>
          <w:b/>
          <w:bCs/>
          <w:color w:val="286270"/>
          <w:szCs w:val="20"/>
          <w:lang w:val="en-US"/>
        </w:rPr>
        <w:t>Internship or Volunt</w:t>
      </w:r>
      <w:r w:rsidR="00FF4B67">
        <w:rPr>
          <w:rFonts w:cs="Arial"/>
          <w:b/>
          <w:bCs/>
          <w:color w:val="286270"/>
          <w:szCs w:val="20"/>
          <w:lang w:val="en-US"/>
        </w:rPr>
        <w:t>ary</w:t>
      </w:r>
      <w:r w:rsidR="006E5DAE">
        <w:rPr>
          <w:rFonts w:cs="Arial"/>
          <w:b/>
          <w:bCs/>
          <w:color w:val="286270"/>
          <w:szCs w:val="20"/>
          <w:lang w:val="en-US"/>
        </w:rPr>
        <w:t xml:space="preserve"> Work</w:t>
      </w:r>
    </w:p>
    <w:p w:rsidR="00A723F7" w:rsidRPr="001E4762" w:rsidRDefault="0035750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 xml:space="preserve">Your Spanish Skills </w:t>
      </w:r>
    </w:p>
    <w:p w:rsidR="00A723F7" w:rsidRPr="001E4762" w:rsidRDefault="0035750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>Your Accommodation</w:t>
      </w:r>
    </w:p>
    <w:p w:rsidR="00A723F7" w:rsidRPr="001E4762" w:rsidRDefault="00357500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>Other</w:t>
      </w:r>
    </w:p>
    <w:p w:rsidR="00A723F7" w:rsidRDefault="00A723F7" w:rsidP="00A723F7">
      <w:pPr>
        <w:spacing w:after="40" w:line="240" w:lineRule="auto"/>
        <w:rPr>
          <w:color w:val="286678"/>
          <w:lang w:val="de-DE"/>
        </w:rPr>
      </w:pP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E9656A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Your </w:t>
      </w:r>
      <w:r w:rsidR="006B7C50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Contact Details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First and last name</w:t>
            </w:r>
            <w:r w:rsidR="00A723F7" w:rsidRPr="00A723F7">
              <w:rPr>
                <w:lang w:val="de-DE"/>
              </w:rPr>
              <w:t>: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Telephone</w:t>
            </w:r>
            <w:r w:rsidR="00A723F7" w:rsidRPr="00A723F7">
              <w:rPr>
                <w:lang w:val="de-DE"/>
              </w:rPr>
              <w:t>: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2" w:name="Texto42"/>
          <w:p w:rsidR="00A723F7" w:rsidRPr="00A723F7" w:rsidRDefault="00FB6989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4769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Mobile phone</w:t>
            </w:r>
            <w:r w:rsidR="00A723F7" w:rsidRPr="00A723F7">
              <w:rPr>
                <w:lang w:val="de-DE"/>
              </w:rPr>
              <w:t>:</w:t>
            </w:r>
          </w:p>
          <w:bookmarkStart w:id="3" w:name="Texto46"/>
          <w:p w:rsidR="00A723F7" w:rsidRPr="00A723F7" w:rsidRDefault="00FB6989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</w:tr>
      <w:tr w:rsidR="00A723F7" w:rsidRPr="00A723F7" w:rsidTr="00FF4B67">
        <w:trPr>
          <w:trHeight w:val="443"/>
        </w:trPr>
        <w:tc>
          <w:tcPr>
            <w:tcW w:w="4848" w:type="dxa"/>
            <w:vAlign w:val="center"/>
          </w:tcPr>
          <w:p w:rsidR="00A723F7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Alternative E-Mail</w:t>
            </w:r>
            <w:r w:rsidR="00A723F7" w:rsidRPr="00A723F7">
              <w:rPr>
                <w:lang w:val="de-DE"/>
              </w:rPr>
              <w:t>: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Facebook: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A723F7" w:rsidRPr="000C37D5" w:rsidTr="00324312">
        <w:tc>
          <w:tcPr>
            <w:tcW w:w="9617" w:type="dxa"/>
            <w:gridSpan w:val="2"/>
            <w:vAlign w:val="center"/>
          </w:tcPr>
          <w:p w:rsidR="000C37D5" w:rsidRDefault="006B7C50" w:rsidP="006B7C50">
            <w:pPr>
              <w:spacing w:before="60" w:after="60" w:line="240" w:lineRule="auto"/>
              <w:rPr>
                <w:lang w:val="en-US"/>
              </w:rPr>
            </w:pPr>
            <w:r w:rsidRPr="006B7C50">
              <w:rPr>
                <w:lang w:val="en-US"/>
              </w:rPr>
              <w:t>NICE was recommended to me by a former client</w:t>
            </w:r>
            <w:r w:rsidR="00A723F7" w:rsidRPr="006B7C50">
              <w:rPr>
                <w:lang w:val="en-US"/>
              </w:rPr>
              <w:t>:</w:t>
            </w:r>
          </w:p>
          <w:p w:rsidR="00A723F7" w:rsidRPr="000C37D5" w:rsidRDefault="00FB6989" w:rsidP="006B7C50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6B7C50" w:rsidRDefault="00A723F7" w:rsidP="00A723F7">
      <w:pPr>
        <w:spacing w:after="40" w:line="240" w:lineRule="auto"/>
        <w:rPr>
          <w:lang w:val="en-US"/>
        </w:rPr>
      </w:pPr>
    </w:p>
    <w:p w:rsidR="00A723F7" w:rsidRPr="006B7C50" w:rsidRDefault="00A723F7" w:rsidP="00A723F7">
      <w:pPr>
        <w:spacing w:after="40" w:line="240" w:lineRule="auto"/>
        <w:rPr>
          <w:lang w:val="en-US"/>
        </w:rPr>
      </w:pPr>
    </w:p>
    <w:p w:rsidR="00E33479" w:rsidRPr="006E5DAE" w:rsidRDefault="00A723F7" w:rsidP="000E563C">
      <w:pPr>
        <w:keepNext/>
        <w:spacing w:before="240" w:after="16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en-US"/>
        </w:rPr>
      </w:pPr>
      <w:r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2</w:t>
      </w:r>
      <w:r w:rsidR="00E9656A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) Your </w:t>
      </w:r>
      <w:r w:rsidR="006B7C50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Internship</w:t>
      </w:r>
      <w:r w:rsidR="00E9656A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 or</w:t>
      </w:r>
      <w:r w:rsidR="00E33479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 Volunt</w:t>
      </w:r>
      <w:r w:rsidR="00E9656A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ary</w:t>
      </w:r>
      <w:r w:rsid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 </w:t>
      </w:r>
      <w:r w:rsidR="006E5DAE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Work</w:t>
      </w:r>
    </w:p>
    <w:p w:rsidR="000E563C" w:rsidRPr="006E5DAE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en-US"/>
        </w:rPr>
      </w:pP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3A6598" w:rsidRPr="000C37D5" w:rsidTr="00324312">
        <w:tc>
          <w:tcPr>
            <w:tcW w:w="4848" w:type="dxa"/>
            <w:vAlign w:val="center"/>
          </w:tcPr>
          <w:p w:rsidR="003A6598" w:rsidRPr="001E4762" w:rsidRDefault="006E5DAE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>
              <w:rPr>
                <w:rFonts w:cs="Arial"/>
                <w:b/>
                <w:bCs/>
                <w:color w:val="286270"/>
                <w:szCs w:val="20"/>
                <w:lang w:val="de-DE"/>
              </w:rPr>
              <w:t>Timeframe</w:t>
            </w:r>
          </w:p>
        </w:tc>
        <w:tc>
          <w:tcPr>
            <w:tcW w:w="4769" w:type="dxa"/>
            <w:vAlign w:val="center"/>
          </w:tcPr>
          <w:p w:rsidR="003A6598" w:rsidRPr="000C37D5" w:rsidRDefault="006D63A1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szCs w:val="20"/>
                <w:u w:val="single"/>
                <w:lang w:val="en-US"/>
              </w:rPr>
            </w:pPr>
            <w:r w:rsidRPr="000C37D5">
              <w:rPr>
                <w:rFonts w:cs="Arial"/>
                <w:b/>
                <w:bCs/>
                <w:color w:val="286270"/>
                <w:szCs w:val="20"/>
                <w:lang w:val="en-US"/>
              </w:rPr>
              <w:t>City</w:t>
            </w:r>
            <w:r w:rsidR="000C37D5" w:rsidRPr="000C37D5">
              <w:rPr>
                <w:rFonts w:cs="Arial"/>
                <w:b/>
                <w:bCs/>
                <w:color w:val="286270"/>
                <w:szCs w:val="20"/>
                <w:lang w:val="en-US"/>
              </w:rPr>
              <w:t xml:space="preserve"> </w:t>
            </w:r>
            <w:r w:rsidR="000E4B14">
              <w:rPr>
                <w:rFonts w:cs="Arial"/>
                <w:bCs/>
                <w:szCs w:val="20"/>
                <w:lang w:val="en-US"/>
              </w:rPr>
              <w:t>(multiple references possible</w:t>
            </w:r>
            <w:r w:rsidR="000C37D5" w:rsidRPr="000C37D5">
              <w:rPr>
                <w:rFonts w:cs="Arial"/>
                <w:bCs/>
                <w:szCs w:val="20"/>
                <w:lang w:val="en-US"/>
              </w:rPr>
              <w:t>)</w:t>
            </w:r>
          </w:p>
        </w:tc>
      </w:tr>
      <w:tr w:rsidR="003A6598" w:rsidRPr="000C37D5" w:rsidTr="00324312">
        <w:tc>
          <w:tcPr>
            <w:tcW w:w="4848" w:type="dxa"/>
            <w:vAlign w:val="center"/>
          </w:tcPr>
          <w:p w:rsidR="003A6598" w:rsidRPr="00A723F7" w:rsidRDefault="006B7C5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Duration in weeks</w:t>
            </w:r>
            <w:r w:rsidR="003A6598" w:rsidRPr="00A723F7">
              <w:rPr>
                <w:lang w:val="de-DE"/>
              </w:rPr>
              <w:t>:</w:t>
            </w:r>
          </w:p>
          <w:p w:rsidR="003A6598" w:rsidRPr="00A723F7" w:rsidRDefault="00FB6989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FF4B67" w:rsidRDefault="00FB6989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Buenos Aires  </w:t>
            </w:r>
            <w:r w:rsidR="000C37D5" w:rsidRPr="00FF4B67">
              <w:t xml:space="preserve"> </w:t>
            </w:r>
            <w:r w:rsidR="003A6598" w:rsidRPr="00FF4B67">
              <w:t xml:space="preserve">  </w:t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Córdoba    </w:t>
            </w:r>
          </w:p>
          <w:p w:rsidR="003A6598" w:rsidRPr="00FF4B67" w:rsidRDefault="00FB6989" w:rsidP="006D63A1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Salta  </w:t>
            </w:r>
            <w:r w:rsidR="000C37D5" w:rsidRPr="00FF4B67">
              <w:t xml:space="preserve">            </w:t>
            </w:r>
            <w:r w:rsidR="003A6598" w:rsidRPr="00FF4B67">
              <w:t xml:space="preserve">  </w:t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F4B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F4B67">
              <w:t xml:space="preserve"> Mendoza  </w:t>
            </w:r>
          </w:p>
        </w:tc>
      </w:tr>
      <w:tr w:rsidR="003A6598" w:rsidRPr="00DA30CC" w:rsidTr="00324312">
        <w:tc>
          <w:tcPr>
            <w:tcW w:w="4848" w:type="dxa"/>
            <w:vAlign w:val="center"/>
          </w:tcPr>
          <w:p w:rsidR="003A6598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Period</w:t>
            </w:r>
            <w:r w:rsidR="003A6598" w:rsidRPr="00A723F7">
              <w:rPr>
                <w:lang w:val="de-DE"/>
              </w:rPr>
              <w:t xml:space="preserve">: </w:t>
            </w:r>
            <w:r w:rsidR="003A6598" w:rsidRPr="00A723F7">
              <w:rPr>
                <w:lang w:val="de-DE"/>
              </w:rPr>
              <w:tab/>
            </w:r>
            <w:r w:rsidR="003A6598" w:rsidRPr="00A723F7">
              <w:rPr>
                <w:lang w:val="de-DE"/>
              </w:rPr>
              <w:tab/>
            </w:r>
          </w:p>
          <w:p w:rsidR="003A6598" w:rsidRPr="00A723F7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6D63A1">
              <w:rPr>
                <w:lang w:val="de-DE"/>
              </w:rPr>
              <w:t xml:space="preserve">   to</w:t>
            </w:r>
            <w:r w:rsidR="003A6598" w:rsidRPr="00A723F7">
              <w:rPr>
                <w:lang w:val="de-DE"/>
              </w:rPr>
              <w:t xml:space="preserve">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FC7FD0" w:rsidRDefault="00FB6989" w:rsidP="00FF4B67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FC7FD0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FC7FD0">
              <w:rPr>
                <w:lang w:val="en-US"/>
              </w:rPr>
              <w:t xml:space="preserve"> </w:t>
            </w:r>
            <w:r w:rsidR="000C37D5">
              <w:rPr>
                <w:lang w:val="en-US"/>
              </w:rPr>
              <w:t>In another city</w:t>
            </w:r>
            <w:r w:rsidR="003A6598" w:rsidRPr="00FC7FD0">
              <w:rPr>
                <w:lang w:val="en-US"/>
              </w:rPr>
              <w:t xml:space="preserve">: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FF4B67">
              <w:rPr>
                <w:lang w:val="en-US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FC7FD0">
              <w:rPr>
                <w:lang w:val="en-US"/>
              </w:rPr>
              <w:t xml:space="preserve"> </w:t>
            </w:r>
            <w:r w:rsidR="003A6598" w:rsidRPr="00FC7FD0">
              <w:rPr>
                <w:lang w:val="en-US"/>
              </w:rPr>
              <w:br/>
            </w:r>
            <w:r w:rsidR="003A6598" w:rsidRPr="00FC7FD0">
              <w:rPr>
                <w:i/>
                <w:lang w:val="en-US"/>
              </w:rPr>
              <w:t>(</w:t>
            </w:r>
            <w:r w:rsidR="00FC7FD0">
              <w:rPr>
                <w:i/>
                <w:lang w:val="en-US"/>
              </w:rPr>
              <w:t xml:space="preserve">only possible </w:t>
            </w:r>
            <w:r w:rsidR="00FF4B67">
              <w:rPr>
                <w:i/>
                <w:lang w:val="en-US"/>
              </w:rPr>
              <w:t xml:space="preserve">in case of </w:t>
            </w:r>
            <w:r w:rsidR="00FC7FD0">
              <w:rPr>
                <w:i/>
                <w:lang w:val="en-US"/>
              </w:rPr>
              <w:t>Personal Fit</w:t>
            </w:r>
            <w:r w:rsidR="00FF4B67">
              <w:rPr>
                <w:i/>
                <w:lang w:val="en-US"/>
              </w:rPr>
              <w:t>)</w:t>
            </w:r>
          </w:p>
        </w:tc>
      </w:tr>
      <w:tr w:rsidR="003A6598" w:rsidRPr="000375D6" w:rsidTr="00324312">
        <w:tc>
          <w:tcPr>
            <w:tcW w:w="4848" w:type="dxa"/>
            <w:vAlign w:val="center"/>
          </w:tcPr>
          <w:p w:rsidR="003A6598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3A6598" w:rsidRPr="00A723F7">
              <w:rPr>
                <w:lang w:val="de-DE"/>
              </w:rPr>
              <w:t xml:space="preserve">: </w:t>
            </w:r>
            <w:r w:rsidR="003A6598" w:rsidRPr="00A723F7">
              <w:rPr>
                <w:lang w:val="de-DE"/>
              </w:rPr>
              <w:tab/>
            </w:r>
          </w:p>
          <w:p w:rsidR="003A6598" w:rsidRPr="00A723F7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3A6598" w:rsidRPr="00A723F7">
              <w:rPr>
                <w:lang w:val="de-DE"/>
              </w:rPr>
              <w:t xml:space="preserve">: </w:t>
            </w:r>
            <w:r w:rsidR="003A6598" w:rsidRPr="00A723F7">
              <w:rPr>
                <w:lang w:val="de-DE"/>
              </w:rPr>
              <w:tab/>
            </w:r>
          </w:p>
          <w:p w:rsidR="003A6598" w:rsidRPr="00A723F7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="003A6598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6D0382">
      <w:pPr>
        <w:spacing w:after="40" w:line="240" w:lineRule="auto"/>
        <w:rPr>
          <w:rFonts w:ascii="Arial" w:hAnsi="Arial" w:cs="Arial"/>
          <w:bCs/>
          <w:color w:val="286270"/>
          <w:sz w:val="24"/>
          <w:szCs w:val="26"/>
          <w:u w:val="single"/>
          <w:lang w:val="de-DE"/>
        </w:rPr>
      </w:pPr>
    </w:p>
    <w:p w:rsidR="00324312" w:rsidRDefault="00324312">
      <w:pPr>
        <w:spacing w:before="0" w:after="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 w:type="page"/>
      </w:r>
    </w:p>
    <w:p w:rsidR="00C0158A" w:rsidRDefault="00C0158A" w:rsidP="00FF4B67">
      <w:pPr>
        <w:spacing w:before="0" w:after="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865B98" w:rsidRDefault="00865B98" w:rsidP="00FF4B67">
      <w:pPr>
        <w:spacing w:before="0" w:after="0" w:line="240" w:lineRule="auto"/>
        <w:rPr>
          <w:rFonts w:ascii="Arial" w:hAnsi="Arial" w:cs="Arial"/>
          <w:bCs/>
          <w:color w:val="286270"/>
          <w:sz w:val="24"/>
          <w:szCs w:val="26"/>
          <w:u w:val="single"/>
          <w:lang w:val="en-US"/>
        </w:rPr>
      </w:pPr>
      <w:r>
        <w:rPr>
          <w:rFonts w:ascii="Arial" w:hAnsi="Arial" w:cs="Arial"/>
          <w:b/>
          <w:bCs/>
          <w:color w:val="286270"/>
          <w:sz w:val="24"/>
          <w:lang w:val="en-US"/>
        </w:rPr>
        <w:t>Please choose your program</w:t>
      </w:r>
      <w:r w:rsidR="006D0382" w:rsidRPr="00BF60C3">
        <w:rPr>
          <w:rFonts w:ascii="Arial" w:hAnsi="Arial" w:cs="Arial"/>
          <w:b/>
          <w:bCs/>
          <w:color w:val="286270"/>
          <w:sz w:val="24"/>
          <w:lang w:val="en-US"/>
        </w:rPr>
        <w:t>:</w:t>
      </w:r>
      <w:r w:rsidR="003A6598" w:rsidRPr="00BF60C3">
        <w:rPr>
          <w:rFonts w:ascii="Arial" w:hAnsi="Arial" w:cs="Arial"/>
          <w:bCs/>
          <w:color w:val="286270"/>
          <w:sz w:val="24"/>
          <w:szCs w:val="26"/>
          <w:lang w:val="en-US"/>
        </w:rPr>
        <w:t xml:space="preserve"> </w:t>
      </w:r>
      <w:r w:rsidR="000E4B14" w:rsidRPr="00EE6A13">
        <w:rPr>
          <w:i/>
          <w:lang w:val="en-US"/>
        </w:rPr>
        <w:t>(Multiple references possible)</w:t>
      </w:r>
    </w:p>
    <w:p w:rsidR="00A723F7" w:rsidRPr="00A723F7" w:rsidRDefault="00FB6989" w:rsidP="000E4B14">
      <w:pPr>
        <w:tabs>
          <w:tab w:val="left" w:pos="3900"/>
        </w:tabs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Personal Fit </w:t>
      </w:r>
      <w:r w:rsidR="000E4B14">
        <w:rPr>
          <w:rFonts w:cs="Arial"/>
          <w:b/>
          <w:bCs/>
          <w:color w:val="286270"/>
          <w:szCs w:val="20"/>
          <w:lang w:val="de-DE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723F7" w:rsidRPr="00A723F7" w:rsidTr="00FF4B67">
        <w:trPr>
          <w:trHeight w:val="627"/>
        </w:trPr>
        <w:tc>
          <w:tcPr>
            <w:tcW w:w="9639" w:type="dxa"/>
            <w:vAlign w:val="center"/>
          </w:tcPr>
          <w:p w:rsidR="00A723F7" w:rsidRPr="006D63A1" w:rsidRDefault="000E4B14" w:rsidP="000E563C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>Desired t</w:t>
            </w:r>
            <w:r w:rsidR="000375D6">
              <w:rPr>
                <w:lang w:val="en-US"/>
              </w:rPr>
              <w:t>ype</w:t>
            </w:r>
            <w:r w:rsidR="006D63A1" w:rsidRPr="006D63A1">
              <w:rPr>
                <w:lang w:val="en-US"/>
              </w:rPr>
              <w:t xml:space="preserve"> of company / institution</w:t>
            </w:r>
            <w:r w:rsidR="000E563C" w:rsidRPr="006D63A1">
              <w:rPr>
                <w:lang w:val="en-US"/>
              </w:rPr>
              <w:t>: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4"/>
          </w:p>
        </w:tc>
      </w:tr>
      <w:tr w:rsidR="00A723F7" w:rsidRPr="00A723F7" w:rsidTr="00FF4B67">
        <w:trPr>
          <w:trHeight w:val="625"/>
        </w:trPr>
        <w:tc>
          <w:tcPr>
            <w:tcW w:w="9639" w:type="dxa"/>
            <w:vAlign w:val="center"/>
          </w:tcPr>
          <w:p w:rsidR="00A723F7" w:rsidRPr="006D63A1" w:rsidRDefault="000E4B14" w:rsidP="000E563C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Desired d</w:t>
            </w:r>
            <w:r w:rsidR="000375D6">
              <w:rPr>
                <w:lang w:val="en-US"/>
              </w:rPr>
              <w:t>epartment / field of work</w:t>
            </w:r>
            <w:r w:rsidR="006D63A1" w:rsidRPr="006D63A1">
              <w:rPr>
                <w:lang w:val="en-US"/>
              </w:rPr>
              <w:t xml:space="preserve"> </w:t>
            </w:r>
            <w:r w:rsidR="00A723F7" w:rsidRPr="006D63A1">
              <w:rPr>
                <w:lang w:val="en-US"/>
              </w:rPr>
              <w:t>/</w:t>
            </w:r>
            <w:r w:rsidR="000375D6">
              <w:rPr>
                <w:lang w:val="en-US"/>
              </w:rPr>
              <w:t>a</w:t>
            </w:r>
            <w:r w:rsidR="006D63A1">
              <w:rPr>
                <w:lang w:val="en-US"/>
              </w:rPr>
              <w:t>ctivities</w:t>
            </w:r>
            <w:r w:rsidR="00A723F7" w:rsidRPr="006D63A1">
              <w:rPr>
                <w:lang w:val="en-US"/>
              </w:rPr>
              <w:t xml:space="preserve">: 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5"/>
          </w:p>
        </w:tc>
      </w:tr>
      <w:tr w:rsidR="00C0158A" w:rsidTr="00FF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14" w:rsidRDefault="006D63A1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>:</w:t>
            </w:r>
          </w:p>
          <w:p w:rsidR="00C0158A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C0158A" w:rsidRPr="00DA30CC" w:rsidTr="0032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14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B14" w:rsidRPr="000E4B14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0E4B14" w:rsidRPr="000E4B14">
              <w:rPr>
                <w:b/>
                <w:lang w:val="en-US"/>
              </w:rPr>
              <w:t xml:space="preserve"> </w:t>
            </w:r>
            <w:r w:rsidR="006D63A1" w:rsidRPr="000375D6">
              <w:rPr>
                <w:lang w:val="en-US"/>
              </w:rPr>
              <w:t>The internship is a mandatory part of my studies.</w:t>
            </w:r>
          </w:p>
          <w:p w:rsidR="00C0158A" w:rsidRPr="000E4B14" w:rsidRDefault="006D63A1" w:rsidP="000E563C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="00C0158A" w:rsidRPr="006D63A1">
              <w:rPr>
                <w:lang w:val="en-US"/>
              </w:rPr>
              <w:t xml:space="preserve">: </w:t>
            </w:r>
            <w:r w:rsidR="00FB6989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158A" w:rsidRPr="00FF4B67">
              <w:rPr>
                <w:lang w:val="en-US"/>
              </w:rPr>
              <w:instrText xml:space="preserve"> FORMTEXT </w:instrText>
            </w:r>
            <w:r w:rsidR="00FB6989" w:rsidRPr="00A723F7">
              <w:rPr>
                <w:lang w:val="de-DE"/>
              </w:rPr>
            </w:r>
            <w:r w:rsidR="00FB6989"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FB6989" w:rsidRPr="00A723F7">
              <w:rPr>
                <w:lang w:val="de-DE"/>
              </w:rPr>
              <w:fldChar w:fldCharType="end"/>
            </w:r>
          </w:p>
          <w:p w:rsidR="00C0158A" w:rsidRPr="00012E05" w:rsidRDefault="00EF5D05" w:rsidP="00012E05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</w:t>
            </w:r>
            <w:r>
              <w:rPr>
                <w:lang w:val="en-US"/>
              </w:rPr>
              <w:t xml:space="preserve">er, I will have the possibility </w:t>
            </w:r>
            <w:r w:rsidRPr="00012E05">
              <w:rPr>
                <w:lang w:val="en-US"/>
              </w:rPr>
              <w:t>to present the internship description to my university.</w:t>
            </w:r>
          </w:p>
        </w:tc>
      </w:tr>
    </w:tbl>
    <w:p w:rsidR="006D0382" w:rsidRPr="00012E05" w:rsidRDefault="006D0382" w:rsidP="00A723F7">
      <w:pPr>
        <w:spacing w:after="80" w:line="240" w:lineRule="auto"/>
        <w:rPr>
          <w:b/>
          <w:lang w:val="en-US"/>
        </w:rPr>
      </w:pPr>
    </w:p>
    <w:p w:rsidR="00A723F7" w:rsidRPr="000E4B14" w:rsidRDefault="00FB6989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en-US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4B14">
        <w:rPr>
          <w:rFonts w:cs="Arial"/>
          <w:b/>
          <w:bCs/>
          <w:color w:val="286270"/>
          <w:szCs w:val="20"/>
          <w:lang w:val="en-US"/>
        </w:rPr>
        <w:instrText xml:space="preserve"> FORMCHECKBOX </w:instrText>
      </w:r>
      <w:r>
        <w:rPr>
          <w:rFonts w:cs="Arial"/>
          <w:b/>
          <w:bCs/>
          <w:color w:val="286270"/>
          <w:szCs w:val="20"/>
          <w:lang w:val="de-DE"/>
        </w:rPr>
      </w:r>
      <w:r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4B14">
        <w:rPr>
          <w:rFonts w:cs="Arial"/>
          <w:b/>
          <w:bCs/>
          <w:color w:val="286270"/>
          <w:szCs w:val="20"/>
          <w:lang w:val="en-US"/>
        </w:rPr>
        <w:t xml:space="preserve"> Category Fit</w:t>
      </w:r>
      <w:r w:rsidR="000E563C" w:rsidRPr="000E4B14">
        <w:rPr>
          <w:rFonts w:cs="Arial"/>
          <w:b/>
          <w:bCs/>
          <w:color w:val="286270"/>
          <w:szCs w:val="20"/>
          <w:lang w:val="en-US"/>
        </w:rPr>
        <w:t xml:space="preserve"> 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C0158A" w:rsidRPr="009F6E26" w:rsidTr="001E4762">
        <w:tc>
          <w:tcPr>
            <w:tcW w:w="4888" w:type="dxa"/>
          </w:tcPr>
          <w:p w:rsidR="000375D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43A83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043A83">
              <w:rPr>
                <w:lang w:val="en-US"/>
              </w:rPr>
              <w:t xml:space="preserve"> Marketing</w:t>
            </w:r>
            <w:r w:rsidR="00C0158A" w:rsidRPr="00043A83">
              <w:rPr>
                <w:lang w:val="en-US"/>
              </w:rPr>
              <w:tab/>
            </w:r>
          </w:p>
          <w:p w:rsidR="00C0158A" w:rsidRPr="0043405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43405B">
              <w:rPr>
                <w:lang w:val="en-US"/>
              </w:rPr>
              <w:t xml:space="preserve"> </w:t>
            </w:r>
            <w:r w:rsidR="00043A83" w:rsidRPr="0043405B">
              <w:rPr>
                <w:lang w:val="en-US"/>
              </w:rPr>
              <w:t>Business Administration</w:t>
            </w:r>
          </w:p>
          <w:p w:rsidR="00C0158A" w:rsidRPr="0043405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043A83" w:rsidRPr="0043405B">
              <w:rPr>
                <w:lang w:val="en-US"/>
              </w:rPr>
              <w:t xml:space="preserve"> Tourism</w:t>
            </w:r>
          </w:p>
          <w:p w:rsidR="00C0158A" w:rsidRPr="0043405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43405B">
              <w:rPr>
                <w:lang w:val="en-US"/>
              </w:rPr>
              <w:t xml:space="preserve"> </w:t>
            </w:r>
            <w:r w:rsidR="00043A83" w:rsidRPr="0043405B">
              <w:rPr>
                <w:lang w:val="en-US"/>
              </w:rPr>
              <w:t>Languages</w:t>
            </w:r>
          </w:p>
          <w:p w:rsidR="00C0158A" w:rsidRPr="0043405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43405B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43405B">
              <w:rPr>
                <w:lang w:val="en-US"/>
              </w:rPr>
              <w:t xml:space="preserve"> </w:t>
            </w:r>
            <w:r w:rsidR="00043A83" w:rsidRPr="0043405B">
              <w:rPr>
                <w:lang w:val="en-US"/>
              </w:rPr>
              <w:t>Communication</w:t>
            </w:r>
          </w:p>
          <w:p w:rsidR="00C0158A" w:rsidRPr="00043A83" w:rsidRDefault="00FB6989" w:rsidP="000E563C">
            <w:pPr>
              <w:spacing w:before="60" w:after="60" w:line="240" w:lineRule="auto"/>
              <w:rPr>
                <w:lang w:val="fr-FR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43A83">
              <w:rPr>
                <w:b/>
                <w:lang w:val="fr-FR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043A83">
              <w:rPr>
                <w:lang w:val="fr-FR"/>
              </w:rPr>
              <w:t xml:space="preserve"> Event</w:t>
            </w:r>
            <w:r w:rsidR="00043A83" w:rsidRPr="00043A83">
              <w:rPr>
                <w:lang w:val="fr-FR"/>
              </w:rPr>
              <w:t xml:space="preserve"> </w:t>
            </w:r>
            <w:r w:rsidR="00EE6A13">
              <w:rPr>
                <w:lang w:val="fr-FR"/>
              </w:rPr>
              <w:t>M</w:t>
            </w:r>
            <w:r w:rsidR="00C0158A" w:rsidRPr="00043A83">
              <w:rPr>
                <w:lang w:val="fr-FR"/>
              </w:rPr>
              <w:t>anagement</w:t>
            </w:r>
          </w:p>
        </w:tc>
        <w:tc>
          <w:tcPr>
            <w:tcW w:w="4751" w:type="dxa"/>
          </w:tcPr>
          <w:p w:rsidR="00C0158A" w:rsidRPr="009F6E2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F6E26" w:rsidRPr="009F6E26">
              <w:rPr>
                <w:lang w:val="en-US"/>
              </w:rPr>
              <w:t xml:space="preserve"> Arts &amp; Culture</w:t>
            </w:r>
          </w:p>
          <w:p w:rsidR="00C0158A" w:rsidRPr="009F6E2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9F6E26" w:rsidRPr="009F6E26">
              <w:rPr>
                <w:lang w:val="en-US"/>
              </w:rPr>
              <w:t xml:space="preserve"> Logistics</w:t>
            </w:r>
          </w:p>
          <w:p w:rsidR="00C0158A" w:rsidRPr="009F6E2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b/>
                <w:lang w:val="en-US"/>
              </w:rPr>
              <w:t xml:space="preserve"> </w:t>
            </w:r>
            <w:r w:rsidR="009F6E26" w:rsidRPr="009F6E26">
              <w:rPr>
                <w:lang w:val="en-US"/>
              </w:rPr>
              <w:t>Human Rights</w:t>
            </w:r>
          </w:p>
          <w:p w:rsidR="00C0158A" w:rsidRPr="009F6E2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b/>
                <w:lang w:val="en-US"/>
              </w:rPr>
              <w:t xml:space="preserve"> </w:t>
            </w:r>
            <w:r w:rsidR="00C0158A" w:rsidRPr="009F6E26">
              <w:rPr>
                <w:lang w:val="en-US"/>
              </w:rPr>
              <w:t>P</w:t>
            </w:r>
            <w:r w:rsidR="009F6E26" w:rsidRPr="009F6E26">
              <w:rPr>
                <w:lang w:val="en-US"/>
              </w:rPr>
              <w:t>edagogy</w:t>
            </w:r>
            <w:r w:rsidR="00C0158A" w:rsidRPr="009F6E26">
              <w:rPr>
                <w:lang w:val="en-US"/>
              </w:rPr>
              <w:t>/</w:t>
            </w:r>
            <w:r w:rsidR="009F6E26">
              <w:rPr>
                <w:lang w:val="en-US"/>
              </w:rPr>
              <w:t>Education</w:t>
            </w:r>
          </w:p>
          <w:p w:rsidR="00C0158A" w:rsidRPr="009F6E2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lang w:val="en-US"/>
              </w:rPr>
              <w:t xml:space="preserve"> So</w:t>
            </w:r>
            <w:r w:rsidR="009F6E26" w:rsidRPr="009F6E26">
              <w:rPr>
                <w:lang w:val="en-US"/>
              </w:rPr>
              <w:t>cial Work</w:t>
            </w:r>
          </w:p>
          <w:p w:rsidR="00C0158A" w:rsidRPr="009F6E26" w:rsidRDefault="00FB6989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F6E2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9F6E26">
              <w:rPr>
                <w:b/>
                <w:lang w:val="en-US"/>
              </w:rPr>
              <w:t xml:space="preserve"> </w:t>
            </w:r>
            <w:r w:rsidR="009F6E26" w:rsidRPr="009F6E26">
              <w:rPr>
                <w:lang w:val="en-US"/>
              </w:rPr>
              <w:t>Healthcare</w:t>
            </w:r>
            <w:r w:rsidR="009F6E26">
              <w:rPr>
                <w:lang w:val="en-US"/>
              </w:rPr>
              <w:t xml:space="preserve"> &amp; Psychology</w:t>
            </w:r>
            <w:r w:rsidR="00C0158A" w:rsidRPr="009F6E26">
              <w:rPr>
                <w:lang w:val="en-US"/>
              </w:rPr>
              <w:tab/>
            </w:r>
          </w:p>
        </w:tc>
      </w:tr>
      <w:tr w:rsidR="00C0158A" w:rsidTr="001E4762">
        <w:tc>
          <w:tcPr>
            <w:tcW w:w="9639" w:type="dxa"/>
            <w:gridSpan w:val="2"/>
          </w:tcPr>
          <w:p w:rsidR="00EF5D05" w:rsidRDefault="00043A83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>:</w:t>
            </w:r>
          </w:p>
          <w:p w:rsidR="00C0158A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C0158A" w:rsidRPr="00DA30CC" w:rsidTr="001E4762">
        <w:tc>
          <w:tcPr>
            <w:tcW w:w="9639" w:type="dxa"/>
            <w:gridSpan w:val="2"/>
          </w:tcPr>
          <w:p w:rsidR="00EF5D05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D05" w:rsidRPr="00EF5D05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EF5D05" w:rsidRPr="00EF5D05">
              <w:rPr>
                <w:b/>
                <w:lang w:val="en-US"/>
              </w:rPr>
              <w:t xml:space="preserve"> </w:t>
            </w:r>
            <w:r w:rsidR="00043A83" w:rsidRPr="00043A83">
              <w:rPr>
                <w:lang w:val="en-US"/>
              </w:rPr>
              <w:t xml:space="preserve">The internship is a mandatory part of my studies. </w:t>
            </w:r>
          </w:p>
          <w:p w:rsidR="00C0158A" w:rsidRPr="00EF5D05" w:rsidRDefault="00043A83" w:rsidP="000E563C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="00C0158A" w:rsidRPr="00043A83">
              <w:rPr>
                <w:lang w:val="en-US"/>
              </w:rPr>
              <w:t xml:space="preserve">: </w:t>
            </w:r>
            <w:r w:rsidR="00FB6989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158A" w:rsidRPr="00FF4B67">
              <w:rPr>
                <w:lang w:val="en-US"/>
              </w:rPr>
              <w:instrText xml:space="preserve"> FORMTEXT </w:instrText>
            </w:r>
            <w:r w:rsidR="00FB6989" w:rsidRPr="00A723F7">
              <w:rPr>
                <w:lang w:val="de-DE"/>
              </w:rPr>
            </w:r>
            <w:r w:rsidR="00FB6989"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FB6989" w:rsidRPr="00A723F7">
              <w:rPr>
                <w:lang w:val="de-DE"/>
              </w:rPr>
              <w:fldChar w:fldCharType="end"/>
            </w:r>
          </w:p>
          <w:p w:rsidR="00C0158A" w:rsidRPr="00043A83" w:rsidRDefault="000375D6" w:rsidP="000E563C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offer, I will have the possibility to present the internship description to my university.</w:t>
            </w:r>
          </w:p>
        </w:tc>
      </w:tr>
    </w:tbl>
    <w:p w:rsidR="00A723F7" w:rsidRPr="00043A83" w:rsidRDefault="00A723F7" w:rsidP="001E4762">
      <w:pPr>
        <w:spacing w:after="80" w:line="240" w:lineRule="auto"/>
        <w:rPr>
          <w:b/>
          <w:lang w:val="en-US"/>
        </w:rPr>
      </w:pPr>
    </w:p>
    <w:p w:rsidR="00A723F7" w:rsidRDefault="00FB6989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043A83">
        <w:rPr>
          <w:rFonts w:cs="Arial"/>
          <w:b/>
          <w:bCs/>
          <w:color w:val="286270"/>
          <w:szCs w:val="20"/>
          <w:lang w:val="de-DE"/>
        </w:rPr>
        <w:t>Gap Year Project</w:t>
      </w:r>
      <w:r w:rsidR="00EE6A13">
        <w:rPr>
          <w:rFonts w:cs="Arial"/>
          <w:b/>
          <w:bCs/>
          <w:color w:val="286270"/>
          <w:szCs w:val="20"/>
          <w:lang w:val="de-DE"/>
        </w:rPr>
        <w:t>s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C0158A" w:rsidRPr="000C37D5" w:rsidTr="000E563C">
        <w:tc>
          <w:tcPr>
            <w:tcW w:w="4888" w:type="dxa"/>
          </w:tcPr>
          <w:p w:rsidR="00C0158A" w:rsidRPr="001D180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1D180B">
              <w:rPr>
                <w:lang w:val="en-US"/>
              </w:rPr>
              <w:t xml:space="preserve"> </w:t>
            </w:r>
            <w:r w:rsidR="00347474" w:rsidRPr="001D180B">
              <w:rPr>
                <w:lang w:val="en-US"/>
              </w:rPr>
              <w:t>Cultural Centre</w:t>
            </w:r>
          </w:p>
          <w:p w:rsidR="00C0158A" w:rsidRPr="001D180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1D180B">
              <w:rPr>
                <w:lang w:val="en-US"/>
              </w:rPr>
              <w:t xml:space="preserve"> </w:t>
            </w:r>
            <w:r w:rsidR="00347474" w:rsidRPr="001D180B">
              <w:rPr>
                <w:lang w:val="en-US"/>
              </w:rPr>
              <w:t>Environmental Care</w:t>
            </w:r>
          </w:p>
          <w:p w:rsidR="00C0158A" w:rsidRPr="001D180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043A83" w:rsidRPr="001D180B">
              <w:rPr>
                <w:lang w:val="en-US"/>
              </w:rPr>
              <w:t xml:space="preserve"> Human Rights</w:t>
            </w:r>
          </w:p>
          <w:p w:rsidR="00C0158A" w:rsidRPr="000375D6" w:rsidRDefault="00FB6989" w:rsidP="001D180B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180B" w:rsidRPr="000375D6">
              <w:rPr>
                <w:lang w:val="en-US"/>
              </w:rPr>
              <w:t xml:space="preserve"> Institutional Development</w:t>
            </w:r>
          </w:p>
          <w:p w:rsidR="00324312" w:rsidRPr="000375D6" w:rsidRDefault="00FB6989" w:rsidP="001D180B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EF5D05">
              <w:rPr>
                <w:lang w:val="en-US"/>
              </w:rPr>
              <w:t xml:space="preserve"> Health Care (pre-study internship)</w:t>
            </w:r>
          </w:p>
        </w:tc>
        <w:tc>
          <w:tcPr>
            <w:tcW w:w="4751" w:type="dxa"/>
          </w:tcPr>
          <w:p w:rsidR="00C0158A" w:rsidRPr="001D180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1D180B">
              <w:rPr>
                <w:lang w:val="en-US"/>
              </w:rPr>
              <w:t xml:space="preserve"> </w:t>
            </w:r>
            <w:r w:rsidR="001D180B" w:rsidRPr="001D180B">
              <w:rPr>
                <w:lang w:val="en-US"/>
              </w:rPr>
              <w:t>Recreation &amp; Leisure</w:t>
            </w:r>
          </w:p>
          <w:p w:rsidR="00C0158A" w:rsidRPr="001D180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B6D52" w:rsidRPr="001D180B">
              <w:rPr>
                <w:lang w:val="en-US"/>
              </w:rPr>
              <w:t xml:space="preserve"> Social Work</w:t>
            </w:r>
          </w:p>
          <w:p w:rsidR="00C0158A" w:rsidRPr="001D180B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1D180B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EF5D05">
              <w:rPr>
                <w:lang w:val="en-US"/>
              </w:rPr>
              <w:t xml:space="preserve"> Administration (pre-study internship)</w:t>
            </w:r>
          </w:p>
          <w:p w:rsidR="00C0158A" w:rsidRPr="000375D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0375D6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0375D6">
              <w:rPr>
                <w:lang w:val="en-US"/>
              </w:rPr>
              <w:t xml:space="preserve"> </w:t>
            </w:r>
            <w:r w:rsidR="00EF5D05">
              <w:rPr>
                <w:lang w:val="en-US"/>
              </w:rPr>
              <w:t>Tourism</w:t>
            </w:r>
          </w:p>
          <w:p w:rsidR="00C0158A" w:rsidRPr="000375D6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D05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EF5D05" w:rsidRPr="000375D6">
              <w:rPr>
                <w:lang w:val="en-US"/>
              </w:rPr>
              <w:t xml:space="preserve"> Marketing &amp; Communication</w:t>
            </w:r>
          </w:p>
        </w:tc>
      </w:tr>
      <w:tr w:rsidR="00C0158A" w:rsidTr="000E563C">
        <w:tc>
          <w:tcPr>
            <w:tcW w:w="9639" w:type="dxa"/>
            <w:gridSpan w:val="2"/>
          </w:tcPr>
          <w:p w:rsidR="00416D63" w:rsidRDefault="001D180B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>:</w:t>
            </w:r>
          </w:p>
          <w:p w:rsidR="00C0158A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16D63">
              <w:rPr>
                <w:lang w:val="de-DE"/>
              </w:rPr>
              <w:t xml:space="preserve"> </w:t>
            </w:r>
          </w:p>
        </w:tc>
      </w:tr>
      <w:tr w:rsidR="00416D63" w:rsidRPr="00DA30CC" w:rsidTr="000E563C">
        <w:tc>
          <w:tcPr>
            <w:tcW w:w="9639" w:type="dxa"/>
            <w:gridSpan w:val="2"/>
          </w:tcPr>
          <w:p w:rsidR="00416D63" w:rsidRDefault="00FB6989" w:rsidP="00416D63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lastRenderedPageBreak/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D63" w:rsidRPr="00EF5D05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16D63" w:rsidRPr="00EF5D05">
              <w:rPr>
                <w:b/>
                <w:lang w:val="en-US"/>
              </w:rPr>
              <w:t xml:space="preserve"> </w:t>
            </w:r>
            <w:r w:rsidR="00416D63" w:rsidRPr="00043A83">
              <w:rPr>
                <w:lang w:val="en-US"/>
              </w:rPr>
              <w:t>The internship is a mandatory part of my studies</w:t>
            </w:r>
            <w:r w:rsidR="00B06030">
              <w:rPr>
                <w:lang w:val="en-US"/>
              </w:rPr>
              <w:t xml:space="preserve"> (pre-study internship)</w:t>
            </w:r>
            <w:r w:rsidR="00416D63" w:rsidRPr="00043A83">
              <w:rPr>
                <w:lang w:val="en-US"/>
              </w:rPr>
              <w:t xml:space="preserve">. </w:t>
            </w:r>
          </w:p>
          <w:p w:rsidR="00416D63" w:rsidRPr="00EF5D05" w:rsidRDefault="00416D63" w:rsidP="00416D63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Pr="00043A83">
              <w:rPr>
                <w:lang w:val="en-US"/>
              </w:rPr>
              <w:t xml:space="preserve">: </w:t>
            </w:r>
            <w:r w:rsidR="00FB6989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4B67">
              <w:rPr>
                <w:lang w:val="en-US"/>
              </w:rPr>
              <w:instrText xml:space="preserve"> FORMTEXT </w:instrText>
            </w:r>
            <w:r w:rsidR="00FB6989" w:rsidRPr="00A723F7">
              <w:rPr>
                <w:lang w:val="de-DE"/>
              </w:rPr>
            </w:r>
            <w:r w:rsidR="00FB6989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FB6989" w:rsidRPr="00A723F7">
              <w:rPr>
                <w:lang w:val="de-DE"/>
              </w:rPr>
              <w:fldChar w:fldCharType="end"/>
            </w:r>
          </w:p>
          <w:p w:rsidR="00416D63" w:rsidRPr="00416D63" w:rsidRDefault="00416D63" w:rsidP="000E563C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offer, I will have the possibility to present the internship description to my university.</w:t>
            </w:r>
          </w:p>
        </w:tc>
      </w:tr>
    </w:tbl>
    <w:p w:rsidR="00A723F7" w:rsidRPr="00416D63" w:rsidRDefault="00A723F7" w:rsidP="001E4762">
      <w:pPr>
        <w:spacing w:after="80" w:line="240" w:lineRule="auto"/>
        <w:rPr>
          <w:b/>
          <w:lang w:val="en-US"/>
        </w:rPr>
      </w:pPr>
    </w:p>
    <w:p w:rsidR="006D0382" w:rsidRDefault="00FB6989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0382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6D0382" w:rsidRPr="00A723F7">
        <w:rPr>
          <w:lang w:val="de-DE"/>
        </w:rPr>
        <w:t xml:space="preserve"> </w:t>
      </w:r>
      <w:r w:rsidR="006D0382" w:rsidRPr="006D0382">
        <w:rPr>
          <w:rFonts w:cs="Arial"/>
          <w:b/>
          <w:bCs/>
          <w:color w:val="286270"/>
          <w:szCs w:val="20"/>
          <w:lang w:val="de-DE"/>
        </w:rPr>
        <w:t>Volunt</w:t>
      </w:r>
      <w:r w:rsidR="00B06030">
        <w:rPr>
          <w:rFonts w:cs="Arial"/>
          <w:b/>
          <w:bCs/>
          <w:color w:val="286270"/>
          <w:szCs w:val="20"/>
          <w:lang w:val="de-DE"/>
        </w:rPr>
        <w:t xml:space="preserve">eer Work </w:t>
      </w:r>
      <w:r w:rsidR="006D0382" w:rsidRPr="006D0382">
        <w:rPr>
          <w:rFonts w:cs="Arial"/>
          <w:b/>
          <w:bCs/>
          <w:color w:val="286270"/>
          <w:szCs w:val="20"/>
          <w:lang w:val="de-DE"/>
        </w:rPr>
        <w:t>Program</w:t>
      </w:r>
    </w:p>
    <w:tbl>
      <w:tblPr>
        <w:tblStyle w:val="Tablaconcuadrcula"/>
        <w:tblW w:w="9669" w:type="dxa"/>
        <w:tblInd w:w="108" w:type="dxa"/>
        <w:tblLook w:val="04A0"/>
      </w:tblPr>
      <w:tblGrid>
        <w:gridCol w:w="4888"/>
        <w:gridCol w:w="4781"/>
      </w:tblGrid>
      <w:tr w:rsidR="00C0158A" w:rsidRPr="00DA30CC" w:rsidTr="000E563C">
        <w:tc>
          <w:tcPr>
            <w:tcW w:w="4888" w:type="dxa"/>
          </w:tcPr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Animal Care</w:t>
            </w:r>
            <w:r w:rsidR="00C0158A" w:rsidRPr="002613FA">
              <w:rPr>
                <w:lang w:val="en-US"/>
              </w:rPr>
              <w:tab/>
            </w:r>
          </w:p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Community Development</w:t>
            </w:r>
            <w:r w:rsidR="00C0158A" w:rsidRPr="002613FA">
              <w:rPr>
                <w:lang w:val="en-US"/>
              </w:rPr>
              <w:tab/>
            </w:r>
          </w:p>
          <w:p w:rsidR="002613F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AA073C">
              <w:rPr>
                <w:lang w:val="en-US"/>
              </w:rPr>
              <w:t>Disadvantaged Children</w:t>
            </w:r>
            <w:r w:rsidR="002613FA" w:rsidRPr="002613FA">
              <w:rPr>
                <w:lang w:val="en-US"/>
              </w:rPr>
              <w:t xml:space="preserve"> </w:t>
            </w:r>
          </w:p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Healthcare</w:t>
            </w:r>
          </w:p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Homeless Shelter</w:t>
            </w:r>
          </w:p>
          <w:p w:rsidR="00C0158A" w:rsidRPr="002613FA" w:rsidRDefault="00FB6989" w:rsidP="002613FA">
            <w:pPr>
              <w:spacing w:before="60" w:after="60" w:line="260" w:lineRule="exact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2613FA" w:rsidRPr="002613FA">
              <w:rPr>
                <w:lang w:val="en-US"/>
              </w:rPr>
              <w:t xml:space="preserve"> Dis</w:t>
            </w:r>
            <w:r w:rsidR="00AA073C">
              <w:rPr>
                <w:lang w:val="en-US"/>
              </w:rPr>
              <w:t xml:space="preserve">ability </w:t>
            </w:r>
            <w:r w:rsidR="002613FA" w:rsidRPr="002613FA">
              <w:rPr>
                <w:lang w:val="en-US"/>
              </w:rPr>
              <w:t>Care Program</w:t>
            </w:r>
          </w:p>
        </w:tc>
        <w:tc>
          <w:tcPr>
            <w:tcW w:w="4781" w:type="dxa"/>
          </w:tcPr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9F6E26">
              <w:rPr>
                <w:lang w:val="en-US"/>
              </w:rPr>
              <w:t>Arts &amp; Culture</w:t>
            </w:r>
          </w:p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Conservation and Wildlife</w:t>
            </w:r>
          </w:p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Education</w:t>
            </w:r>
          </w:p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Human Rights</w:t>
            </w:r>
          </w:p>
          <w:p w:rsidR="00C0158A" w:rsidRPr="002613FA" w:rsidRDefault="00FB6989" w:rsidP="000E563C">
            <w:pPr>
              <w:spacing w:before="60" w:after="60" w:line="240" w:lineRule="auto"/>
              <w:rPr>
                <w:lang w:val="en-US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2613FA">
              <w:rPr>
                <w:lang w:val="en-US"/>
              </w:rPr>
              <w:t xml:space="preserve"> </w:t>
            </w:r>
            <w:r w:rsidR="002613FA" w:rsidRPr="002613FA">
              <w:rPr>
                <w:lang w:val="en-US"/>
              </w:rPr>
              <w:t>Recreation</w:t>
            </w:r>
          </w:p>
          <w:p w:rsidR="00C0158A" w:rsidRPr="00FF4B67" w:rsidRDefault="00FB6989" w:rsidP="00FF4B67">
            <w:pPr>
              <w:pStyle w:val="NormalWeb"/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8F139B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2613FA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lang w:val="de-DE"/>
              </w:rPr>
            </w:r>
            <w:r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8F139B">
              <w:rPr>
                <w:rFonts w:ascii="Verdana" w:hAnsi="Verdana"/>
                <w:sz w:val="20"/>
                <w:lang w:val="de-DE"/>
              </w:rPr>
              <w:fldChar w:fldCharType="end"/>
            </w:r>
            <w:r w:rsidR="00C0158A" w:rsidRPr="002613FA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2613FA" w:rsidRPr="002613FA">
              <w:rPr>
                <w:rFonts w:ascii="Verdana" w:hAnsi="Verdana"/>
                <w:sz w:val="20"/>
                <w:lang w:val="en-US"/>
              </w:rPr>
              <w:t>Youth Development</w:t>
            </w:r>
          </w:p>
        </w:tc>
      </w:tr>
      <w:tr w:rsidR="00C0158A" w:rsidTr="000E563C">
        <w:tc>
          <w:tcPr>
            <w:tcW w:w="9669" w:type="dxa"/>
            <w:gridSpan w:val="2"/>
          </w:tcPr>
          <w:p w:rsidR="00416D63" w:rsidRDefault="002613FA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C0158A" w:rsidRPr="00A723F7">
              <w:rPr>
                <w:lang w:val="de-DE"/>
              </w:rPr>
              <w:t xml:space="preserve">: </w:t>
            </w:r>
          </w:p>
          <w:p w:rsidR="00C0158A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="00C0158A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Pr="00FF4B67" w:rsidRDefault="00C0158A" w:rsidP="001E4762">
      <w:pPr>
        <w:spacing w:after="80" w:line="240" w:lineRule="auto"/>
        <w:rPr>
          <w:b/>
          <w:lang w:val="en-US"/>
        </w:rPr>
      </w:pPr>
    </w:p>
    <w:p w:rsidR="00A723F7" w:rsidRDefault="00FB6989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C0158A">
        <w:rPr>
          <w:b/>
          <w:lang w:val="de-DE"/>
        </w:rPr>
        <w:t xml:space="preserve"> </w:t>
      </w:r>
      <w:r w:rsidR="002613FA">
        <w:rPr>
          <w:rFonts w:cs="Arial"/>
          <w:b/>
          <w:bCs/>
          <w:color w:val="286270"/>
          <w:szCs w:val="20"/>
          <w:lang w:val="de-DE"/>
        </w:rPr>
        <w:t>Vacancies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Tr="009F6E26">
        <w:tc>
          <w:tcPr>
            <w:tcW w:w="9639" w:type="dxa"/>
          </w:tcPr>
          <w:p w:rsidR="00324312" w:rsidRPr="00754431" w:rsidRDefault="00754431" w:rsidP="00324312">
            <w:pPr>
              <w:spacing w:before="60" w:after="60" w:line="240" w:lineRule="auto"/>
              <w:rPr>
                <w:i/>
                <w:lang w:val="en-US"/>
              </w:rPr>
            </w:pPr>
            <w:r w:rsidRPr="00754431">
              <w:rPr>
                <w:lang w:val="en-US"/>
              </w:rPr>
              <w:t>Code of y</w:t>
            </w:r>
            <w:r w:rsidR="00416D63">
              <w:rPr>
                <w:lang w:val="en-US"/>
              </w:rPr>
              <w:t>our desired internship position</w:t>
            </w:r>
            <w:r>
              <w:rPr>
                <w:lang w:val="en-US"/>
              </w:rPr>
              <w:t>(s):</w:t>
            </w:r>
          </w:p>
          <w:p w:rsidR="00324312" w:rsidRDefault="00FB6989" w:rsidP="009F6E26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9F6E26">
        <w:tc>
          <w:tcPr>
            <w:tcW w:w="9639" w:type="dxa"/>
          </w:tcPr>
          <w:p w:rsidR="00324312" w:rsidRPr="00754431" w:rsidRDefault="00416D63" w:rsidP="00324312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  <w:p w:rsidR="00324312" w:rsidRPr="00A723F7" w:rsidRDefault="00FB6989" w:rsidP="0032431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RPr="00DA30CC" w:rsidTr="009F6E26">
        <w:tc>
          <w:tcPr>
            <w:tcW w:w="9639" w:type="dxa"/>
          </w:tcPr>
          <w:p w:rsidR="00416D63" w:rsidRDefault="00FB6989" w:rsidP="00416D63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D63" w:rsidRPr="00EF5D05">
              <w:rPr>
                <w:b/>
                <w:lang w:val="en-US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16D63" w:rsidRPr="00EF5D05">
              <w:rPr>
                <w:b/>
                <w:lang w:val="en-US"/>
              </w:rPr>
              <w:t xml:space="preserve"> </w:t>
            </w:r>
            <w:r w:rsidR="00416D63" w:rsidRPr="00043A83">
              <w:rPr>
                <w:lang w:val="en-US"/>
              </w:rPr>
              <w:t xml:space="preserve">The internship is a mandatory part of my studies. </w:t>
            </w:r>
          </w:p>
          <w:p w:rsidR="00416D63" w:rsidRPr="00EF5D05" w:rsidRDefault="00416D63" w:rsidP="00416D63">
            <w:pPr>
              <w:spacing w:before="60" w:after="60" w:line="240" w:lineRule="auto"/>
              <w:rPr>
                <w:lang w:val="en-US"/>
              </w:rPr>
            </w:pPr>
            <w:r w:rsidRPr="006D63A1">
              <w:rPr>
                <w:lang w:val="en-US"/>
              </w:rPr>
              <w:t>To receive approval of my university, the following requirem</w:t>
            </w:r>
            <w:r>
              <w:rPr>
                <w:lang w:val="en-US"/>
              </w:rPr>
              <w:t>ents need to be fulfilled</w:t>
            </w:r>
            <w:r w:rsidRPr="00043A83">
              <w:rPr>
                <w:lang w:val="en-US"/>
              </w:rPr>
              <w:t xml:space="preserve">: </w:t>
            </w:r>
            <w:r w:rsidR="00FB6989"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5D05">
              <w:rPr>
                <w:lang w:val="en-US"/>
              </w:rPr>
              <w:instrText xml:space="preserve"> FORMTEXT </w:instrText>
            </w:r>
            <w:r w:rsidR="00FB6989" w:rsidRPr="00A723F7">
              <w:rPr>
                <w:lang w:val="de-DE"/>
              </w:rPr>
            </w:r>
            <w:r w:rsidR="00FB6989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FB6989" w:rsidRPr="00A723F7">
              <w:rPr>
                <w:lang w:val="de-DE"/>
              </w:rPr>
              <w:fldChar w:fldCharType="end"/>
            </w:r>
          </w:p>
          <w:p w:rsidR="00324312" w:rsidRPr="000375D6" w:rsidRDefault="00416D63" w:rsidP="00324312">
            <w:pPr>
              <w:spacing w:before="60" w:after="60" w:line="240" w:lineRule="auto"/>
              <w:rPr>
                <w:lang w:val="en-US"/>
              </w:rPr>
            </w:pPr>
            <w:r w:rsidRPr="00012E05">
              <w:rPr>
                <w:lang w:val="en-US"/>
              </w:rPr>
              <w:t xml:space="preserve">Before </w:t>
            </w:r>
            <w:r>
              <w:rPr>
                <w:lang w:val="en-US"/>
              </w:rPr>
              <w:t xml:space="preserve">accepting the internship </w:t>
            </w:r>
            <w:r w:rsidRPr="00012E05">
              <w:rPr>
                <w:lang w:val="en-US"/>
              </w:rPr>
              <w:t>offer, I will have the possibility to present the internship description to my university.</w:t>
            </w:r>
          </w:p>
        </w:tc>
      </w:tr>
    </w:tbl>
    <w:p w:rsidR="00A723F7" w:rsidRPr="00416D63" w:rsidRDefault="00A723F7" w:rsidP="001E4762">
      <w:pPr>
        <w:spacing w:after="40" w:line="240" w:lineRule="auto"/>
        <w:rPr>
          <w:lang w:val="en-US"/>
        </w:rPr>
      </w:pPr>
    </w:p>
    <w:p w:rsidR="00C54C24" w:rsidRPr="00416D63" w:rsidRDefault="00C54C24" w:rsidP="001E4762">
      <w:pPr>
        <w:spacing w:after="40" w:line="240" w:lineRule="auto"/>
        <w:rPr>
          <w:lang w:val="en-US"/>
        </w:rPr>
      </w:pPr>
    </w:p>
    <w:p w:rsidR="00A723F7" w:rsidRPr="00FF4B67" w:rsidRDefault="00A723F7" w:rsidP="001E4762">
      <w:pPr>
        <w:keepNext/>
        <w:spacing w:before="240" w:after="16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en-US"/>
        </w:rPr>
      </w:pPr>
      <w:r w:rsidRPr="00FF4B67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3) </w:t>
      </w:r>
      <w:r w:rsidR="00754431" w:rsidRPr="00FF4B67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>Your Spanish Skills</w:t>
      </w:r>
    </w:p>
    <w:p w:rsidR="00E92D8B" w:rsidRPr="00FF4B67" w:rsidRDefault="00E92D8B" w:rsidP="001E4762">
      <w:pPr>
        <w:keepNext/>
        <w:spacing w:before="240" w:after="16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en-US"/>
        </w:rPr>
      </w:pPr>
    </w:p>
    <w:p w:rsidR="00E92D8B" w:rsidRPr="00E92D8B" w:rsidRDefault="00FB6989" w:rsidP="00E92D8B">
      <w:pPr>
        <w:tabs>
          <w:tab w:val="left" w:pos="426"/>
        </w:tabs>
        <w:spacing w:before="0" w:line="240" w:lineRule="auto"/>
        <w:ind w:left="420" w:hanging="420"/>
        <w:rPr>
          <w:lang w:val="en-US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E92D8B" w:rsidRPr="000375D6">
        <w:rPr>
          <w:b/>
          <w:bCs/>
          <w:lang w:val="en-US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E92D8B" w:rsidRPr="000375D6">
        <w:rPr>
          <w:lang w:val="en-US"/>
        </w:rPr>
        <w:t xml:space="preserve"> </w:t>
      </w:r>
      <w:r w:rsidR="00E92D8B" w:rsidRPr="000375D6">
        <w:rPr>
          <w:lang w:val="en-US"/>
        </w:rPr>
        <w:tab/>
        <w:t>My Spanish skills are very good and I do not think that I will need a Spani</w:t>
      </w:r>
      <w:r w:rsidR="00E92D8B">
        <w:rPr>
          <w:lang w:val="en-US"/>
        </w:rPr>
        <w:t xml:space="preserve">sh course. </w:t>
      </w:r>
      <w:r w:rsidR="00E92D8B" w:rsidRPr="000375D6">
        <w:rPr>
          <w:lang w:val="en-US"/>
        </w:rPr>
        <w:t>I attached the Spanish test as proof of my level.</w:t>
      </w:r>
    </w:p>
    <w:p w:rsidR="000E563C" w:rsidRPr="00E92D8B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en-US"/>
        </w:rPr>
      </w:pPr>
    </w:p>
    <w:p w:rsidR="00460BEB" w:rsidRDefault="00FB6989" w:rsidP="00460BEB">
      <w:pPr>
        <w:tabs>
          <w:tab w:val="left" w:pos="426"/>
        </w:tabs>
        <w:spacing w:before="0" w:after="0" w:line="240" w:lineRule="auto"/>
        <w:ind w:left="420" w:hanging="420"/>
        <w:rPr>
          <w:lang w:val="en-US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1"/>
      <w:r w:rsidR="00A723F7" w:rsidRPr="000375D6">
        <w:rPr>
          <w:b/>
          <w:bCs/>
          <w:lang w:val="en-US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6"/>
      <w:r w:rsidR="00A723F7" w:rsidRPr="000375D6">
        <w:rPr>
          <w:lang w:val="en-US"/>
        </w:rPr>
        <w:tab/>
        <w:t>I</w:t>
      </w:r>
      <w:r w:rsidR="000375D6" w:rsidRPr="000375D6">
        <w:rPr>
          <w:lang w:val="en-US"/>
        </w:rPr>
        <w:t xml:space="preserve"> a</w:t>
      </w:r>
      <w:r w:rsidR="00E92D8B">
        <w:rPr>
          <w:lang w:val="en-US"/>
        </w:rPr>
        <w:t>m a beginner and will attend an</w:t>
      </w:r>
      <w:r w:rsidR="00EE6A13">
        <w:rPr>
          <w:lang w:val="en-US"/>
        </w:rPr>
        <w:t xml:space="preserve"> intensive c</w:t>
      </w:r>
      <w:r w:rsidR="000375D6" w:rsidRPr="000375D6">
        <w:rPr>
          <w:lang w:val="en-US"/>
        </w:rPr>
        <w:t>ourse on site.</w:t>
      </w:r>
      <w:r w:rsidR="00324312" w:rsidRPr="000375D6">
        <w:rPr>
          <w:lang w:val="en-US"/>
        </w:rPr>
        <w:t xml:space="preserve"> </w:t>
      </w:r>
      <w:r w:rsidR="00324312" w:rsidRPr="000375D6">
        <w:rPr>
          <w:lang w:val="en-US"/>
        </w:rPr>
        <w:br/>
      </w:r>
      <w:r w:rsidR="00324312" w:rsidRPr="00460BEB">
        <w:rPr>
          <w:lang w:val="en-US"/>
        </w:rPr>
        <w:t>(</w:t>
      </w:r>
      <w:r w:rsidR="00460BEB" w:rsidRPr="00460BEB">
        <w:rPr>
          <w:lang w:val="en-US"/>
        </w:rPr>
        <w:t>For an internshi</w:t>
      </w:r>
      <w:r w:rsidR="00E92D8B">
        <w:rPr>
          <w:lang w:val="en-US"/>
        </w:rPr>
        <w:t>p we recommend 6 weeks</w:t>
      </w:r>
      <w:r w:rsidR="00B06030">
        <w:rPr>
          <w:lang w:val="en-US"/>
        </w:rPr>
        <w:t>, for a v</w:t>
      </w:r>
      <w:r w:rsidR="00460BEB">
        <w:rPr>
          <w:lang w:val="en-US"/>
        </w:rPr>
        <w:t>olunteer</w:t>
      </w:r>
      <w:r w:rsidR="00B06030">
        <w:rPr>
          <w:lang w:val="en-US"/>
        </w:rPr>
        <w:t xml:space="preserve"> w</w:t>
      </w:r>
      <w:r w:rsidR="006E5DAE">
        <w:rPr>
          <w:lang w:val="en-US"/>
        </w:rPr>
        <w:t>ork 4 </w:t>
      </w:r>
      <w:r w:rsidR="00460BEB">
        <w:rPr>
          <w:lang w:val="en-US"/>
        </w:rPr>
        <w:t>weeks)</w:t>
      </w:r>
      <w:r w:rsidR="00E92D8B">
        <w:rPr>
          <w:lang w:val="en-US"/>
        </w:rPr>
        <w:t>.</w:t>
      </w:r>
    </w:p>
    <w:p w:rsidR="00A723F7" w:rsidRDefault="00460BEB" w:rsidP="00460BEB">
      <w:pPr>
        <w:tabs>
          <w:tab w:val="left" w:pos="426"/>
        </w:tabs>
        <w:spacing w:before="0" w:after="0" w:line="240" w:lineRule="auto"/>
        <w:ind w:left="420" w:hanging="420"/>
        <w:rPr>
          <w:lang w:val="en-US"/>
        </w:rPr>
      </w:pPr>
      <w:r>
        <w:rPr>
          <w:lang w:val="en-US"/>
        </w:rPr>
        <w:tab/>
      </w:r>
    </w:p>
    <w:p w:rsidR="00460BEB" w:rsidRPr="00460BEB" w:rsidRDefault="00460BEB" w:rsidP="00460BEB">
      <w:pPr>
        <w:tabs>
          <w:tab w:val="left" w:pos="426"/>
        </w:tabs>
        <w:spacing w:before="0" w:after="0" w:line="240" w:lineRule="auto"/>
        <w:ind w:left="420" w:hanging="420"/>
        <w:rPr>
          <w:lang w:val="en-US"/>
        </w:rPr>
      </w:pPr>
    </w:p>
    <w:p w:rsidR="00324312" w:rsidRDefault="00FB6989" w:rsidP="00E92D8B">
      <w:pPr>
        <w:tabs>
          <w:tab w:val="left" w:pos="426"/>
        </w:tabs>
        <w:spacing w:before="0" w:line="240" w:lineRule="auto"/>
        <w:ind w:left="420" w:hanging="420"/>
        <w:rPr>
          <w:lang w:val="en-US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0375D6">
        <w:rPr>
          <w:b/>
          <w:bCs/>
          <w:lang w:val="en-US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0375D6">
        <w:rPr>
          <w:lang w:val="en-US"/>
        </w:rPr>
        <w:t xml:space="preserve"> </w:t>
      </w:r>
      <w:r w:rsidR="00A723F7" w:rsidRPr="000375D6">
        <w:rPr>
          <w:lang w:val="en-US"/>
        </w:rPr>
        <w:tab/>
      </w:r>
      <w:r w:rsidR="000375D6" w:rsidRPr="000375D6">
        <w:rPr>
          <w:lang w:val="en-US"/>
        </w:rPr>
        <w:t xml:space="preserve">I already have some Spanish </w:t>
      </w:r>
      <w:r w:rsidR="00EE6A13">
        <w:rPr>
          <w:lang w:val="en-US"/>
        </w:rPr>
        <w:t>skills and I plan</w:t>
      </w:r>
      <w:r w:rsidR="00B06030">
        <w:rPr>
          <w:lang w:val="en-US"/>
        </w:rPr>
        <w:t xml:space="preserve"> to attend an intensive c</w:t>
      </w:r>
      <w:r w:rsidR="000375D6" w:rsidRPr="000375D6">
        <w:rPr>
          <w:lang w:val="en-US"/>
        </w:rPr>
        <w:t xml:space="preserve">ourse before starting my internship. I attached the </w:t>
      </w:r>
      <w:r w:rsidR="00EE6A13">
        <w:rPr>
          <w:lang w:val="en-US"/>
        </w:rPr>
        <w:t xml:space="preserve">Spanish Test </w:t>
      </w:r>
      <w:r w:rsidR="000375D6" w:rsidRPr="000375D6">
        <w:rPr>
          <w:lang w:val="en-US"/>
        </w:rPr>
        <w:t xml:space="preserve">for the </w:t>
      </w:r>
      <w:r w:rsidR="000375D6">
        <w:rPr>
          <w:lang w:val="en-US"/>
        </w:rPr>
        <w:t>assessment of my Spanish skills.</w:t>
      </w:r>
      <w:r w:rsidR="00A723F7" w:rsidRPr="000375D6">
        <w:rPr>
          <w:lang w:val="en-US"/>
        </w:rPr>
        <w:t xml:space="preserve"> </w:t>
      </w:r>
    </w:p>
    <w:p w:rsidR="00E92D8B" w:rsidRPr="000375D6" w:rsidRDefault="00E92D8B" w:rsidP="00E92D8B">
      <w:pPr>
        <w:tabs>
          <w:tab w:val="left" w:pos="426"/>
        </w:tabs>
        <w:spacing w:before="0" w:line="240" w:lineRule="auto"/>
        <w:ind w:left="420" w:hanging="420"/>
        <w:rPr>
          <w:lang w:val="en-US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0C37D5" w:rsidTr="00324312">
        <w:tc>
          <w:tcPr>
            <w:tcW w:w="9639" w:type="dxa"/>
          </w:tcPr>
          <w:p w:rsidR="001F2795" w:rsidRDefault="000375D6" w:rsidP="009F6E26">
            <w:pPr>
              <w:spacing w:before="60" w:after="60" w:line="240" w:lineRule="auto"/>
              <w:rPr>
                <w:lang w:val="en-US"/>
              </w:rPr>
            </w:pPr>
            <w:r w:rsidRPr="000375D6">
              <w:rPr>
                <w:lang w:val="en-US"/>
              </w:rPr>
              <w:lastRenderedPageBreak/>
              <w:t>When and how did you acquire your Spanish skills</w:t>
            </w:r>
            <w:r w:rsidR="00324312" w:rsidRPr="000375D6">
              <w:rPr>
                <w:lang w:val="en-US"/>
              </w:rPr>
              <w:t xml:space="preserve">? </w:t>
            </w:r>
          </w:p>
          <w:p w:rsidR="00324312" w:rsidRPr="000375D6" w:rsidRDefault="00FB6989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24312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RPr="001F2795" w:rsidTr="00324312">
        <w:tc>
          <w:tcPr>
            <w:tcW w:w="9639" w:type="dxa"/>
          </w:tcPr>
          <w:p w:rsidR="001F2795" w:rsidRDefault="001F2795" w:rsidP="009F6E26">
            <w:pPr>
              <w:spacing w:before="60" w:after="60" w:line="240" w:lineRule="auto"/>
              <w:rPr>
                <w:lang w:val="en-US"/>
              </w:rPr>
            </w:pPr>
            <w:r w:rsidRPr="001F2795">
              <w:rPr>
                <w:lang w:val="en-US"/>
              </w:rPr>
              <w:t xml:space="preserve">I </w:t>
            </w:r>
            <w:r w:rsidR="00EE6A13">
              <w:rPr>
                <w:lang w:val="en-US"/>
              </w:rPr>
              <w:t xml:space="preserve">plan </w:t>
            </w:r>
            <w:r w:rsidRPr="001F2795">
              <w:rPr>
                <w:lang w:val="en-US"/>
              </w:rPr>
              <w:t xml:space="preserve">to attend the following </w:t>
            </w:r>
            <w:r>
              <w:rPr>
                <w:lang w:val="en-US"/>
              </w:rPr>
              <w:t>course (course type, timeframe)</w:t>
            </w:r>
            <w:r w:rsidR="00324312" w:rsidRPr="001F2795">
              <w:rPr>
                <w:lang w:val="en-US"/>
              </w:rPr>
              <w:t xml:space="preserve">: </w:t>
            </w:r>
          </w:p>
          <w:p w:rsidR="00324312" w:rsidRPr="001F2795" w:rsidRDefault="00FB6989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1F2795">
              <w:rPr>
                <w:lang w:val="de-DE"/>
              </w:rPr>
              <w:t xml:space="preserve"> </w:t>
            </w:r>
          </w:p>
        </w:tc>
      </w:tr>
      <w:tr w:rsidR="001F2795" w:rsidRPr="001F2795" w:rsidTr="00324312">
        <w:tc>
          <w:tcPr>
            <w:tcW w:w="9639" w:type="dxa"/>
          </w:tcPr>
          <w:p w:rsidR="001F2795" w:rsidRDefault="001F2795" w:rsidP="009F6E26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  <w:p w:rsidR="001F2795" w:rsidRPr="001F2795" w:rsidRDefault="00FB6989" w:rsidP="009F6E26">
            <w:pPr>
              <w:spacing w:before="60" w:after="6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F2795" w:rsidRPr="00FF4B6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="001F2795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DC63C5" w:rsidRDefault="00A723F7" w:rsidP="00A723F7">
      <w:pPr>
        <w:spacing w:before="240" w:after="80" w:line="240" w:lineRule="auto"/>
        <w:rPr>
          <w:lang w:val="en-US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6E5DAE" w:rsidRDefault="00A723F7" w:rsidP="00A723F7">
      <w:pPr>
        <w:keepNext/>
        <w:spacing w:before="240" w:line="240" w:lineRule="auto"/>
        <w:contextualSpacing/>
        <w:outlineLvl w:val="2"/>
        <w:rPr>
          <w:i/>
          <w:lang w:val="en-US"/>
        </w:rPr>
      </w:pPr>
      <w:r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4) </w:t>
      </w:r>
      <w:r w:rsidR="000375D6" w:rsidRPr="006E5DAE">
        <w:rPr>
          <w:rFonts w:ascii="Arial" w:hAnsi="Arial" w:cs="Arial"/>
          <w:b/>
          <w:bCs/>
          <w:color w:val="286270"/>
          <w:sz w:val="28"/>
          <w:szCs w:val="28"/>
          <w:lang w:val="en-US"/>
        </w:rPr>
        <w:t xml:space="preserve">Your Accommodation </w:t>
      </w:r>
      <w:r w:rsidRPr="006E5DAE">
        <w:rPr>
          <w:i/>
          <w:lang w:val="en-US"/>
        </w:rPr>
        <w:t>(</w:t>
      </w:r>
      <w:r w:rsidR="000375D6" w:rsidRPr="006E5DAE">
        <w:rPr>
          <w:i/>
          <w:lang w:val="en-US"/>
        </w:rPr>
        <w:t>Non-binding indication</w:t>
      </w:r>
      <w:r w:rsidRPr="006E5DAE">
        <w:rPr>
          <w:i/>
          <w:lang w:val="en-US"/>
        </w:rPr>
        <w:t>)</w:t>
      </w:r>
    </w:p>
    <w:p w:rsidR="000E563C" w:rsidRPr="006E5DAE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en-US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DA30CC" w:rsidTr="009F6E26">
        <w:tc>
          <w:tcPr>
            <w:tcW w:w="9639" w:type="dxa"/>
          </w:tcPr>
          <w:p w:rsidR="00324312" w:rsidRPr="000375D6" w:rsidRDefault="00FB6989" w:rsidP="00324312">
            <w:pPr>
              <w:tabs>
                <w:tab w:val="left" w:pos="426"/>
              </w:tabs>
              <w:spacing w:after="40" w:line="240" w:lineRule="auto"/>
              <w:rPr>
                <w:lang w:val="en-US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0"/>
            <w:r w:rsidR="00324312" w:rsidRPr="000375D6">
              <w:rPr>
                <w:lang w:val="en-US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7"/>
            <w:r w:rsidR="00324312" w:rsidRPr="000375D6">
              <w:rPr>
                <w:lang w:val="en-US"/>
              </w:rPr>
              <w:tab/>
            </w:r>
            <w:r w:rsidR="000375D6" w:rsidRPr="000375D6">
              <w:rPr>
                <w:lang w:val="en-US"/>
              </w:rPr>
              <w:t>I would like to be accommodated by NICE</w:t>
            </w:r>
            <w:r w:rsidR="00324312" w:rsidRPr="000375D6">
              <w:rPr>
                <w:lang w:val="en-US"/>
              </w:rPr>
              <w:t xml:space="preserve">. </w:t>
            </w:r>
          </w:p>
          <w:p w:rsidR="00324312" w:rsidRPr="000375D6" w:rsidRDefault="00FB6989" w:rsidP="000375D6">
            <w:pPr>
              <w:tabs>
                <w:tab w:val="left" w:pos="426"/>
              </w:tabs>
              <w:spacing w:after="40" w:line="240" w:lineRule="auto"/>
              <w:rPr>
                <w:lang w:val="en-US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7"/>
            <w:r w:rsidR="00324312" w:rsidRPr="000375D6">
              <w:rPr>
                <w:b/>
                <w:bCs/>
                <w:lang w:val="en-US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8"/>
            <w:r w:rsidR="00324312" w:rsidRPr="000375D6">
              <w:rPr>
                <w:lang w:val="en-US"/>
              </w:rPr>
              <w:t xml:space="preserve"> </w:t>
            </w:r>
            <w:r w:rsidR="00324312" w:rsidRPr="000375D6">
              <w:rPr>
                <w:lang w:val="en-US"/>
              </w:rPr>
              <w:tab/>
            </w:r>
            <w:r w:rsidR="000375D6" w:rsidRPr="000375D6">
              <w:rPr>
                <w:lang w:val="en-US"/>
              </w:rPr>
              <w:t>I will organize my</w:t>
            </w:r>
            <w:r w:rsidR="001F2795">
              <w:rPr>
                <w:lang w:val="en-US"/>
              </w:rPr>
              <w:t xml:space="preserve"> accommodation on my own</w:t>
            </w:r>
            <w:r w:rsidR="000375D6" w:rsidRPr="000375D6">
              <w:rPr>
                <w:lang w:val="en-US"/>
              </w:rPr>
              <w:t>.</w:t>
            </w:r>
          </w:p>
        </w:tc>
      </w:tr>
      <w:tr w:rsidR="00324312" w:rsidTr="009F6E26">
        <w:tc>
          <w:tcPr>
            <w:tcW w:w="9639" w:type="dxa"/>
          </w:tcPr>
          <w:p w:rsidR="001F2795" w:rsidRDefault="000375D6" w:rsidP="009F6E26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Comments</w:t>
            </w:r>
            <w:r w:rsidR="00324312" w:rsidRPr="00A723F7">
              <w:rPr>
                <w:lang w:val="de-DE"/>
              </w:rPr>
              <w:t xml:space="preserve">: </w:t>
            </w:r>
          </w:p>
          <w:p w:rsidR="00324312" w:rsidRDefault="00FB6989" w:rsidP="009F6E26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="00324312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A723F7" w:rsidRDefault="00A723F7" w:rsidP="00A723F7">
      <w:pPr>
        <w:keepNext/>
        <w:spacing w:before="240" w:after="240" w:line="240" w:lineRule="auto"/>
        <w:contextualSpacing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5) </w:t>
      </w:r>
      <w:r w:rsidR="000375D6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Other</w:t>
      </w:r>
    </w:p>
    <w:p w:rsidR="000E563C" w:rsidRPr="000E563C" w:rsidRDefault="000E563C" w:rsidP="000E563C">
      <w:pPr>
        <w:keepNext/>
        <w:spacing w:before="0" w:after="0" w:line="240" w:lineRule="auto"/>
        <w:contextualSpacing/>
        <w:outlineLvl w:val="2"/>
        <w:rPr>
          <w:rFonts w:ascii="Arial" w:hAnsi="Arial" w:cs="Arial"/>
          <w:b/>
          <w:bCs/>
          <w:color w:val="286270"/>
          <w:sz w:val="16"/>
          <w:szCs w:val="16"/>
          <w:lang w:val="de-DE"/>
        </w:rPr>
      </w:pP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A723F7" w:rsidRPr="00A723F7" w:rsidTr="00FF4B67">
        <w:trPr>
          <w:trHeight w:val="663"/>
        </w:trPr>
        <w:tc>
          <w:tcPr>
            <w:tcW w:w="9617" w:type="dxa"/>
          </w:tcPr>
          <w:p w:rsidR="00A723F7" w:rsidRPr="000375D6" w:rsidRDefault="000375D6" w:rsidP="000E563C">
            <w:pPr>
              <w:spacing w:before="60" w:after="60" w:line="240" w:lineRule="auto"/>
              <w:rPr>
                <w:lang w:val="en-US"/>
              </w:rPr>
            </w:pPr>
            <w:r w:rsidRPr="000375D6">
              <w:rPr>
                <w:lang w:val="en-US"/>
              </w:rPr>
              <w:t>Please indicate important information that could not be included in the form</w:t>
            </w:r>
            <w:r w:rsidR="00A723F7" w:rsidRPr="000375D6">
              <w:rPr>
                <w:lang w:val="en-US"/>
              </w:rPr>
              <w:t xml:space="preserve">: 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9"/>
          </w:p>
        </w:tc>
      </w:tr>
      <w:tr w:rsidR="00A723F7" w:rsidRPr="00A723F7" w:rsidTr="00FF4B67">
        <w:trPr>
          <w:trHeight w:val="687"/>
        </w:trPr>
        <w:tc>
          <w:tcPr>
            <w:tcW w:w="9617" w:type="dxa"/>
          </w:tcPr>
          <w:p w:rsidR="00A723F7" w:rsidRPr="000375D6" w:rsidRDefault="000375D6" w:rsidP="000E563C">
            <w:pPr>
              <w:spacing w:before="60" w:after="60" w:line="240" w:lineRule="auto"/>
              <w:rPr>
                <w:lang w:val="en-US"/>
              </w:rPr>
            </w:pPr>
            <w:r w:rsidRPr="000375D6">
              <w:rPr>
                <w:lang w:val="en-US"/>
              </w:rPr>
              <w:t>How did you find us</w:t>
            </w:r>
            <w:r w:rsidR="00A723F7" w:rsidRPr="000375D6">
              <w:rPr>
                <w:lang w:val="en-US"/>
              </w:rPr>
              <w:t xml:space="preserve">?   </w:t>
            </w:r>
          </w:p>
          <w:p w:rsidR="00A723F7" w:rsidRPr="00A723F7" w:rsidRDefault="00FB6989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="00A723F7" w:rsidRPr="00FF4B67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0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0375D6" w:rsidRDefault="00FB6989" w:rsidP="001E4762">
      <w:pPr>
        <w:tabs>
          <w:tab w:val="left" w:pos="426"/>
        </w:tabs>
        <w:spacing w:line="240" w:lineRule="auto"/>
        <w:rPr>
          <w:lang w:val="en-US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A723F7" w:rsidRPr="000375D6">
        <w:rPr>
          <w:b/>
          <w:lang w:val="en-US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1"/>
      <w:r w:rsidR="00A723F7" w:rsidRPr="000375D6">
        <w:rPr>
          <w:lang w:val="en-US"/>
        </w:rPr>
        <w:tab/>
      </w:r>
      <w:r w:rsidR="000375D6" w:rsidRPr="000375D6">
        <w:rPr>
          <w:lang w:val="en-US"/>
        </w:rPr>
        <w:t>Herewith, I affirm that all the information given above is true</w:t>
      </w:r>
      <w:r w:rsidR="00A723F7" w:rsidRPr="000375D6">
        <w:rPr>
          <w:lang w:val="en-US"/>
        </w:rPr>
        <w:t>.</w:t>
      </w:r>
    </w:p>
    <w:p w:rsidR="00A723F7" w:rsidRPr="0043405B" w:rsidRDefault="00FB6989" w:rsidP="002F39F9">
      <w:pPr>
        <w:tabs>
          <w:tab w:val="left" w:pos="426"/>
        </w:tabs>
        <w:spacing w:line="240" w:lineRule="auto"/>
        <w:ind w:left="420" w:hanging="420"/>
        <w:rPr>
          <w:lang w:val="en-US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43405B">
        <w:rPr>
          <w:b/>
          <w:lang w:val="en-US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43405B">
        <w:rPr>
          <w:lang w:val="en-US"/>
        </w:rPr>
        <w:tab/>
      </w:r>
      <w:r w:rsidR="000375D6" w:rsidRPr="0043405B">
        <w:rPr>
          <w:lang w:val="en-US"/>
        </w:rPr>
        <w:t>I agree that my personal data will be forwarded to possible institutions and companies</w:t>
      </w:r>
      <w:r w:rsidR="0043405B" w:rsidRPr="0043405B">
        <w:rPr>
          <w:lang w:val="en-US"/>
        </w:rPr>
        <w:t xml:space="preserve"> that are interested in accepting me as an intern or volunteer. It will also be saved at NICE for accountancy. The information will be treated confidentially.</w:t>
      </w:r>
    </w:p>
    <w:p w:rsidR="00A723F7" w:rsidRDefault="00FB6989" w:rsidP="001E4762">
      <w:pPr>
        <w:tabs>
          <w:tab w:val="left" w:pos="426"/>
        </w:tabs>
        <w:spacing w:line="240" w:lineRule="auto"/>
        <w:rPr>
          <w:lang w:val="en-US"/>
        </w:rPr>
      </w:pPr>
      <w:r w:rsidRPr="00A723F7">
        <w:rPr>
          <w:b/>
          <w:lang w:val="de-DE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6"/>
      <w:r w:rsidR="00A723F7" w:rsidRPr="0043405B">
        <w:rPr>
          <w:b/>
          <w:lang w:val="en-US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2"/>
      <w:r w:rsidR="00A723F7" w:rsidRPr="0043405B">
        <w:rPr>
          <w:lang w:val="en-US"/>
        </w:rPr>
        <w:t xml:space="preserve"> </w:t>
      </w:r>
      <w:r w:rsidR="00A723F7" w:rsidRPr="0043405B">
        <w:rPr>
          <w:lang w:val="en-US"/>
        </w:rPr>
        <w:tab/>
      </w:r>
      <w:r w:rsidR="0043405B" w:rsidRPr="0043405B">
        <w:rPr>
          <w:lang w:val="en-US"/>
        </w:rPr>
        <w:t>The Start Fee has been</w:t>
      </w:r>
      <w:r w:rsidR="0065100D">
        <w:rPr>
          <w:lang w:val="en-US"/>
        </w:rPr>
        <w:t xml:space="preserve"> </w:t>
      </w:r>
      <w:r w:rsidR="00A723F7" w:rsidRPr="0043405B">
        <w:rPr>
          <w:lang w:val="en-US"/>
        </w:rPr>
        <w:t>/</w:t>
      </w:r>
      <w:r w:rsidR="0043405B" w:rsidRPr="0043405B">
        <w:rPr>
          <w:lang w:val="en-US"/>
        </w:rPr>
        <w:t xml:space="preserve"> will be transferred on</w:t>
      </w:r>
      <w:r w:rsidR="0065100D">
        <w:rPr>
          <w:lang w:val="en-US"/>
        </w:rPr>
        <w:t xml:space="preserve"> </w:t>
      </w:r>
      <w:r w:rsidRPr="00A723F7">
        <w:rPr>
          <w:lang w:val="de-D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 w:rsidR="00A723F7" w:rsidRPr="00FF4B67">
        <w:rPr>
          <w:lang w:val="en-US"/>
        </w:rPr>
        <w:instrText xml:space="preserve"> FORMTEXT </w:instrText>
      </w:r>
      <w:r w:rsidRPr="00A723F7">
        <w:rPr>
          <w:lang w:val="de-DE"/>
        </w:rPr>
      </w:r>
      <w:r w:rsidRPr="00A723F7">
        <w:rPr>
          <w:lang w:val="de-DE"/>
        </w:rPr>
        <w:fldChar w:fldCharType="separate"/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Pr="00A723F7">
        <w:rPr>
          <w:lang w:val="de-DE"/>
        </w:rPr>
        <w:fldChar w:fldCharType="end"/>
      </w:r>
      <w:bookmarkEnd w:id="13"/>
      <w:r w:rsidR="00A723F7" w:rsidRPr="0043405B">
        <w:rPr>
          <w:lang w:val="en-US"/>
        </w:rPr>
        <w:t>.</w:t>
      </w:r>
    </w:p>
    <w:p w:rsidR="00226845" w:rsidRPr="0043405B" w:rsidRDefault="00226845" w:rsidP="001E4762">
      <w:pPr>
        <w:tabs>
          <w:tab w:val="left" w:pos="426"/>
        </w:tabs>
        <w:spacing w:line="240" w:lineRule="auto"/>
        <w:rPr>
          <w:lang w:val="en-US"/>
        </w:rPr>
      </w:pPr>
    </w:p>
    <w:p w:rsidR="00226845" w:rsidRDefault="0043405B" w:rsidP="00A723F7">
      <w:pPr>
        <w:spacing w:before="20" w:after="20" w:line="300" w:lineRule="exact"/>
        <w:rPr>
          <w:rFonts w:cs="Arial"/>
          <w:b/>
          <w:bCs/>
          <w:color w:val="286270"/>
          <w:szCs w:val="20"/>
          <w:lang w:val="en-US"/>
        </w:rPr>
      </w:pPr>
      <w:r w:rsidRPr="0043405B">
        <w:rPr>
          <w:rFonts w:cs="Arial"/>
          <w:b/>
          <w:bCs/>
          <w:color w:val="286270"/>
          <w:szCs w:val="20"/>
          <w:lang w:val="en-US"/>
        </w:rPr>
        <w:t>Transfer details to</w:t>
      </w:r>
      <w:r w:rsidR="0065100D">
        <w:rPr>
          <w:rFonts w:cs="Arial"/>
          <w:b/>
          <w:bCs/>
          <w:color w:val="286270"/>
          <w:szCs w:val="20"/>
          <w:lang w:val="en-US"/>
        </w:rPr>
        <w:t xml:space="preserve"> t</w:t>
      </w:r>
      <w:r w:rsidRPr="0043405B">
        <w:rPr>
          <w:rFonts w:cs="Arial"/>
          <w:b/>
          <w:bCs/>
          <w:color w:val="286270"/>
          <w:szCs w:val="20"/>
          <w:lang w:val="en-US"/>
        </w:rPr>
        <w:t>he German NICE Bank account:</w:t>
      </w:r>
    </w:p>
    <w:p w:rsidR="00226845" w:rsidRPr="00350B33" w:rsidRDefault="00B23E97" w:rsidP="00226845">
      <w:pPr>
        <w:spacing w:before="0" w:after="40" w:line="240" w:lineRule="auto"/>
        <w:rPr>
          <w:lang w:val="en-US"/>
        </w:rPr>
      </w:pPr>
      <w:r>
        <w:rPr>
          <w:lang w:val="en-US"/>
        </w:rPr>
        <w:t xml:space="preserve">Account holder: </w:t>
      </w:r>
      <w:r w:rsidR="00226845" w:rsidRPr="00226845">
        <w:rPr>
          <w:lang w:val="en-US"/>
        </w:rPr>
        <w:t>NICE</w:t>
      </w:r>
      <w:r w:rsidR="00350B33">
        <w:rPr>
          <w:lang w:val="en-US"/>
        </w:rPr>
        <w:t xml:space="preserve"> / </w:t>
      </w:r>
      <w:r w:rsidR="00DA30CC">
        <w:rPr>
          <w:lang w:val="en-US"/>
        </w:rPr>
        <w:t>Diego Marocchi</w:t>
      </w:r>
      <w:r w:rsidR="00FF4B67">
        <w:rPr>
          <w:lang w:val="en-US"/>
        </w:rPr>
        <w:tab/>
      </w:r>
      <w:r w:rsidR="00FF4B67">
        <w:rPr>
          <w:lang w:val="en-US"/>
        </w:rPr>
        <w:tab/>
      </w:r>
      <w:r w:rsidR="00226845" w:rsidRPr="00226845">
        <w:rPr>
          <w:lang w:val="en-US"/>
        </w:rPr>
        <w:t xml:space="preserve">IBAN: </w:t>
      </w:r>
      <w:r w:rsidR="00DA30CC" w:rsidRPr="003E3E18">
        <w:rPr>
          <w:lang w:val="fr-FR"/>
        </w:rPr>
        <w:t>DE34 1208 0000 4214 1887 00</w:t>
      </w:r>
    </w:p>
    <w:p w:rsidR="00A723F7" w:rsidRDefault="00226845" w:rsidP="008A418A">
      <w:pPr>
        <w:spacing w:before="0" w:after="40" w:line="240" w:lineRule="auto"/>
        <w:rPr>
          <w:lang w:val="en-US"/>
        </w:rPr>
      </w:pPr>
      <w:r w:rsidRPr="00226845">
        <w:rPr>
          <w:lang w:val="en-US"/>
        </w:rPr>
        <w:t xml:space="preserve">Bank: </w:t>
      </w:r>
      <w:r w:rsidR="00350B33">
        <w:rPr>
          <w:lang w:val="en-US"/>
        </w:rPr>
        <w:t>Commerzbank</w:t>
      </w:r>
      <w:r w:rsidR="00B23E97">
        <w:rPr>
          <w:lang w:val="en-US"/>
        </w:rPr>
        <w:t xml:space="preserve"> </w:t>
      </w:r>
      <w:r w:rsidR="00FF4B67">
        <w:rPr>
          <w:lang w:val="en-US"/>
        </w:rPr>
        <w:t>(Germany)</w:t>
      </w:r>
      <w:r w:rsidR="00FF4B67">
        <w:rPr>
          <w:lang w:val="en-US"/>
        </w:rPr>
        <w:tab/>
      </w:r>
      <w:r w:rsidR="00FF4B67">
        <w:rPr>
          <w:lang w:val="en-US"/>
        </w:rPr>
        <w:tab/>
      </w:r>
      <w:r w:rsidR="00FF4B67">
        <w:rPr>
          <w:lang w:val="en-US"/>
        </w:rPr>
        <w:tab/>
      </w:r>
      <w:r w:rsidRPr="00226845">
        <w:rPr>
          <w:lang w:val="en-US"/>
        </w:rPr>
        <w:t xml:space="preserve">BIC: </w:t>
      </w:r>
      <w:r w:rsidR="00350B33" w:rsidRPr="00350B33">
        <w:rPr>
          <w:lang w:val="en-US"/>
        </w:rPr>
        <w:t>DRES DE FF 120</w:t>
      </w:r>
      <w:r w:rsidR="00FF4B67">
        <w:rPr>
          <w:lang w:val="en-US"/>
        </w:rPr>
        <w:br/>
      </w:r>
      <w:r w:rsidR="00A5077E" w:rsidRPr="00A5077E">
        <w:rPr>
          <w:lang w:val="en-US"/>
        </w:rPr>
        <w:t>Purpose</w:t>
      </w:r>
      <w:r w:rsidR="00A723F7" w:rsidRPr="00A5077E">
        <w:rPr>
          <w:lang w:val="en-US"/>
        </w:rPr>
        <w:t xml:space="preserve">: </w:t>
      </w:r>
      <w:r w:rsidR="00A5077E" w:rsidRPr="00A5077E">
        <w:rPr>
          <w:lang w:val="en-US"/>
        </w:rPr>
        <w:t>Your last name and</w:t>
      </w:r>
      <w:r w:rsidR="00A5077E">
        <w:rPr>
          <w:lang w:val="en-US"/>
        </w:rPr>
        <w:t xml:space="preserve"> </w:t>
      </w:r>
      <w:r w:rsidR="002F39F9" w:rsidRPr="00A5077E">
        <w:rPr>
          <w:lang w:val="en-US"/>
        </w:rPr>
        <w:t xml:space="preserve">„NICE </w:t>
      </w:r>
      <w:r w:rsidR="00A5077E">
        <w:rPr>
          <w:lang w:val="en-US"/>
        </w:rPr>
        <w:t>Internship</w:t>
      </w:r>
      <w:r w:rsidR="001E4762" w:rsidRPr="00A5077E">
        <w:rPr>
          <w:lang w:val="en-US"/>
        </w:rPr>
        <w:t>“</w:t>
      </w:r>
      <w:r w:rsidR="00A5077E">
        <w:rPr>
          <w:lang w:val="en-US"/>
        </w:rPr>
        <w:t xml:space="preserve"> or „NICE Volunt</w:t>
      </w:r>
      <w:r w:rsidR="00FF4B67">
        <w:rPr>
          <w:lang w:val="en-US"/>
        </w:rPr>
        <w:t xml:space="preserve">ary </w:t>
      </w:r>
      <w:r w:rsidR="006E5DAE">
        <w:rPr>
          <w:lang w:val="en-US"/>
        </w:rPr>
        <w:t>Work</w:t>
      </w:r>
      <w:r w:rsidR="002F39F9" w:rsidRPr="00A5077E">
        <w:rPr>
          <w:lang w:val="en-US"/>
        </w:rPr>
        <w:t>“</w:t>
      </w:r>
      <w:r w:rsidR="001E4762" w:rsidRPr="00A5077E">
        <w:rPr>
          <w:lang w:val="en-US"/>
        </w:rPr>
        <w:br/>
      </w:r>
    </w:p>
    <w:p w:rsidR="00FF4B67" w:rsidRPr="00A5077E" w:rsidRDefault="00FF4B67" w:rsidP="008A418A">
      <w:pPr>
        <w:spacing w:before="0" w:after="40" w:line="240" w:lineRule="auto"/>
        <w:rPr>
          <w:lang w:val="en-US"/>
        </w:rPr>
      </w:pPr>
    </w:p>
    <w:p w:rsidR="005713AF" w:rsidRPr="00FF4B67" w:rsidRDefault="00A5077E" w:rsidP="00FF4B67">
      <w:pPr>
        <w:spacing w:before="0" w:line="240" w:lineRule="auto"/>
        <w:rPr>
          <w:szCs w:val="20"/>
          <w:lang w:val="en-US"/>
        </w:rPr>
      </w:pPr>
      <w:r w:rsidRPr="00A5077E">
        <w:rPr>
          <w:lang w:val="en-US"/>
        </w:rPr>
        <w:t>Please send this</w:t>
      </w:r>
      <w:r w:rsidR="00A723F7" w:rsidRPr="00A5077E">
        <w:rPr>
          <w:lang w:val="en-US"/>
        </w:rPr>
        <w:t xml:space="preserve"> </w:t>
      </w:r>
      <w:r w:rsidR="00FF4B67">
        <w:rPr>
          <w:rFonts w:cs="Arial"/>
          <w:bCs/>
          <w:szCs w:val="20"/>
          <w:lang w:val="en-US"/>
        </w:rPr>
        <w:t>A</w:t>
      </w:r>
      <w:r w:rsidR="008A418A">
        <w:rPr>
          <w:rFonts w:cs="Arial"/>
          <w:bCs/>
          <w:szCs w:val="20"/>
          <w:lang w:val="en-US"/>
        </w:rPr>
        <w:t xml:space="preserve">pplication </w:t>
      </w:r>
      <w:r w:rsidR="00FF4B67">
        <w:rPr>
          <w:rFonts w:cs="Arial"/>
          <w:bCs/>
          <w:szCs w:val="20"/>
          <w:lang w:val="en-US"/>
        </w:rPr>
        <w:t>F</w:t>
      </w:r>
      <w:r w:rsidR="00226845">
        <w:rPr>
          <w:rFonts w:cs="Arial"/>
          <w:bCs/>
          <w:szCs w:val="20"/>
          <w:lang w:val="en-US"/>
        </w:rPr>
        <w:t xml:space="preserve">orm </w:t>
      </w:r>
      <w:r w:rsidR="00226845">
        <w:rPr>
          <w:lang w:val="en-US"/>
        </w:rPr>
        <w:t xml:space="preserve">together </w:t>
      </w:r>
      <w:r w:rsidRPr="00A5077E">
        <w:rPr>
          <w:lang w:val="en-US"/>
        </w:rPr>
        <w:t xml:space="preserve">with the </w:t>
      </w:r>
      <w:r w:rsidR="00FF4B67">
        <w:rPr>
          <w:rFonts w:cs="Arial"/>
          <w:bCs/>
          <w:szCs w:val="20"/>
          <w:lang w:val="en-US"/>
        </w:rPr>
        <w:t>CV-F</w:t>
      </w:r>
      <w:r w:rsidR="00226845">
        <w:rPr>
          <w:rFonts w:cs="Arial"/>
          <w:bCs/>
          <w:szCs w:val="20"/>
          <w:lang w:val="en-US"/>
        </w:rPr>
        <w:t>orm (in Word format, not as PDF’s</w:t>
      </w:r>
      <w:r w:rsidR="00226845">
        <w:rPr>
          <w:lang w:val="en-US"/>
        </w:rPr>
        <w:t>) and a photo</w:t>
      </w:r>
      <w:r w:rsidR="00A723F7" w:rsidRPr="00A5077E">
        <w:rPr>
          <w:color w:val="286270"/>
          <w:lang w:val="en-US"/>
        </w:rPr>
        <w:t xml:space="preserve"> </w:t>
      </w:r>
      <w:r w:rsidR="00C400CA">
        <w:rPr>
          <w:lang w:val="en-US"/>
        </w:rPr>
        <w:t>to</w:t>
      </w:r>
      <w:r w:rsidR="00A723F7" w:rsidRPr="00A5077E">
        <w:rPr>
          <w:lang w:val="en-US"/>
        </w:rPr>
        <w:t xml:space="preserve"> </w:t>
      </w:r>
      <w:r w:rsidR="00C400CA" w:rsidRPr="00FF4B67">
        <w:rPr>
          <w:rFonts w:cs="Arial"/>
          <w:bCs/>
          <w:szCs w:val="20"/>
          <w:lang w:val="en-US"/>
        </w:rPr>
        <w:t>info@nice-network.org</w:t>
      </w:r>
      <w:r w:rsidR="00226845">
        <w:rPr>
          <w:lang w:val="en-US"/>
        </w:rPr>
        <w:t>.</w:t>
      </w:r>
      <w:r w:rsidR="00FF4B67">
        <w:rPr>
          <w:lang w:val="en-US"/>
        </w:rPr>
        <w:t xml:space="preserve"> </w:t>
      </w:r>
      <w:r w:rsidR="008A418A">
        <w:rPr>
          <w:lang w:val="en-US"/>
        </w:rPr>
        <w:t>If you</w:t>
      </w:r>
      <w:r w:rsidR="00C400CA" w:rsidRPr="00C400CA">
        <w:rPr>
          <w:lang w:val="en-US"/>
        </w:rPr>
        <w:t xml:space="preserve"> already </w:t>
      </w:r>
      <w:r w:rsidR="008A418A" w:rsidRPr="008A418A">
        <w:rPr>
          <w:szCs w:val="20"/>
          <w:lang w:val="en-US"/>
        </w:rPr>
        <w:t xml:space="preserve">have </w:t>
      </w:r>
      <w:r w:rsidR="00C400CA" w:rsidRPr="008A418A">
        <w:rPr>
          <w:szCs w:val="20"/>
          <w:lang w:val="en-US"/>
        </w:rPr>
        <w:t>a contact</w:t>
      </w:r>
      <w:r w:rsidR="00C400CA" w:rsidRPr="00C400CA">
        <w:rPr>
          <w:lang w:val="en-US"/>
        </w:rPr>
        <w:t xml:space="preserve"> person a</w:t>
      </w:r>
      <w:r w:rsidR="000306EE">
        <w:rPr>
          <w:lang w:val="en-US"/>
        </w:rPr>
        <w:t>t NIC</w:t>
      </w:r>
      <w:r w:rsidR="00C400CA" w:rsidRPr="00C400CA">
        <w:rPr>
          <w:lang w:val="en-US"/>
        </w:rPr>
        <w:t>E, please se</w:t>
      </w:r>
      <w:r w:rsidR="00C400CA">
        <w:rPr>
          <w:lang w:val="en-US"/>
        </w:rPr>
        <w:t>nd the application documents directly to her/him.</w:t>
      </w:r>
      <w:r w:rsidR="00FF4B67">
        <w:rPr>
          <w:lang w:val="en-US"/>
        </w:rPr>
        <w:t xml:space="preserve">  </w:t>
      </w:r>
      <w:r w:rsidR="00C400CA" w:rsidRPr="00EE6A13">
        <w:rPr>
          <w:rFonts w:cs="Arial"/>
          <w:b/>
          <w:bCs/>
          <w:color w:val="286270"/>
          <w:szCs w:val="20"/>
          <w:lang w:val="en-US"/>
        </w:rPr>
        <w:t>Thank you</w:t>
      </w:r>
      <w:r w:rsidR="00A723F7" w:rsidRPr="00EE6A13">
        <w:rPr>
          <w:rFonts w:cs="Arial"/>
          <w:b/>
          <w:bCs/>
          <w:color w:val="286270"/>
          <w:szCs w:val="20"/>
          <w:lang w:val="en-US"/>
        </w:rPr>
        <w:t>!</w:t>
      </w:r>
    </w:p>
    <w:sectPr w:rsidR="005713AF" w:rsidRPr="00FF4B67" w:rsidSect="0075387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A9" w:rsidRDefault="005D6FA9">
      <w:r>
        <w:separator/>
      </w:r>
    </w:p>
  </w:endnote>
  <w:endnote w:type="continuationSeparator" w:id="0">
    <w:p w:rsidR="005D6FA9" w:rsidRDefault="005D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0375D6" w:rsidRPr="00DA30CC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0375D6" w:rsidRPr="00482CFE" w:rsidRDefault="000375D6" w:rsidP="009F6E26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</w:t>
          </w:r>
          <w:r w:rsidR="001E6EE6">
            <w:rPr>
              <w:b/>
              <w:color w:val="FFFFFF" w:themeColor="background1"/>
            </w:rPr>
            <w:t>ephone</w:t>
          </w:r>
          <w:r w:rsidRPr="00482CFE">
            <w:rPr>
              <w:b/>
              <w:color w:val="FFFFFF" w:themeColor="background1"/>
            </w:rPr>
            <w:t xml:space="preserve">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0375D6" w:rsidRPr="00482CFE" w:rsidRDefault="000375D6" w:rsidP="009F6E26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>Tel</w:t>
          </w:r>
          <w:r w:rsidR="00AA073C">
            <w:rPr>
              <w:b/>
              <w:bCs/>
              <w:color w:val="FFFFFF" w:themeColor="background1"/>
              <w:lang w:val="en-US"/>
            </w:rPr>
            <w:t>ephone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0375D6" w:rsidRPr="00562F87" w:rsidRDefault="000375D6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  <w:t xml:space="preserve"> info@nice-network.org</w:t>
          </w:r>
        </w:p>
      </w:tc>
      <w:tc>
        <w:tcPr>
          <w:tcW w:w="2959" w:type="dxa"/>
        </w:tcPr>
        <w:p w:rsidR="000375D6" w:rsidRPr="00562F87" w:rsidRDefault="00FB6989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FB6989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0375D6" w:rsidRPr="00277D03" w:rsidRDefault="00FB6989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0375D6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DA30CC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0375D6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0375D6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DA30CC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4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0375D6" w:rsidRDefault="000375D6"/>
                  </w:txbxContent>
                </v:textbox>
              </v:shape>
            </w:pict>
          </w:r>
        </w:p>
      </w:tc>
      <w:tc>
        <w:tcPr>
          <w:tcW w:w="2268" w:type="dxa"/>
        </w:tcPr>
        <w:p w:rsidR="000375D6" w:rsidRPr="00562F87" w:rsidRDefault="000375D6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0375D6" w:rsidRPr="00562F87" w:rsidRDefault="00FB6989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FB6989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FB6989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0375D6" w:rsidRPr="00562F87" w:rsidRDefault="000375D6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A9" w:rsidRDefault="005D6FA9">
      <w:r>
        <w:separator/>
      </w:r>
    </w:p>
  </w:footnote>
  <w:footnote w:type="continuationSeparator" w:id="0">
    <w:p w:rsidR="005D6FA9" w:rsidRDefault="005D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D6" w:rsidRDefault="000375D6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5D6" w:rsidRPr="00413A74" w:rsidRDefault="000375D6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C400CA" w:rsidRDefault="00C400CA" w:rsidP="005B38F9">
    <w:pPr>
      <w:spacing w:before="120" w:after="0" w:line="240" w:lineRule="auto"/>
      <w:jc w:val="center"/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</w:pPr>
  </w:p>
  <w:p w:rsidR="000375D6" w:rsidRPr="000E563C" w:rsidRDefault="00FB6989" w:rsidP="00D43DE6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FF4B67"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  <w:t>Application Form</w:t>
    </w:r>
  </w:p>
  <w:p w:rsidR="000375D6" w:rsidRDefault="000375D6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L6LesLWYUkEUKOx5JNKbHZzYnlA=" w:salt="5DYLvtwnPO9IykJtULrWp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2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7C72"/>
    <w:rsid w:val="00007965"/>
    <w:rsid w:val="00011302"/>
    <w:rsid w:val="00012E05"/>
    <w:rsid w:val="000306EE"/>
    <w:rsid w:val="00030B41"/>
    <w:rsid w:val="000375D6"/>
    <w:rsid w:val="00042C56"/>
    <w:rsid w:val="00043A83"/>
    <w:rsid w:val="00047BFA"/>
    <w:rsid w:val="00055C51"/>
    <w:rsid w:val="00075E8A"/>
    <w:rsid w:val="000828D3"/>
    <w:rsid w:val="000842E7"/>
    <w:rsid w:val="00085BAD"/>
    <w:rsid w:val="0008638E"/>
    <w:rsid w:val="000A1358"/>
    <w:rsid w:val="000B1464"/>
    <w:rsid w:val="000C29D0"/>
    <w:rsid w:val="000C37D5"/>
    <w:rsid w:val="000E4B14"/>
    <w:rsid w:val="000E563C"/>
    <w:rsid w:val="000E58E9"/>
    <w:rsid w:val="000F33B2"/>
    <w:rsid w:val="00102150"/>
    <w:rsid w:val="001052F3"/>
    <w:rsid w:val="0016170F"/>
    <w:rsid w:val="001658D2"/>
    <w:rsid w:val="00176537"/>
    <w:rsid w:val="0018525E"/>
    <w:rsid w:val="00187C72"/>
    <w:rsid w:val="00190EB8"/>
    <w:rsid w:val="001A0748"/>
    <w:rsid w:val="001B0B41"/>
    <w:rsid w:val="001B6D52"/>
    <w:rsid w:val="001C27E0"/>
    <w:rsid w:val="001D180B"/>
    <w:rsid w:val="001D1F27"/>
    <w:rsid w:val="001D26D8"/>
    <w:rsid w:val="001D277E"/>
    <w:rsid w:val="001D65B7"/>
    <w:rsid w:val="001E1B99"/>
    <w:rsid w:val="001E4762"/>
    <w:rsid w:val="001E5FAF"/>
    <w:rsid w:val="001E6EE6"/>
    <w:rsid w:val="001F2795"/>
    <w:rsid w:val="0021202E"/>
    <w:rsid w:val="00214865"/>
    <w:rsid w:val="00216AD8"/>
    <w:rsid w:val="00226845"/>
    <w:rsid w:val="00235339"/>
    <w:rsid w:val="00242BD0"/>
    <w:rsid w:val="002532FA"/>
    <w:rsid w:val="002613FA"/>
    <w:rsid w:val="00261E15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2F04F6"/>
    <w:rsid w:val="002F39F9"/>
    <w:rsid w:val="00302149"/>
    <w:rsid w:val="003109C5"/>
    <w:rsid w:val="003164CE"/>
    <w:rsid w:val="00324312"/>
    <w:rsid w:val="0032660C"/>
    <w:rsid w:val="003419A7"/>
    <w:rsid w:val="0034559D"/>
    <w:rsid w:val="003458A8"/>
    <w:rsid w:val="00347474"/>
    <w:rsid w:val="00350B33"/>
    <w:rsid w:val="00353D19"/>
    <w:rsid w:val="00357500"/>
    <w:rsid w:val="00357A9C"/>
    <w:rsid w:val="00362305"/>
    <w:rsid w:val="0036259F"/>
    <w:rsid w:val="00375D4D"/>
    <w:rsid w:val="00377DDD"/>
    <w:rsid w:val="00391603"/>
    <w:rsid w:val="00393262"/>
    <w:rsid w:val="00394317"/>
    <w:rsid w:val="003A4598"/>
    <w:rsid w:val="003A5481"/>
    <w:rsid w:val="003A6598"/>
    <w:rsid w:val="003A6920"/>
    <w:rsid w:val="003A6A7E"/>
    <w:rsid w:val="003B00DE"/>
    <w:rsid w:val="003B11C8"/>
    <w:rsid w:val="003B623F"/>
    <w:rsid w:val="003C19DB"/>
    <w:rsid w:val="003E0643"/>
    <w:rsid w:val="003E6DA2"/>
    <w:rsid w:val="003F193C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16D63"/>
    <w:rsid w:val="00421510"/>
    <w:rsid w:val="0043405B"/>
    <w:rsid w:val="00442EFB"/>
    <w:rsid w:val="00451069"/>
    <w:rsid w:val="00453293"/>
    <w:rsid w:val="00456621"/>
    <w:rsid w:val="00460BEB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B38F9"/>
    <w:rsid w:val="005D4D72"/>
    <w:rsid w:val="005D61C4"/>
    <w:rsid w:val="005D6FA9"/>
    <w:rsid w:val="006039C3"/>
    <w:rsid w:val="00604C2F"/>
    <w:rsid w:val="006262CB"/>
    <w:rsid w:val="0062762D"/>
    <w:rsid w:val="00642C69"/>
    <w:rsid w:val="00643267"/>
    <w:rsid w:val="00646227"/>
    <w:rsid w:val="00647E39"/>
    <w:rsid w:val="0065100D"/>
    <w:rsid w:val="00657560"/>
    <w:rsid w:val="00664D5F"/>
    <w:rsid w:val="006677A9"/>
    <w:rsid w:val="00670BAE"/>
    <w:rsid w:val="0069023D"/>
    <w:rsid w:val="006945CD"/>
    <w:rsid w:val="006B3F1E"/>
    <w:rsid w:val="006B7C50"/>
    <w:rsid w:val="006C50F1"/>
    <w:rsid w:val="006D0382"/>
    <w:rsid w:val="006D4C7D"/>
    <w:rsid w:val="006D63A1"/>
    <w:rsid w:val="006E1D53"/>
    <w:rsid w:val="006E59E9"/>
    <w:rsid w:val="006E5DAE"/>
    <w:rsid w:val="006E6188"/>
    <w:rsid w:val="006F0C6F"/>
    <w:rsid w:val="006F5328"/>
    <w:rsid w:val="006F647C"/>
    <w:rsid w:val="006F7E33"/>
    <w:rsid w:val="00714C0D"/>
    <w:rsid w:val="00717190"/>
    <w:rsid w:val="007302F1"/>
    <w:rsid w:val="00736E0B"/>
    <w:rsid w:val="0074670C"/>
    <w:rsid w:val="0075387D"/>
    <w:rsid w:val="00754431"/>
    <w:rsid w:val="0076293E"/>
    <w:rsid w:val="007664E5"/>
    <w:rsid w:val="00766701"/>
    <w:rsid w:val="0077723D"/>
    <w:rsid w:val="00783021"/>
    <w:rsid w:val="00783629"/>
    <w:rsid w:val="00784A13"/>
    <w:rsid w:val="00791EC0"/>
    <w:rsid w:val="00793C19"/>
    <w:rsid w:val="00794CF1"/>
    <w:rsid w:val="00795B08"/>
    <w:rsid w:val="007960B8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65B98"/>
    <w:rsid w:val="008733EA"/>
    <w:rsid w:val="008747C9"/>
    <w:rsid w:val="00895412"/>
    <w:rsid w:val="008A2DBF"/>
    <w:rsid w:val="008A3C5A"/>
    <w:rsid w:val="008A418A"/>
    <w:rsid w:val="008A43AC"/>
    <w:rsid w:val="008A4958"/>
    <w:rsid w:val="008A4BCA"/>
    <w:rsid w:val="008B425D"/>
    <w:rsid w:val="008C1E22"/>
    <w:rsid w:val="008C6DE9"/>
    <w:rsid w:val="00902CA8"/>
    <w:rsid w:val="00902DB2"/>
    <w:rsid w:val="00905F89"/>
    <w:rsid w:val="009138EC"/>
    <w:rsid w:val="0091390F"/>
    <w:rsid w:val="009239E8"/>
    <w:rsid w:val="00931514"/>
    <w:rsid w:val="00933AC4"/>
    <w:rsid w:val="00936132"/>
    <w:rsid w:val="00940014"/>
    <w:rsid w:val="00940B50"/>
    <w:rsid w:val="0094410C"/>
    <w:rsid w:val="00950A0A"/>
    <w:rsid w:val="009651F2"/>
    <w:rsid w:val="009A6BB0"/>
    <w:rsid w:val="009A7173"/>
    <w:rsid w:val="009B28A7"/>
    <w:rsid w:val="009C27E7"/>
    <w:rsid w:val="009D27E0"/>
    <w:rsid w:val="009E69C7"/>
    <w:rsid w:val="009F4798"/>
    <w:rsid w:val="009F6E26"/>
    <w:rsid w:val="00A10EB9"/>
    <w:rsid w:val="00A11454"/>
    <w:rsid w:val="00A12B6C"/>
    <w:rsid w:val="00A14B8D"/>
    <w:rsid w:val="00A1515B"/>
    <w:rsid w:val="00A1582F"/>
    <w:rsid w:val="00A24797"/>
    <w:rsid w:val="00A47A30"/>
    <w:rsid w:val="00A5077E"/>
    <w:rsid w:val="00A51840"/>
    <w:rsid w:val="00A558E4"/>
    <w:rsid w:val="00A57E17"/>
    <w:rsid w:val="00A61250"/>
    <w:rsid w:val="00A72381"/>
    <w:rsid w:val="00A723F7"/>
    <w:rsid w:val="00A72B4C"/>
    <w:rsid w:val="00A77DE8"/>
    <w:rsid w:val="00A837AF"/>
    <w:rsid w:val="00A85E5C"/>
    <w:rsid w:val="00A907B4"/>
    <w:rsid w:val="00AA073C"/>
    <w:rsid w:val="00AA26A3"/>
    <w:rsid w:val="00AB3D1B"/>
    <w:rsid w:val="00AB49D1"/>
    <w:rsid w:val="00AC0858"/>
    <w:rsid w:val="00AC5304"/>
    <w:rsid w:val="00AC6340"/>
    <w:rsid w:val="00AD02E1"/>
    <w:rsid w:val="00AD4F98"/>
    <w:rsid w:val="00AF4855"/>
    <w:rsid w:val="00AF5745"/>
    <w:rsid w:val="00B00A81"/>
    <w:rsid w:val="00B01DE6"/>
    <w:rsid w:val="00B06030"/>
    <w:rsid w:val="00B07406"/>
    <w:rsid w:val="00B11310"/>
    <w:rsid w:val="00B21766"/>
    <w:rsid w:val="00B23220"/>
    <w:rsid w:val="00B23E97"/>
    <w:rsid w:val="00B26189"/>
    <w:rsid w:val="00B36A75"/>
    <w:rsid w:val="00B51986"/>
    <w:rsid w:val="00B71BFF"/>
    <w:rsid w:val="00B743A4"/>
    <w:rsid w:val="00B84E3F"/>
    <w:rsid w:val="00B90656"/>
    <w:rsid w:val="00B93840"/>
    <w:rsid w:val="00BA2BCE"/>
    <w:rsid w:val="00BC6378"/>
    <w:rsid w:val="00BF4836"/>
    <w:rsid w:val="00BF60C3"/>
    <w:rsid w:val="00C0158A"/>
    <w:rsid w:val="00C400CA"/>
    <w:rsid w:val="00C402D2"/>
    <w:rsid w:val="00C429F2"/>
    <w:rsid w:val="00C543E3"/>
    <w:rsid w:val="00C54C24"/>
    <w:rsid w:val="00C57712"/>
    <w:rsid w:val="00C60F3F"/>
    <w:rsid w:val="00C63A8E"/>
    <w:rsid w:val="00C65E6C"/>
    <w:rsid w:val="00C71711"/>
    <w:rsid w:val="00C936D8"/>
    <w:rsid w:val="00C94289"/>
    <w:rsid w:val="00C962DA"/>
    <w:rsid w:val="00C9676A"/>
    <w:rsid w:val="00CB71B4"/>
    <w:rsid w:val="00CC19F1"/>
    <w:rsid w:val="00CD1AB0"/>
    <w:rsid w:val="00CD4526"/>
    <w:rsid w:val="00CE1BEA"/>
    <w:rsid w:val="00CE7DAD"/>
    <w:rsid w:val="00D0334E"/>
    <w:rsid w:val="00D06AFB"/>
    <w:rsid w:val="00D074C8"/>
    <w:rsid w:val="00D11899"/>
    <w:rsid w:val="00D14CAE"/>
    <w:rsid w:val="00D21226"/>
    <w:rsid w:val="00D227BD"/>
    <w:rsid w:val="00D371C7"/>
    <w:rsid w:val="00D43DE6"/>
    <w:rsid w:val="00D462F9"/>
    <w:rsid w:val="00D51A15"/>
    <w:rsid w:val="00D6052C"/>
    <w:rsid w:val="00D75612"/>
    <w:rsid w:val="00D76B02"/>
    <w:rsid w:val="00D91437"/>
    <w:rsid w:val="00DA0570"/>
    <w:rsid w:val="00DA30CC"/>
    <w:rsid w:val="00DA5B63"/>
    <w:rsid w:val="00DB69EB"/>
    <w:rsid w:val="00DC63C5"/>
    <w:rsid w:val="00DC78CD"/>
    <w:rsid w:val="00DD6A1E"/>
    <w:rsid w:val="00DD70F8"/>
    <w:rsid w:val="00DE4370"/>
    <w:rsid w:val="00DF2C50"/>
    <w:rsid w:val="00E11224"/>
    <w:rsid w:val="00E20819"/>
    <w:rsid w:val="00E33479"/>
    <w:rsid w:val="00E86F45"/>
    <w:rsid w:val="00E8766D"/>
    <w:rsid w:val="00E879F1"/>
    <w:rsid w:val="00E92A79"/>
    <w:rsid w:val="00E92D8B"/>
    <w:rsid w:val="00E95863"/>
    <w:rsid w:val="00E9656A"/>
    <w:rsid w:val="00EA45CB"/>
    <w:rsid w:val="00EA460A"/>
    <w:rsid w:val="00EA5827"/>
    <w:rsid w:val="00EE6A13"/>
    <w:rsid w:val="00EF5D05"/>
    <w:rsid w:val="00F12646"/>
    <w:rsid w:val="00F5390A"/>
    <w:rsid w:val="00F63D15"/>
    <w:rsid w:val="00F655B8"/>
    <w:rsid w:val="00F6618B"/>
    <w:rsid w:val="00F6667D"/>
    <w:rsid w:val="00F74207"/>
    <w:rsid w:val="00F76756"/>
    <w:rsid w:val="00FA60C3"/>
    <w:rsid w:val="00FA67FF"/>
    <w:rsid w:val="00FA6AFE"/>
    <w:rsid w:val="00FB4800"/>
    <w:rsid w:val="00FB6989"/>
    <w:rsid w:val="00FB6E05"/>
    <w:rsid w:val="00FC7D2C"/>
    <w:rsid w:val="00FC7FD0"/>
    <w:rsid w:val="00FD4587"/>
    <w:rsid w:val="00FD57BF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40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76175-972C-461E-9C65-C85DB7C5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4</Pages>
  <Words>820</Words>
  <Characters>5169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compu</cp:lastModifiedBy>
  <cp:revision>9</cp:revision>
  <cp:lastPrinted>2015-09-23T14:34:00Z</cp:lastPrinted>
  <dcterms:created xsi:type="dcterms:W3CDTF">2018-09-11T16:38:00Z</dcterms:created>
  <dcterms:modified xsi:type="dcterms:W3CDTF">2020-06-15T14:18:00Z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