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7" w:rsidRPr="00A723F7" w:rsidRDefault="00592A74" w:rsidP="00324312">
      <w:pPr>
        <w:keepNext/>
        <w:spacing w:before="3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noProof/>
          <w:color w:val="286270"/>
          <w:sz w:val="24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408940</wp:posOffset>
                </wp:positionV>
                <wp:extent cx="2690495" cy="145415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F7" w:rsidRPr="000E563C" w:rsidRDefault="00FC6157" w:rsidP="000E563C">
                            <w:pPr>
                              <w:spacing w:before="0" w:line="240" w:lineRule="auto"/>
                              <w:ind w:left="3538" w:hanging="3538"/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  <w:t>Hinweis zum Ausfüllen</w:t>
                            </w:r>
                            <w:r w:rsidR="00A723F7" w:rsidRPr="000E563C"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  <w:p w:rsidR="00FC6157" w:rsidRPr="00641C45" w:rsidRDefault="00A723F7" w:rsidP="004154D0">
                            <w:pPr>
                              <w:tabs>
                                <w:tab w:val="left" w:pos="4111"/>
                              </w:tabs>
                              <w:rPr>
                                <w:rFonts w:cs="Arial"/>
                                <w:szCs w:val="20"/>
                                <w:lang w:val="de-DE"/>
                              </w:rPr>
                            </w:pP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Falls </w:t>
                            </w:r>
                            <w:r w:rsidR="006D0382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du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 ein Praktikum </w:t>
                            </w:r>
                            <w:r w:rsidR="00E33479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oder ein</w:t>
                            </w:r>
                            <w:r w:rsidR="00FC6157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e Freiwilligenarbeit</w:t>
                            </w:r>
                            <w:r w:rsidR="00E33479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ohne vorangehenden Sprachkurs antreten möchtest, so fülle diesen </w:t>
                            </w:r>
                            <w:r w:rsidRPr="00641C45">
                              <w:rPr>
                                <w:rStyle w:val="TextinTabelleCar"/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Bogen bitte auf Spanisch aus. </w:t>
                            </w:r>
                            <w:r w:rsidR="00FC6157" w:rsidRPr="00641C45">
                              <w:rPr>
                                <w:rStyle w:val="TextinTabelleCar"/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Besten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5pt;margin-top:32.2pt;width:211.8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rr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" o:allowincell="f" stroked="f">
                <v:textbox>
                  <w:txbxContent>
                    <w:p w:rsidR="00A723F7" w:rsidRPr="000E563C" w:rsidRDefault="00FC6157" w:rsidP="000E563C">
                      <w:pPr>
                        <w:spacing w:before="0" w:line="240" w:lineRule="auto"/>
                        <w:ind w:left="3538" w:hanging="3538"/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  <w:t>Hinweis zum Ausfüllen</w:t>
                      </w:r>
                      <w:r w:rsidR="00A723F7" w:rsidRPr="000E563C"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  <w:t xml:space="preserve">: </w:t>
                      </w:r>
                    </w:p>
                    <w:p w:rsidR="00FC6157" w:rsidRPr="00641C45" w:rsidRDefault="00A723F7" w:rsidP="004154D0">
                      <w:pPr>
                        <w:tabs>
                          <w:tab w:val="left" w:pos="4111"/>
                        </w:tabs>
                        <w:rPr>
                          <w:rFonts w:cs="Arial"/>
                          <w:szCs w:val="20"/>
                          <w:lang w:val="de-DE"/>
                        </w:rPr>
                      </w:pP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Falls </w:t>
                      </w:r>
                      <w:r w:rsidR="006D0382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du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 ein Praktikum </w:t>
                      </w:r>
                      <w:r w:rsidR="00E33479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oder ein</w:t>
                      </w:r>
                      <w:r w:rsidR="00FC6157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e Freiwilligenarbeit</w:t>
                      </w:r>
                      <w:r w:rsidR="00E33479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ohne vorangehenden Sprachkurs antreten möchtest, so fülle diesen </w:t>
                      </w:r>
                      <w:r w:rsidRPr="00641C45">
                        <w:rPr>
                          <w:rStyle w:val="TextinTabelleCar"/>
                          <w:rFonts w:cs="Arial"/>
                          <w:sz w:val="20"/>
                          <w:szCs w:val="20"/>
                          <w:lang w:val="de-DE"/>
                        </w:rPr>
                        <w:t xml:space="preserve">Bogen bitte auf Spanisch aus. </w:t>
                      </w:r>
                      <w:r w:rsidR="00FC6157" w:rsidRPr="00641C45">
                        <w:rPr>
                          <w:rStyle w:val="TextinTabelleCar"/>
                          <w:rFonts w:cs="Arial"/>
                          <w:sz w:val="20"/>
                          <w:szCs w:val="20"/>
                          <w:lang w:val="de-DE"/>
                        </w:rPr>
                        <w:br/>
                        <w:t>Besten Dank!</w:t>
                      </w:r>
                    </w:p>
                  </w:txbxContent>
                </v:textbox>
              </v:shape>
            </w:pict>
          </mc:Fallback>
        </mc:AlternateConten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Gliederung </w:t>
      </w:r>
    </w:p>
    <w:p w:rsidR="00A723F7" w:rsidRPr="001E4762" w:rsidRDefault="00890F6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 xml:space="preserve">Deine </w:t>
      </w:r>
      <w:r w:rsidR="00A723F7" w:rsidRPr="001E4762">
        <w:rPr>
          <w:rFonts w:cs="Arial"/>
          <w:b/>
          <w:bCs/>
          <w:color w:val="286270"/>
          <w:szCs w:val="20"/>
          <w:lang w:val="de-DE"/>
        </w:rPr>
        <w:t>Kontaktdaten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 xml:space="preserve">Dein </w:t>
      </w:r>
      <w:r w:rsidR="00E33479" w:rsidRPr="001E4762">
        <w:rPr>
          <w:rFonts w:cs="Arial"/>
          <w:b/>
          <w:bCs/>
          <w:color w:val="286270"/>
          <w:szCs w:val="20"/>
          <w:lang w:val="de-DE"/>
        </w:rPr>
        <w:t>P</w:t>
      </w:r>
      <w:r w:rsidRPr="001E4762">
        <w:rPr>
          <w:rFonts w:cs="Arial"/>
          <w:b/>
          <w:bCs/>
          <w:color w:val="286270"/>
          <w:szCs w:val="20"/>
          <w:lang w:val="de-DE"/>
        </w:rPr>
        <w:t>raktikum</w:t>
      </w:r>
      <w:r w:rsidR="00641C45">
        <w:rPr>
          <w:rFonts w:cs="Arial"/>
          <w:b/>
          <w:bCs/>
          <w:color w:val="286270"/>
          <w:szCs w:val="20"/>
          <w:lang w:val="de-DE"/>
        </w:rPr>
        <w:t>/</w:t>
      </w:r>
      <w:r w:rsidR="000E563C" w:rsidRPr="001E4762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890F67">
        <w:rPr>
          <w:rFonts w:cs="Arial"/>
          <w:b/>
          <w:bCs/>
          <w:color w:val="286270"/>
          <w:szCs w:val="20"/>
          <w:lang w:val="de-DE"/>
        </w:rPr>
        <w:t xml:space="preserve">deine </w:t>
      </w:r>
      <w:r w:rsidR="00FC6157">
        <w:rPr>
          <w:rFonts w:cs="Arial"/>
          <w:b/>
          <w:bCs/>
          <w:color w:val="286270"/>
          <w:szCs w:val="20"/>
          <w:lang w:val="de-DE"/>
        </w:rPr>
        <w:t>Freiwilligenarbeit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Deine Spanischkenntnisse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Deine Unterkunft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Sonstiges</w:t>
      </w:r>
    </w:p>
    <w:p w:rsid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Deine </w:t>
      </w:r>
      <w:r w:rsidR="00A723F7" w:rsidRPr="00C0158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Kontaktdaten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bookmarkStart w:id="1" w:name="_GoBack"/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bookmarkEnd w:id="1"/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3" w:name="Texto42"/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</w:p>
          <w:bookmarkStart w:id="4" w:name="Texto46"/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4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Alternative E-Mail Adresse: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A723F7" w:rsidRPr="00FC6157" w:rsidTr="00324312">
        <w:tc>
          <w:tcPr>
            <w:tcW w:w="9617" w:type="dxa"/>
            <w:gridSpan w:val="2"/>
            <w:vAlign w:val="center"/>
          </w:tcPr>
          <w:p w:rsidR="00D8732B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Mir wurde NICE von einem ehemaligen Kunden empfohlen:</w:t>
            </w:r>
          </w:p>
          <w:p w:rsidR="00A723F7" w:rsidRPr="00A723F7" w:rsidRDefault="00A723F7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 </w:t>
            </w:r>
            <w:r w:rsidR="007E3B61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7E3B61" w:rsidRPr="00A723F7">
              <w:rPr>
                <w:lang w:val="de-DE"/>
              </w:rPr>
            </w:r>
            <w:r w:rsidR="007E3B61" w:rsidRPr="00A723F7">
              <w:rPr>
                <w:lang w:val="de-DE"/>
              </w:rPr>
              <w:fldChar w:fldCharType="separate"/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="007E3B61"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2)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 </w:t>
      </w:r>
      <w:r w:rsidR="00FC615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Praktikum 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/ deine </w:t>
      </w:r>
      <w:r w:rsidR="00641C45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Freiwilligenarbeit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769"/>
      </w:tblGrid>
      <w:tr w:rsidR="003A6598" w:rsidRPr="00890F67" w:rsidTr="00D8732B">
        <w:trPr>
          <w:trHeight w:val="523"/>
        </w:trPr>
        <w:tc>
          <w:tcPr>
            <w:tcW w:w="4848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Zeitraum</w:t>
            </w:r>
          </w:p>
        </w:tc>
        <w:tc>
          <w:tcPr>
            <w:tcW w:w="4769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Stadt</w:t>
            </w:r>
            <w:r w:rsidR="006334C0">
              <w:rPr>
                <w:rFonts w:cs="Arial"/>
                <w:b/>
                <w:bCs/>
                <w:color w:val="286270"/>
                <w:szCs w:val="20"/>
                <w:lang w:val="de-DE"/>
              </w:rPr>
              <w:t xml:space="preserve">  </w:t>
            </w:r>
            <w:r w:rsidR="006334C0" w:rsidRPr="00A723F7">
              <w:rPr>
                <w:i/>
                <w:lang w:val="de-DE"/>
              </w:rPr>
              <w:t>(Mehrfachnennung möglich)</w:t>
            </w:r>
          </w:p>
        </w:tc>
      </w:tr>
      <w:tr w:rsidR="003A6598" w:rsidRPr="00BB423C" w:rsidTr="00324312">
        <w:tc>
          <w:tcPr>
            <w:tcW w:w="4848" w:type="dxa"/>
            <w:vAlign w:val="center"/>
          </w:tcPr>
          <w:p w:rsidR="003A6598" w:rsidRPr="00A723F7" w:rsidRDefault="003A6598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Dauer in Wochen</w:t>
            </w:r>
            <w:r w:rsidRPr="00A723F7">
              <w:rPr>
                <w:lang w:val="de-DE"/>
              </w:rPr>
              <w:t>:</w:t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BB423C" w:rsidRDefault="007E3B61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890F67">
              <w:t xml:space="preserve"> Buenos Aires</w:t>
            </w:r>
            <w:r w:rsidR="006334C0" w:rsidRPr="00890F67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</w:instrText>
            </w:r>
            <w:r w:rsidR="003A6598" w:rsidRPr="00BB423C">
              <w:rPr>
                <w:b/>
              </w:rPr>
              <w:instrText xml:space="preserve">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Córdoba    </w:t>
            </w:r>
          </w:p>
          <w:p w:rsidR="003A6598" w:rsidRPr="00BB423C" w:rsidRDefault="007E3B61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Salta</w:t>
            </w:r>
            <w:r w:rsidR="006334C0" w:rsidRPr="00BB423C">
              <w:tab/>
            </w:r>
            <w:r w:rsidR="006334C0" w:rsidRPr="00BB423C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Mendoza  </w:t>
            </w:r>
          </w:p>
        </w:tc>
      </w:tr>
      <w:tr w:rsidR="003A6598" w:rsidRPr="00FF610F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Zeitraum: </w:t>
            </w:r>
            <w:r w:rsidRPr="00A723F7">
              <w:rPr>
                <w:lang w:val="de-DE"/>
              </w:rPr>
              <w:tab/>
            </w:r>
            <w:r w:rsidRPr="00A723F7">
              <w:rPr>
                <w:lang w:val="de-DE"/>
              </w:rPr>
              <w:tab/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  bis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6334C0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</w:t>
            </w:r>
            <w:r w:rsidR="003A6598">
              <w:rPr>
                <w:lang w:val="de-DE"/>
              </w:rPr>
              <w:t>In einer a</w:t>
            </w:r>
            <w:r w:rsidR="003A6598" w:rsidRPr="00A723F7">
              <w:rPr>
                <w:lang w:val="de-DE"/>
              </w:rPr>
              <w:t>ndere</w:t>
            </w:r>
            <w:r w:rsidR="003A6598">
              <w:rPr>
                <w:lang w:val="de-DE"/>
              </w:rPr>
              <w:t>n</w:t>
            </w:r>
            <w:r w:rsidR="003A6598" w:rsidRPr="00A723F7">
              <w:rPr>
                <w:lang w:val="de-DE"/>
              </w:rPr>
              <w:t xml:space="preserve"> Stadt</w:t>
            </w:r>
            <w:r w:rsidR="006334C0">
              <w:rPr>
                <w:lang w:val="de-DE"/>
              </w:rPr>
              <w:t>:</w:t>
            </w:r>
            <w:r w:rsidR="003A6598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3A6598" w:rsidRPr="00A723F7" w:rsidRDefault="003A6598" w:rsidP="006334C0">
            <w:pPr>
              <w:spacing w:before="60" w:after="60" w:line="240" w:lineRule="auto"/>
              <w:rPr>
                <w:lang w:val="de-DE"/>
              </w:rPr>
            </w:pPr>
            <w:r w:rsidRPr="003A6598">
              <w:rPr>
                <w:i/>
                <w:lang w:val="de-DE"/>
              </w:rPr>
              <w:t>(nur im Fall von Personal Fit möglich)</w:t>
            </w:r>
          </w:p>
        </w:tc>
      </w:tr>
      <w:tr w:rsidR="003A6598" w:rsidRPr="00A723F7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6D0382">
      <w:pPr>
        <w:spacing w:after="4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de-DE"/>
        </w:rPr>
      </w:pPr>
    </w:p>
    <w:p w:rsidR="00324312" w:rsidRDefault="00324312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 w:type="page"/>
      </w:r>
    </w:p>
    <w:p w:rsidR="00C0158A" w:rsidRDefault="00C0158A" w:rsidP="006D0382">
      <w:pPr>
        <w:spacing w:after="4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641C45" w:rsidRDefault="006D0382" w:rsidP="006D0382">
      <w:pPr>
        <w:spacing w:after="40" w:line="240" w:lineRule="auto"/>
        <w:rPr>
          <w:i/>
          <w:lang w:val="de-DE"/>
        </w:rPr>
      </w:pPr>
      <w:r w:rsidRPr="00C0158A">
        <w:rPr>
          <w:rFonts w:ascii="Arial" w:hAnsi="Arial" w:cs="Arial"/>
          <w:b/>
          <w:bCs/>
          <w:color w:val="286270"/>
          <w:sz w:val="24"/>
          <w:lang w:val="de-DE"/>
        </w:rPr>
        <w:t>Programm</w:t>
      </w:r>
      <w:r w:rsidR="00641C45">
        <w:rPr>
          <w:rFonts w:ascii="Arial" w:hAnsi="Arial" w:cs="Arial"/>
          <w:b/>
          <w:bCs/>
          <w:color w:val="286270"/>
          <w:sz w:val="24"/>
          <w:lang w:val="de-DE"/>
        </w:rPr>
        <w:t>wahl</w:t>
      </w:r>
      <w:r w:rsidRPr="00C0158A">
        <w:rPr>
          <w:rFonts w:ascii="Arial" w:hAnsi="Arial" w:cs="Arial"/>
          <w:b/>
          <w:bCs/>
          <w:color w:val="286270"/>
          <w:sz w:val="24"/>
          <w:lang w:val="de-DE"/>
        </w:rPr>
        <w:t>:</w:t>
      </w:r>
      <w:r w:rsidR="003A6598" w:rsidRPr="000E56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BB42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 w:rsidRPr="00A723F7">
        <w:rPr>
          <w:i/>
          <w:lang w:val="de-DE"/>
        </w:rPr>
        <w:t>(Mehrfachnennung</w:t>
      </w:r>
      <w:r w:rsidR="00D8732B">
        <w:rPr>
          <w:i/>
          <w:lang w:val="de-DE"/>
        </w:rPr>
        <w:t>en</w:t>
      </w:r>
      <w:r w:rsidR="00D8732B" w:rsidRPr="00A723F7">
        <w:rPr>
          <w:i/>
          <w:lang w:val="de-DE"/>
        </w:rPr>
        <w:t xml:space="preserve"> möglich)</w:t>
      </w:r>
    </w:p>
    <w:p w:rsidR="00A723F7" w:rsidRPr="00A723F7" w:rsidRDefault="007E3B61" w:rsidP="001E4762">
      <w:pPr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Personal Fit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23F7" w:rsidRPr="00A723F7" w:rsidTr="00D8732B">
        <w:trPr>
          <w:trHeight w:val="694"/>
        </w:trPr>
        <w:tc>
          <w:tcPr>
            <w:tcW w:w="963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i/>
                <w:lang w:val="de-DE"/>
              </w:rPr>
            </w:pPr>
            <w:r w:rsidRPr="00A723F7">
              <w:rPr>
                <w:lang w:val="de-DE"/>
              </w:rPr>
              <w:t>Gewünsc</w:t>
            </w:r>
            <w:r w:rsidR="000E563C">
              <w:rPr>
                <w:lang w:val="de-DE"/>
              </w:rPr>
              <w:t>hte Art der Firma/ Institution: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5"/>
          </w:p>
        </w:tc>
      </w:tr>
      <w:tr w:rsidR="00A723F7" w:rsidRPr="00A723F7" w:rsidTr="00D8732B">
        <w:trPr>
          <w:trHeight w:val="703"/>
        </w:trPr>
        <w:tc>
          <w:tcPr>
            <w:tcW w:w="963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Gewünschte Einsatzbereiche/ Tätigkeiten: 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6"/>
          </w:p>
        </w:tc>
      </w:tr>
      <w:tr w:rsidR="00C0158A" w:rsidTr="00D87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0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FF610F" w:rsidTr="0032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0" w:rsidRPr="00A723F7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Pflichtpraktikum.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>Die Anforderungen meiner Hochschule</w:t>
            </w:r>
            <w:r w:rsidR="006334C0">
              <w:rPr>
                <w:lang w:val="de-DE"/>
              </w:rPr>
              <w:t>/Universtität</w:t>
            </w:r>
            <w:r w:rsidR="006334C0" w:rsidRPr="00A723F7">
              <w:rPr>
                <w:lang w:val="de-DE"/>
              </w:rPr>
              <w:t xml:space="preserve"> 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C0158A" w:rsidRPr="00C0158A" w:rsidRDefault="006334C0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6D0382" w:rsidRPr="00FC6157" w:rsidRDefault="006D0382" w:rsidP="00A723F7">
      <w:pPr>
        <w:spacing w:after="80" w:line="240" w:lineRule="auto"/>
        <w:rPr>
          <w:b/>
          <w:lang w:val="de-DE"/>
        </w:rPr>
      </w:pPr>
    </w:p>
    <w:p w:rsidR="00A723F7" w:rsidRPr="000E563C" w:rsidRDefault="007E3B61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instrText xml:space="preserve"> FORMCHECKBOX </w:instrText>
      </w:r>
      <w:r w:rsidR="00460514">
        <w:rPr>
          <w:rFonts w:cs="Arial"/>
          <w:b/>
          <w:bCs/>
          <w:color w:val="286270"/>
          <w:szCs w:val="20"/>
          <w:lang w:val="de-DE"/>
        </w:rPr>
      </w:r>
      <w:r w:rsidR="00460514"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t xml:space="preserve"> Category Fit</w:t>
      </w:r>
      <w:r w:rsidR="000E563C">
        <w:rPr>
          <w:rFonts w:cs="Arial"/>
          <w:b/>
          <w:bCs/>
          <w:color w:val="286270"/>
          <w:szCs w:val="20"/>
          <w:lang w:val="de-DE"/>
        </w:rPr>
        <w:t xml:space="preserve"> 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C0158A" w:rsidTr="001E4762">
        <w:tc>
          <w:tcPr>
            <w:tcW w:w="4888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Marketing</w:t>
            </w:r>
            <w:r w:rsidR="00C0158A" w:rsidRPr="00A723F7">
              <w:rPr>
                <w:lang w:val="de-DE"/>
              </w:rPr>
              <w:tab/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BWL allgemein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Tourismus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Sprachen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Kommunikation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Eventmanagement</w:t>
            </w:r>
          </w:p>
        </w:tc>
        <w:tc>
          <w:tcPr>
            <w:tcW w:w="4751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Kunst &amp; Kultur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Logistik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b/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>Menschenrechte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b/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>Pädagogik</w:t>
            </w:r>
            <w:r w:rsidR="00C0158A">
              <w:rPr>
                <w:lang w:val="de-DE"/>
              </w:rPr>
              <w:t>/Bildung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Sozial</w:t>
            </w:r>
            <w:r w:rsidR="00D6128E">
              <w:rPr>
                <w:lang w:val="de-DE"/>
              </w:rPr>
              <w:t>e A</w:t>
            </w:r>
            <w:r w:rsidR="00C0158A" w:rsidRPr="00A723F7">
              <w:rPr>
                <w:lang w:val="de-DE"/>
              </w:rPr>
              <w:t xml:space="preserve">rbeit 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>
              <w:rPr>
                <w:b/>
                <w:lang w:val="de-DE"/>
              </w:rPr>
              <w:t xml:space="preserve"> </w:t>
            </w:r>
            <w:r w:rsidR="00C0158A" w:rsidRPr="009651F2">
              <w:rPr>
                <w:lang w:val="de-DE"/>
              </w:rPr>
              <w:t>Gesundheitswesen &amp; Psychologie</w:t>
            </w:r>
            <w:r w:rsidR="00C0158A" w:rsidRPr="00A723F7">
              <w:rPr>
                <w:lang w:val="de-DE"/>
              </w:rPr>
              <w:tab/>
            </w:r>
          </w:p>
        </w:tc>
      </w:tr>
      <w:tr w:rsidR="00C0158A" w:rsidTr="001E4762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  <w:tr w:rsidR="00C0158A" w:rsidRPr="00FF610F" w:rsidTr="001E4762">
        <w:tc>
          <w:tcPr>
            <w:tcW w:w="9639" w:type="dxa"/>
            <w:gridSpan w:val="2"/>
          </w:tcPr>
          <w:p w:rsidR="00C0158A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 xml:space="preserve">Es handelt sich um ein Pflichtpraktikum. </w:t>
            </w:r>
            <w:r w:rsidR="00D8732B">
              <w:rPr>
                <w:lang w:val="de-DE"/>
              </w:rPr>
              <w:br/>
            </w:r>
            <w:r w:rsidR="00C0158A" w:rsidRPr="00A723F7">
              <w:rPr>
                <w:lang w:val="de-DE"/>
              </w:rPr>
              <w:t xml:space="preserve">Die Anforderungen meiner </w:t>
            </w:r>
            <w:r w:rsidR="006334C0" w:rsidRPr="00A723F7">
              <w:rPr>
                <w:lang w:val="de-DE"/>
              </w:rPr>
              <w:t>Hochschule</w:t>
            </w:r>
            <w:r w:rsidR="006334C0">
              <w:rPr>
                <w:lang w:val="de-DE"/>
              </w:rPr>
              <w:t>/Universtität</w:t>
            </w:r>
            <w:r w:rsidR="006334C0" w:rsidRPr="00A723F7">
              <w:rPr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C0158A" w:rsidRPr="00A723F7" w:rsidRDefault="00C0158A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FC6157" w:rsidRDefault="00A723F7" w:rsidP="001E4762">
      <w:pPr>
        <w:spacing w:after="80" w:line="240" w:lineRule="auto"/>
        <w:rPr>
          <w:b/>
          <w:lang w:val="de-DE"/>
        </w:rPr>
      </w:pPr>
      <w:r w:rsidRPr="00FC6157">
        <w:rPr>
          <w:b/>
          <w:lang w:val="de-DE"/>
        </w:rPr>
        <w:t xml:space="preserve"> </w:t>
      </w:r>
    </w:p>
    <w:p w:rsidR="00A723F7" w:rsidRDefault="007E3B61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>Gap Year Projekte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C0158A" w:rsidRPr="00FC6157" w:rsidTr="006334C0">
        <w:tc>
          <w:tcPr>
            <w:tcW w:w="4888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Kulturzentrum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Umweltschutz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Menschenrechte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Institutionelle Entwicklung</w:t>
            </w:r>
          </w:p>
          <w:p w:rsidR="00324312" w:rsidRDefault="007E3B61" w:rsidP="00641C45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312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324312" w:rsidRPr="009651F2">
              <w:rPr>
                <w:lang w:val="de-DE"/>
              </w:rPr>
              <w:t xml:space="preserve"> Gesundheitswesen </w:t>
            </w:r>
            <w:r w:rsidR="00641C45">
              <w:rPr>
                <w:lang w:val="de-DE"/>
              </w:rPr>
              <w:t>(</w:t>
            </w:r>
            <w:r w:rsidR="00324312" w:rsidRPr="009651F2">
              <w:rPr>
                <w:lang w:val="de-DE"/>
              </w:rPr>
              <w:t>med</w:t>
            </w:r>
            <w:r w:rsidR="00641C45">
              <w:rPr>
                <w:lang w:val="de-DE"/>
              </w:rPr>
              <w:t>. Vorpraktikum</w:t>
            </w:r>
            <w:r w:rsidR="00324312" w:rsidRPr="009651F2">
              <w:rPr>
                <w:lang w:val="de-DE"/>
              </w:rPr>
              <w:t>)</w:t>
            </w:r>
          </w:p>
        </w:tc>
        <w:tc>
          <w:tcPr>
            <w:tcW w:w="4751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Erholung  &amp; Freizeit</w:t>
            </w:r>
          </w:p>
          <w:p w:rsidR="00C0158A" w:rsidRPr="009651F2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Sozial</w:t>
            </w:r>
            <w:r w:rsidR="00C0158A">
              <w:rPr>
                <w:lang w:val="de-DE"/>
              </w:rPr>
              <w:t>e A</w:t>
            </w:r>
            <w:r w:rsidR="00C0158A" w:rsidRPr="009651F2">
              <w:rPr>
                <w:lang w:val="de-DE"/>
              </w:rPr>
              <w:t>rbeit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</w:t>
            </w:r>
            <w:r w:rsidR="00D6128E">
              <w:rPr>
                <w:lang w:val="de-DE"/>
              </w:rPr>
              <w:t xml:space="preserve">BWL </w:t>
            </w:r>
            <w:r w:rsidR="00FC6157">
              <w:rPr>
                <w:lang w:val="de-DE"/>
              </w:rPr>
              <w:t>(</w:t>
            </w:r>
            <w:r w:rsidR="00C0158A" w:rsidRPr="009651F2">
              <w:rPr>
                <w:lang w:val="de-DE"/>
              </w:rPr>
              <w:t>kaufmännisches Vorpraktikum)</w:t>
            </w:r>
          </w:p>
          <w:p w:rsidR="00FC6157" w:rsidRDefault="007E3B61" w:rsidP="00FC615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157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FC6157" w:rsidRPr="009651F2">
              <w:rPr>
                <w:lang w:val="de-DE"/>
              </w:rPr>
              <w:t xml:space="preserve"> Tourismus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157" w:rsidRPr="009651F2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FC6157" w:rsidRPr="009651F2">
              <w:rPr>
                <w:lang w:val="de-DE"/>
              </w:rPr>
              <w:t xml:space="preserve"> Marketing &amp; Kommunikation</w:t>
            </w:r>
          </w:p>
        </w:tc>
      </w:tr>
      <w:tr w:rsidR="00C0158A" w:rsidTr="006334C0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6334C0" w:rsidRPr="00FF610F" w:rsidTr="006334C0">
        <w:tc>
          <w:tcPr>
            <w:tcW w:w="9639" w:type="dxa"/>
            <w:gridSpan w:val="2"/>
          </w:tcPr>
          <w:p w:rsidR="006334C0" w:rsidRPr="00A723F7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</w:t>
            </w:r>
            <w:r w:rsidR="006334C0">
              <w:rPr>
                <w:lang w:val="de-DE"/>
              </w:rPr>
              <w:t>Vor</w:t>
            </w:r>
            <w:r w:rsidR="006334C0" w:rsidRPr="00A723F7">
              <w:rPr>
                <w:lang w:val="de-DE"/>
              </w:rPr>
              <w:t xml:space="preserve">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 xml:space="preserve">Die Anforderungen meiner </w:t>
            </w:r>
            <w:r w:rsidR="006334C0">
              <w:rPr>
                <w:lang w:val="de-DE"/>
              </w:rPr>
              <w:t xml:space="preserve">zukünftigen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="006334C0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6334C0" w:rsidRPr="00A723F7" w:rsidRDefault="006334C0" w:rsidP="006334C0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lastRenderedPageBreak/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6334C0" w:rsidRDefault="00A723F7" w:rsidP="001E4762">
      <w:pPr>
        <w:spacing w:after="80" w:line="240" w:lineRule="auto"/>
        <w:rPr>
          <w:b/>
          <w:lang w:val="de-DE"/>
        </w:rPr>
      </w:pPr>
    </w:p>
    <w:p w:rsidR="006D0382" w:rsidRDefault="007E3B61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382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6D0382" w:rsidRPr="00A723F7">
        <w:rPr>
          <w:lang w:val="de-DE"/>
        </w:rPr>
        <w:t xml:space="preserve">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Volunteering Programm</w:t>
      </w:r>
      <w:r w:rsidR="00641C45">
        <w:rPr>
          <w:rFonts w:cs="Arial"/>
          <w:b/>
          <w:bCs/>
          <w:color w:val="286270"/>
          <w:szCs w:val="20"/>
          <w:lang w:val="de-DE"/>
        </w:rPr>
        <w:t xml:space="preserve"> (Freiwilligenarbeit)</w:t>
      </w:r>
    </w:p>
    <w:tbl>
      <w:tblPr>
        <w:tblStyle w:val="Tablaconcuadrcula"/>
        <w:tblW w:w="966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81"/>
      </w:tblGrid>
      <w:tr w:rsidR="00C0158A" w:rsidTr="000E563C">
        <w:tc>
          <w:tcPr>
            <w:tcW w:w="4888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35525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935525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Tierschutz</w:t>
            </w:r>
            <w:r w:rsidR="00C0158A">
              <w:rPr>
                <w:lang w:val="de-DE"/>
              </w:rPr>
              <w:tab/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</w:t>
            </w:r>
            <w:r w:rsidR="00D52C81">
              <w:rPr>
                <w:lang w:val="de-DE"/>
              </w:rPr>
              <w:t>Community Work</w:t>
            </w:r>
            <w:r w:rsidR="00C0158A">
              <w:rPr>
                <w:lang w:val="de-DE"/>
              </w:rPr>
              <w:tab/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944846">
              <w:rPr>
                <w:lang w:val="de-DE"/>
              </w:rPr>
              <w:t xml:space="preserve"> Kinderförderung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Gesundheitswesen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Obdachlose</w:t>
            </w:r>
          </w:p>
          <w:p w:rsidR="00C0158A" w:rsidRDefault="007E3B61" w:rsidP="00D52C81">
            <w:pPr>
              <w:spacing w:before="60" w:after="60" w:line="260" w:lineRule="exact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D52C81">
              <w:rPr>
                <w:lang w:val="de-DE"/>
              </w:rPr>
              <w:t xml:space="preserve"> Behindertenhilfe</w:t>
            </w:r>
          </w:p>
        </w:tc>
        <w:tc>
          <w:tcPr>
            <w:tcW w:w="4781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35525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935525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Kunst &amp; Kultur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</w:t>
            </w:r>
            <w:r w:rsidR="00C9376B">
              <w:rPr>
                <w:lang w:val="de-DE"/>
              </w:rPr>
              <w:t>Naturschutz &amp; Wildlife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Bildung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Menschenrechte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D52C81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Freizeit</w:t>
            </w:r>
          </w:p>
          <w:p w:rsidR="00C0158A" w:rsidRPr="00D52C81" w:rsidRDefault="007E3B61" w:rsidP="00D52C81">
            <w:pPr>
              <w:pStyle w:val="NormalWeb"/>
              <w:spacing w:before="60" w:after="60"/>
              <w:rPr>
                <w:rFonts w:ascii="Verdana" w:hAnsi="Verdana"/>
                <w:sz w:val="20"/>
                <w:lang w:val="de-DE"/>
              </w:rPr>
            </w:pPr>
            <w:r w:rsidRPr="008F139B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rFonts w:ascii="Verdana" w:hAnsi="Verdana"/>
                <w:sz w:val="20"/>
                <w:lang w:val="de-DE"/>
              </w:rPr>
              <w:instrText xml:space="preserve"> FORMCHECKBOX </w:instrText>
            </w:r>
            <w:r w:rsidR="00460514">
              <w:rPr>
                <w:rFonts w:ascii="Verdana" w:hAnsi="Verdana"/>
                <w:sz w:val="20"/>
                <w:lang w:val="de-DE"/>
              </w:rPr>
            </w:r>
            <w:r w:rsidR="00460514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8F139B">
              <w:rPr>
                <w:rFonts w:ascii="Verdana" w:hAnsi="Verdana"/>
                <w:sz w:val="20"/>
                <w:lang w:val="de-DE"/>
              </w:rPr>
              <w:fldChar w:fldCharType="end"/>
            </w:r>
            <w:r w:rsidR="00C0158A" w:rsidRPr="008F139B">
              <w:rPr>
                <w:rFonts w:ascii="Verdana" w:hAnsi="Verdana"/>
                <w:sz w:val="20"/>
                <w:lang w:val="de-DE"/>
              </w:rPr>
              <w:t xml:space="preserve"> Jugendförderung</w:t>
            </w:r>
            <w:r w:rsidR="00C0158A">
              <w:rPr>
                <w:rFonts w:ascii="Verdana" w:hAnsi="Verdana"/>
                <w:sz w:val="20"/>
                <w:lang w:val="de-DE"/>
              </w:rPr>
              <w:t xml:space="preserve"> </w:t>
            </w:r>
          </w:p>
        </w:tc>
      </w:tr>
      <w:tr w:rsidR="00C0158A" w:rsidTr="000E563C">
        <w:tc>
          <w:tcPr>
            <w:tcW w:w="966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Pr="001E4762" w:rsidRDefault="00C0158A" w:rsidP="001E4762">
      <w:pPr>
        <w:spacing w:after="80" w:line="240" w:lineRule="auto"/>
        <w:rPr>
          <w:b/>
        </w:rPr>
      </w:pPr>
    </w:p>
    <w:p w:rsidR="00A723F7" w:rsidRDefault="007E3B61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C0158A">
        <w:rPr>
          <w:b/>
          <w:lang w:val="de-DE"/>
        </w:rPr>
        <w:t xml:space="preserve"> </w:t>
      </w:r>
      <w:r w:rsidR="006D0382" w:rsidRPr="001E4762">
        <w:rPr>
          <w:rFonts w:cs="Arial"/>
          <w:b/>
          <w:bCs/>
          <w:color w:val="286270"/>
          <w:szCs w:val="20"/>
          <w:lang w:val="de-DE"/>
        </w:rPr>
        <w:t>Stellen</w:t>
      </w:r>
      <w:r w:rsidR="00A723F7" w:rsidRPr="001E4762">
        <w:rPr>
          <w:rFonts w:cs="Arial"/>
          <w:b/>
          <w:bCs/>
          <w:color w:val="286270"/>
          <w:szCs w:val="20"/>
          <w:lang w:val="de-DE"/>
        </w:rPr>
        <w:t>börse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Tr="006334C0">
        <w:tc>
          <w:tcPr>
            <w:tcW w:w="9639" w:type="dxa"/>
          </w:tcPr>
          <w:p w:rsidR="00324312" w:rsidRPr="00A723F7" w:rsidRDefault="00324312" w:rsidP="00324312">
            <w:pPr>
              <w:spacing w:before="60" w:after="60" w:line="240" w:lineRule="auto"/>
              <w:rPr>
                <w:i/>
                <w:lang w:val="de-DE"/>
              </w:rPr>
            </w:pPr>
            <w:r w:rsidRPr="00A723F7">
              <w:rPr>
                <w:lang w:val="de-DE"/>
              </w:rPr>
              <w:t xml:space="preserve">Kennziffer der gewünschten </w:t>
            </w:r>
            <w:r>
              <w:rPr>
                <w:lang w:val="de-DE"/>
              </w:rPr>
              <w:t>Stelle(n)</w:t>
            </w:r>
          </w:p>
          <w:p w:rsidR="00324312" w:rsidRDefault="007E3B61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6334C0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324312" w:rsidRDefault="007E3B61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6334C0" w:rsidRPr="00FF610F" w:rsidTr="006334C0">
        <w:tc>
          <w:tcPr>
            <w:tcW w:w="9639" w:type="dxa"/>
          </w:tcPr>
          <w:p w:rsidR="006334C0" w:rsidRPr="00A723F7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460514">
              <w:rPr>
                <w:b/>
                <w:lang w:val="de-DE"/>
              </w:rPr>
            </w:r>
            <w:r w:rsidR="00460514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Pflichtpraktikum.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 xml:space="preserve">Die Anforderungen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="006334C0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6334C0" w:rsidRPr="00A723F7" w:rsidRDefault="006334C0" w:rsidP="006334C0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1E4762" w:rsidRDefault="00A723F7" w:rsidP="001E4762">
      <w:pPr>
        <w:spacing w:after="40" w:line="240" w:lineRule="auto"/>
        <w:rPr>
          <w:lang w:val="de-DE"/>
        </w:rPr>
      </w:pPr>
    </w:p>
    <w:p w:rsidR="00C54C24" w:rsidRPr="001E4762" w:rsidRDefault="00C54C24" w:rsidP="001E4762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1E476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3) Deine Spanischkenntnisse</w:t>
      </w:r>
    </w:p>
    <w:p w:rsidR="00FC6157" w:rsidRDefault="007E3B61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0"/>
      <w:r w:rsidR="00FC6157" w:rsidRPr="00A723F7">
        <w:rPr>
          <w:b/>
          <w:bCs/>
          <w:lang w:val="de-DE"/>
        </w:rPr>
        <w:instrText xml:space="preserve"> FORMCHECKBOX </w:instrText>
      </w:r>
      <w:r w:rsidR="00460514">
        <w:rPr>
          <w:b/>
          <w:bCs/>
          <w:lang w:val="de-DE"/>
        </w:rPr>
      </w:r>
      <w:r w:rsidR="00460514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7"/>
      <w:r w:rsidR="00FC6157" w:rsidRPr="00A723F7">
        <w:rPr>
          <w:lang w:val="de-DE"/>
        </w:rPr>
        <w:t xml:space="preserve"> </w:t>
      </w:r>
      <w:r w:rsidR="00FC6157" w:rsidRPr="00A723F7">
        <w:rPr>
          <w:lang w:val="de-DE"/>
        </w:rPr>
        <w:tab/>
        <w:t xml:space="preserve">Ich habe sehr gute Vorkenntnisse und benötige voraussichtlich keinen Sprachkurs. </w:t>
      </w:r>
      <w:r w:rsidR="00FC6157">
        <w:rPr>
          <w:lang w:val="de-DE"/>
        </w:rPr>
        <w:t>Als Nachweis werde ich den NICE-</w:t>
      </w:r>
      <w:r w:rsidR="00FC6157" w:rsidRPr="00A723F7">
        <w:rPr>
          <w:lang w:val="de-DE"/>
        </w:rPr>
        <w:t>Sp</w:t>
      </w:r>
      <w:r w:rsidR="00FC6157">
        <w:rPr>
          <w:lang w:val="de-DE"/>
        </w:rPr>
        <w:t>anisch</w:t>
      </w:r>
      <w:r w:rsidR="00FC6157" w:rsidRPr="00A723F7">
        <w:rPr>
          <w:lang w:val="de-DE"/>
        </w:rPr>
        <w:t xml:space="preserve">test </w:t>
      </w:r>
      <w:r w:rsidR="00FC6157">
        <w:rPr>
          <w:lang w:val="de-DE"/>
        </w:rPr>
        <w:t>ausfüllen</w:t>
      </w:r>
      <w:r w:rsidR="00FC6157" w:rsidRPr="00A723F7">
        <w:rPr>
          <w:lang w:val="de-DE"/>
        </w:rPr>
        <w:t>.</w:t>
      </w:r>
    </w:p>
    <w:p w:rsidR="00FC6157" w:rsidRPr="00A723F7" w:rsidRDefault="007E3B61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1"/>
      <w:r w:rsidR="00FC6157" w:rsidRPr="00A723F7">
        <w:rPr>
          <w:b/>
          <w:bCs/>
          <w:lang w:val="de-DE"/>
        </w:rPr>
        <w:instrText xml:space="preserve"> FORMCHECKBOX </w:instrText>
      </w:r>
      <w:r w:rsidR="00460514">
        <w:rPr>
          <w:b/>
          <w:bCs/>
          <w:lang w:val="de-DE"/>
        </w:rPr>
      </w:r>
      <w:r w:rsidR="00460514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8"/>
      <w:r w:rsidR="00FC6157" w:rsidRPr="00A723F7">
        <w:rPr>
          <w:lang w:val="de-DE"/>
        </w:rPr>
        <w:tab/>
        <w:t xml:space="preserve">Ich bin Anfänger und werde zur </w:t>
      </w:r>
      <w:r w:rsidR="00FC6157">
        <w:rPr>
          <w:lang w:val="de-DE"/>
        </w:rPr>
        <w:t>V</w:t>
      </w:r>
      <w:r w:rsidR="00FC6157" w:rsidRPr="00A723F7">
        <w:rPr>
          <w:lang w:val="de-DE"/>
        </w:rPr>
        <w:t>orbereit</w:t>
      </w:r>
      <w:r w:rsidR="00FC6157">
        <w:rPr>
          <w:lang w:val="de-DE"/>
        </w:rPr>
        <w:t xml:space="preserve">ung einen Intensivkurs vor Ort belegen. </w:t>
      </w:r>
      <w:r w:rsidR="00FC6157">
        <w:rPr>
          <w:lang w:val="de-DE"/>
        </w:rPr>
        <w:br/>
        <w:t xml:space="preserve">(Für ein Praktikum empfehlen wir </w:t>
      </w:r>
      <w:r w:rsidR="00FC6157" w:rsidRPr="00A723F7">
        <w:rPr>
          <w:lang w:val="de-DE"/>
        </w:rPr>
        <w:t>6 Wochen</w:t>
      </w:r>
      <w:r w:rsidR="00FC6157">
        <w:rPr>
          <w:lang w:val="de-DE"/>
        </w:rPr>
        <w:t xml:space="preserve">, für eine Freiwilligenarbeit 4 Wochen einzuplanen). </w:t>
      </w:r>
    </w:p>
    <w:p w:rsidR="00A723F7" w:rsidRDefault="007E3B61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A723F7">
        <w:rPr>
          <w:b/>
          <w:bCs/>
          <w:lang w:val="de-DE"/>
        </w:rPr>
        <w:instrText xml:space="preserve"> FORMCHECKBOX </w:instrText>
      </w:r>
      <w:r w:rsidR="00460514">
        <w:rPr>
          <w:b/>
          <w:bCs/>
          <w:lang w:val="de-DE"/>
        </w:rPr>
      </w:r>
      <w:r w:rsidR="00460514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>Ich habe einige Vorkenntn</w:t>
      </w:r>
      <w:r w:rsidR="00324312">
        <w:rPr>
          <w:lang w:val="de-DE"/>
        </w:rPr>
        <w:t>isse und möchte einen Intensivk</w:t>
      </w:r>
      <w:r w:rsidR="00A723F7" w:rsidRPr="00A723F7">
        <w:rPr>
          <w:lang w:val="de-DE"/>
        </w:rPr>
        <w:t xml:space="preserve">urs vorab besuchen. </w:t>
      </w:r>
      <w:r w:rsidR="00641C45">
        <w:rPr>
          <w:lang w:val="de-DE"/>
        </w:rPr>
        <w:t>Um eine individuelle Einschätzung meines Niveaus und eine Kursempfehlung zu erhalten, werde ich den NICE-Spanischtest ausfüllen</w:t>
      </w:r>
      <w:r w:rsidR="00A723F7" w:rsidRPr="00A723F7">
        <w:rPr>
          <w:lang w:val="de-DE"/>
        </w:rPr>
        <w:t xml:space="preserve">. </w:t>
      </w:r>
    </w:p>
    <w:p w:rsidR="00BB423C" w:rsidRPr="00A723F7" w:rsidRDefault="00BB423C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RPr="00FC6157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Wann und wie hast </w:t>
            </w:r>
            <w:r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dein</w:t>
            </w:r>
            <w:r w:rsidRPr="00A723F7">
              <w:rPr>
                <w:lang w:val="de-DE"/>
              </w:rPr>
              <w:t xml:space="preserve">e bisherigen Spanischkenntnisse erworben? </w:t>
            </w:r>
          </w:p>
          <w:p w:rsidR="00324312" w:rsidRDefault="007E3B61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FC6157" w:rsidRPr="00FC6157" w:rsidTr="00324312">
        <w:tc>
          <w:tcPr>
            <w:tcW w:w="9639" w:type="dxa"/>
          </w:tcPr>
          <w:p w:rsidR="00D8732B" w:rsidRDefault="00FC6157" w:rsidP="00641C4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Ich plane</w:t>
            </w:r>
            <w:r w:rsidR="00641C45">
              <w:rPr>
                <w:lang w:val="de-DE"/>
              </w:rPr>
              <w:t xml:space="preserve"> folgenden </w:t>
            </w:r>
            <w:r>
              <w:rPr>
                <w:lang w:val="de-DE"/>
              </w:rPr>
              <w:t xml:space="preserve">Kurs </w:t>
            </w:r>
            <w:r w:rsidR="00641C45">
              <w:rPr>
                <w:lang w:val="de-DE"/>
              </w:rPr>
              <w:t xml:space="preserve">zu belegen </w:t>
            </w:r>
            <w:r>
              <w:rPr>
                <w:lang w:val="de-DE"/>
              </w:rPr>
              <w:t xml:space="preserve">(Kurstyp, Dauer, ungefährer Zeitraum): </w:t>
            </w:r>
          </w:p>
          <w:p w:rsidR="00FC6157" w:rsidRPr="00A723F7" w:rsidRDefault="007E3B61" w:rsidP="00641C4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615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lastRenderedPageBreak/>
              <w:t xml:space="preserve">Anmerkungen: </w:t>
            </w:r>
          </w:p>
          <w:p w:rsidR="00324312" w:rsidRDefault="007E3B61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D6128E" w:rsidRDefault="00D6128E" w:rsidP="00641C45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4) Deine Unterkunft</w:t>
      </w:r>
      <w:r w:rsidRPr="00BB423C">
        <w:rPr>
          <w:i/>
          <w:lang w:val="de-DE"/>
        </w:rPr>
        <w:t xml:space="preserve">   </w:t>
      </w:r>
      <w:r w:rsidRPr="00D8732B">
        <w:rPr>
          <w:i/>
          <w:lang w:val="de-DE"/>
        </w:rPr>
        <w:t>(unverbindliche Angabe)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RPr="00FF610F" w:rsidTr="00945155">
        <w:tc>
          <w:tcPr>
            <w:tcW w:w="9639" w:type="dxa"/>
          </w:tcPr>
          <w:p w:rsidR="00324312" w:rsidRDefault="007E3B61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0"/>
            <w:r w:rsidR="00324312" w:rsidRPr="00A723F7">
              <w:rPr>
                <w:lang w:val="de-DE"/>
              </w:rPr>
              <w:instrText xml:space="preserve"> FORMCHECKBOX </w:instrText>
            </w:r>
            <w:r w:rsidR="00460514">
              <w:rPr>
                <w:lang w:val="de-DE"/>
              </w:rPr>
            </w:r>
            <w:r w:rsidR="00460514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9"/>
            <w:r w:rsidR="00324312" w:rsidRPr="00A723F7">
              <w:rPr>
                <w:lang w:val="de-DE"/>
              </w:rPr>
              <w:tab/>
              <w:t xml:space="preserve">Ich plane, in einer Unterkunft von NICE zu wohnen. </w:t>
            </w:r>
          </w:p>
          <w:p w:rsidR="00324312" w:rsidRPr="00A723F7" w:rsidRDefault="007E3B61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7"/>
            <w:r w:rsidR="00324312" w:rsidRPr="00A723F7">
              <w:rPr>
                <w:b/>
                <w:bCs/>
                <w:lang w:val="de-DE"/>
              </w:rPr>
              <w:instrText xml:space="preserve"> FORMCHECKBOX </w:instrText>
            </w:r>
            <w:r w:rsidR="00460514">
              <w:rPr>
                <w:b/>
                <w:bCs/>
                <w:lang w:val="de-DE"/>
              </w:rPr>
            </w:r>
            <w:r w:rsidR="00460514"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10"/>
            <w:r w:rsidR="00324312" w:rsidRPr="00A723F7">
              <w:rPr>
                <w:lang w:val="de-DE"/>
              </w:rPr>
              <w:t xml:space="preserve"> </w:t>
            </w:r>
            <w:r w:rsidR="00324312" w:rsidRPr="00A723F7">
              <w:rPr>
                <w:lang w:val="de-DE"/>
              </w:rPr>
              <w:tab/>
              <w:t>Ich plane, mir selbst eine Unterkunft zu organisieren.</w:t>
            </w:r>
          </w:p>
        </w:tc>
      </w:tr>
      <w:tr w:rsidR="00324312" w:rsidTr="00945155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7E3B61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0E563C" w:rsidRPr="00BB423C" w:rsidRDefault="00A723F7" w:rsidP="00BB42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5) Sonstiges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A723F7" w:rsidRPr="00A723F7" w:rsidTr="00D8732B">
        <w:trPr>
          <w:trHeight w:val="619"/>
        </w:trPr>
        <w:tc>
          <w:tcPr>
            <w:tcW w:w="9617" w:type="dxa"/>
          </w:tcPr>
          <w:p w:rsidR="00A723F7" w:rsidRPr="00A723F7" w:rsidRDefault="00BB423C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Wichtige und</w:t>
            </w:r>
            <w:r w:rsidR="00A723F7" w:rsidRPr="00A723F7">
              <w:rPr>
                <w:lang w:val="de-DE"/>
              </w:rPr>
              <w:t xml:space="preserve"> bislang nicht erfasste Informationen kannst </w:t>
            </w:r>
            <w:r w:rsidR="006D0382">
              <w:rPr>
                <w:lang w:val="de-DE"/>
              </w:rPr>
              <w:t>du</w:t>
            </w:r>
            <w:r w:rsidR="00A723F7" w:rsidRPr="00A723F7">
              <w:rPr>
                <w:lang w:val="de-DE"/>
              </w:rPr>
              <w:t xml:space="preserve"> hier angeben: 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1"/>
          </w:p>
        </w:tc>
      </w:tr>
      <w:tr w:rsidR="00A723F7" w:rsidRPr="00A723F7" w:rsidTr="00D8732B">
        <w:trPr>
          <w:trHeight w:val="671"/>
        </w:trPr>
        <w:tc>
          <w:tcPr>
            <w:tcW w:w="9617" w:type="dxa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Wie bist </w:t>
            </w:r>
            <w:r w:rsidR="006D0382"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auf uns aufmerksam geworden?   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2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7E3B61" w:rsidP="00BB423C">
      <w:pPr>
        <w:tabs>
          <w:tab w:val="left" w:pos="426"/>
        </w:tabs>
        <w:spacing w:after="24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A723F7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3"/>
      <w:r w:rsidR="00A723F7" w:rsidRPr="00A723F7">
        <w:rPr>
          <w:lang w:val="de-DE"/>
        </w:rPr>
        <w:tab/>
        <w:t>Hiermit bestätige ich die Richtigkeit meiner Angaben.</w:t>
      </w:r>
    </w:p>
    <w:p w:rsidR="00A723F7" w:rsidRPr="00A723F7" w:rsidRDefault="007E3B61" w:rsidP="00BB423C">
      <w:pPr>
        <w:tabs>
          <w:tab w:val="left" w:pos="426"/>
        </w:tabs>
        <w:spacing w:after="240" w:line="240" w:lineRule="auto"/>
        <w:ind w:left="420" w:hanging="420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</w:r>
      <w:r w:rsidR="00641C45">
        <w:rPr>
          <w:lang w:val="de-DE"/>
        </w:rPr>
        <w:t xml:space="preserve">Einrichtung des Praktikums bzw. der Freiwilligenarbeit </w:t>
      </w:r>
      <w:r w:rsidR="00A723F7" w:rsidRPr="00A723F7">
        <w:rPr>
          <w:lang w:val="de-DE"/>
        </w:rPr>
        <w:t>und die Durchführung der Abrechnung der erbrachten Leistungen gespeichert werden. Die Daten werden vertraulich</w:t>
      </w:r>
      <w:r w:rsidR="002F39F9">
        <w:rPr>
          <w:lang w:val="de-DE"/>
        </w:rPr>
        <w:t xml:space="preserve"> behandelt und nicht an Dritte </w:t>
      </w:r>
      <w:r w:rsidR="00A723F7" w:rsidRPr="00A723F7">
        <w:rPr>
          <w:lang w:val="de-DE"/>
        </w:rPr>
        <w:t>weitergegeben.</w:t>
      </w:r>
    </w:p>
    <w:p w:rsidR="00A723F7" w:rsidRPr="00A723F7" w:rsidRDefault="007E3B61" w:rsidP="00BB423C">
      <w:pPr>
        <w:tabs>
          <w:tab w:val="left" w:pos="426"/>
        </w:tabs>
        <w:spacing w:after="24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6"/>
      <w:r w:rsidR="00A723F7" w:rsidRPr="00A723F7">
        <w:rPr>
          <w:b/>
          <w:lang w:val="de-DE"/>
        </w:rPr>
        <w:instrText xml:space="preserve"> FORMCHECKBOX </w:instrText>
      </w:r>
      <w:r w:rsidR="00460514">
        <w:rPr>
          <w:b/>
          <w:lang w:val="de-DE"/>
        </w:rPr>
      </w:r>
      <w:r w:rsidR="00460514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4"/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 xml:space="preserve">Die </w:t>
      </w:r>
      <w:r w:rsidR="00C9676A">
        <w:rPr>
          <w:lang w:val="de-DE"/>
        </w:rPr>
        <w:t>Startgebühr</w:t>
      </w:r>
      <w:r w:rsidR="00A723F7" w:rsidRPr="00A723F7">
        <w:rPr>
          <w:lang w:val="de-DE"/>
        </w:rPr>
        <w:t xml:space="preserve"> wird/wurde am  </w:t>
      </w:r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="00A723F7" w:rsidRPr="00A723F7">
        <w:rPr>
          <w:lang w:val="de-DE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5"/>
      <w:r w:rsidR="00A723F7" w:rsidRPr="00A723F7">
        <w:rPr>
          <w:lang w:val="de-DE"/>
        </w:rPr>
        <w:t xml:space="preserve">  überwiesen.</w:t>
      </w:r>
    </w:p>
    <w:p w:rsidR="00A723F7" w:rsidRPr="00A723F7" w:rsidRDefault="00A723F7" w:rsidP="00A723F7">
      <w:pPr>
        <w:spacing w:after="80" w:line="240" w:lineRule="auto"/>
        <w:rPr>
          <w:rFonts w:cs="Arial"/>
          <w:b/>
          <w:bCs/>
          <w:color w:val="3D527D"/>
          <w:szCs w:val="20"/>
          <w:lang w:val="de-DE"/>
        </w:rPr>
      </w:pPr>
    </w:p>
    <w:p w:rsidR="00BB423C" w:rsidRDefault="00A723F7" w:rsidP="00BB423C">
      <w:pPr>
        <w:spacing w:before="0" w:line="240" w:lineRule="auto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Die Kontoverbindung für die Überweisung lautet:</w:t>
      </w:r>
    </w:p>
    <w:p w:rsidR="00D6128E" w:rsidRPr="00FF610F" w:rsidRDefault="00A723F7" w:rsidP="00BB423C">
      <w:pPr>
        <w:spacing w:before="0" w:after="40" w:line="240" w:lineRule="auto"/>
        <w:rPr>
          <w:lang w:val="de-DE"/>
        </w:rPr>
      </w:pPr>
      <w:r w:rsidRPr="00BB033D">
        <w:t xml:space="preserve">Inhaber: </w:t>
      </w:r>
      <w:r w:rsidR="000032FA">
        <w:t xml:space="preserve">NICE / </w:t>
      </w:r>
      <w:r w:rsidR="00FF610F">
        <w:t>Diego Marocchi</w:t>
      </w:r>
      <w:r w:rsidR="00D6128E" w:rsidRPr="00BB033D">
        <w:tab/>
      </w:r>
      <w:r w:rsidR="00D6128E" w:rsidRPr="00BB033D">
        <w:tab/>
      </w:r>
      <w:r w:rsidR="00D6128E" w:rsidRPr="000032FA">
        <w:tab/>
      </w:r>
      <w:r w:rsidRPr="00FF610F">
        <w:rPr>
          <w:lang w:val="de-DE"/>
        </w:rPr>
        <w:t xml:space="preserve">IBAN: </w:t>
      </w:r>
      <w:r w:rsidR="00FF610F" w:rsidRPr="00FF610F">
        <w:rPr>
          <w:lang w:val="de-DE"/>
        </w:rPr>
        <w:t>DE34 1208 0000 4214 1887 00</w:t>
      </w:r>
    </w:p>
    <w:p w:rsidR="00D6128E" w:rsidRPr="00FF610F" w:rsidRDefault="00D6128E" w:rsidP="00BB423C">
      <w:pPr>
        <w:spacing w:before="0" w:after="40" w:line="240" w:lineRule="auto"/>
        <w:rPr>
          <w:lang w:val="de-DE"/>
        </w:rPr>
      </w:pPr>
      <w:r w:rsidRPr="00FF610F">
        <w:rPr>
          <w:lang w:val="de-DE"/>
        </w:rPr>
        <w:t xml:space="preserve">Kreditinstitut: </w:t>
      </w:r>
      <w:r w:rsidR="000032FA" w:rsidRPr="00FF610F">
        <w:rPr>
          <w:lang w:val="de-DE"/>
        </w:rPr>
        <w:t>Commerzbank</w:t>
      </w:r>
      <w:r w:rsidR="00336090" w:rsidRPr="00FF610F">
        <w:rPr>
          <w:lang w:val="de-DE"/>
        </w:rPr>
        <w:tab/>
      </w:r>
      <w:r w:rsidRPr="00FF610F">
        <w:rPr>
          <w:lang w:val="de-DE"/>
        </w:rPr>
        <w:tab/>
      </w:r>
      <w:r w:rsidRPr="00FF610F">
        <w:rPr>
          <w:lang w:val="de-DE"/>
        </w:rPr>
        <w:tab/>
      </w:r>
      <w:r w:rsidR="00A723F7" w:rsidRPr="00FF610F">
        <w:rPr>
          <w:lang w:val="de-DE"/>
        </w:rPr>
        <w:t xml:space="preserve">BIC: </w:t>
      </w:r>
      <w:r w:rsidR="00FF610F" w:rsidRPr="00FF610F">
        <w:rPr>
          <w:lang w:val="de-DE"/>
        </w:rPr>
        <w:t>DRESDEFF120</w:t>
      </w:r>
    </w:p>
    <w:p w:rsidR="00A723F7" w:rsidRDefault="00A723F7" w:rsidP="00BB423C">
      <w:pPr>
        <w:spacing w:before="0" w:after="40" w:line="240" w:lineRule="auto"/>
        <w:rPr>
          <w:lang w:val="de-DE"/>
        </w:rPr>
      </w:pPr>
      <w:r w:rsidRPr="00A723F7">
        <w:rPr>
          <w:lang w:val="de-DE"/>
        </w:rPr>
        <w:t xml:space="preserve">Zweck: </w:t>
      </w:r>
      <w:r w:rsidR="00641C45">
        <w:rPr>
          <w:lang w:val="de-DE"/>
        </w:rPr>
        <w:t xml:space="preserve">Dein </w:t>
      </w:r>
      <w:r w:rsidRPr="00A723F7">
        <w:rPr>
          <w:lang w:val="de-DE"/>
        </w:rPr>
        <w:t>Nachname und St</w:t>
      </w:r>
      <w:r w:rsidR="002F39F9">
        <w:rPr>
          <w:lang w:val="de-DE"/>
        </w:rPr>
        <w:t>ichwort</w:t>
      </w:r>
      <w:r w:rsidR="00641C45">
        <w:rPr>
          <w:lang w:val="de-DE"/>
        </w:rPr>
        <w:t xml:space="preserve">: </w:t>
      </w:r>
      <w:r w:rsidR="002F39F9">
        <w:rPr>
          <w:lang w:val="de-DE"/>
        </w:rPr>
        <w:t xml:space="preserve">NICE </w:t>
      </w:r>
      <w:r w:rsidR="00641C45">
        <w:rPr>
          <w:lang w:val="de-DE"/>
        </w:rPr>
        <w:t xml:space="preserve">Vermittlung - </w:t>
      </w:r>
      <w:r w:rsidR="001E4762">
        <w:rPr>
          <w:lang w:val="de-DE"/>
        </w:rPr>
        <w:t>Praktikum</w:t>
      </w:r>
      <w:r w:rsidR="00641C45">
        <w:rPr>
          <w:lang w:val="de-DE"/>
        </w:rPr>
        <w:t xml:space="preserve"> bzw. Freiwilligenarbeit</w:t>
      </w:r>
      <w:r w:rsidR="002F39F9">
        <w:rPr>
          <w:lang w:val="de-DE"/>
        </w:rPr>
        <w:t xml:space="preserve"> </w:t>
      </w:r>
    </w:p>
    <w:p w:rsidR="00BB423C" w:rsidRDefault="00BB423C" w:rsidP="00BB423C">
      <w:pPr>
        <w:spacing w:before="0" w:after="0" w:line="240" w:lineRule="auto"/>
        <w:rPr>
          <w:lang w:val="de-DE"/>
        </w:rPr>
      </w:pPr>
    </w:p>
    <w:p w:rsidR="00BB423C" w:rsidRPr="00A723F7" w:rsidRDefault="00BB423C" w:rsidP="00BB423C">
      <w:pPr>
        <w:spacing w:before="0" w:after="0" w:line="240" w:lineRule="auto"/>
        <w:rPr>
          <w:lang w:val="de-DE"/>
        </w:rPr>
      </w:pPr>
    </w:p>
    <w:p w:rsidR="00BB423C" w:rsidRDefault="00A723F7" w:rsidP="00BB423C">
      <w:pPr>
        <w:spacing w:before="120" w:line="240" w:lineRule="auto"/>
        <w:rPr>
          <w:lang w:val="de-DE"/>
        </w:rPr>
      </w:pPr>
      <w:r w:rsidRPr="00A723F7">
        <w:rPr>
          <w:lang w:val="de-DE"/>
        </w:rPr>
        <w:t xml:space="preserve">Bitte sende diesen </w:t>
      </w:r>
      <w:r w:rsidRPr="00BB423C">
        <w:rPr>
          <w:lang w:val="de-DE"/>
        </w:rPr>
        <w:t xml:space="preserve">Bewerbungsbogen </w:t>
      </w:r>
      <w:r w:rsidRPr="00A723F7">
        <w:rPr>
          <w:lang w:val="de-DE"/>
        </w:rPr>
        <w:t xml:space="preserve">zusammen mit dem </w:t>
      </w:r>
      <w:r w:rsidRPr="00BB423C">
        <w:rPr>
          <w:lang w:val="de-DE"/>
        </w:rPr>
        <w:t xml:space="preserve">NICE-Lebenslauf </w:t>
      </w:r>
      <w:r w:rsidRPr="00A723F7">
        <w:rPr>
          <w:lang w:val="de-DE"/>
        </w:rPr>
        <w:t xml:space="preserve">(als Word-Dokumente, nicht als PDFs!) sowie einem </w:t>
      </w:r>
      <w:r w:rsidRPr="00BB423C">
        <w:rPr>
          <w:lang w:val="de-DE"/>
        </w:rPr>
        <w:t xml:space="preserve">Foto </w:t>
      </w:r>
      <w:r w:rsidRPr="00A723F7">
        <w:rPr>
          <w:lang w:val="de-DE"/>
        </w:rPr>
        <w:t xml:space="preserve">an </w:t>
      </w:r>
      <w:hyperlink r:id="rId9" w:history="1">
        <w:r w:rsidR="00BB423C" w:rsidRPr="00880C47">
          <w:rPr>
            <w:rStyle w:val="Hipervnculo"/>
            <w:lang w:val="de-DE"/>
          </w:rPr>
          <w:t>info@nice-network.org</w:t>
        </w:r>
      </w:hyperlink>
      <w:r w:rsidRPr="00A723F7">
        <w:rPr>
          <w:lang w:val="de-DE"/>
        </w:rPr>
        <w:t>.</w:t>
      </w:r>
      <w:r w:rsidR="00BB423C">
        <w:rPr>
          <w:lang w:val="de-DE"/>
        </w:rPr>
        <w:t xml:space="preserve"> </w:t>
      </w:r>
      <w:r w:rsidRPr="00A723F7">
        <w:rPr>
          <w:lang w:val="de-DE"/>
        </w:rPr>
        <w:t xml:space="preserve">Falls </w:t>
      </w:r>
      <w:r w:rsidR="006D0382">
        <w:rPr>
          <w:lang w:val="de-DE"/>
        </w:rPr>
        <w:t>du</w:t>
      </w:r>
      <w:r w:rsidRPr="00A723F7">
        <w:rPr>
          <w:lang w:val="de-DE"/>
        </w:rPr>
        <w:t xml:space="preserve"> bereits einen persönlichen NICE-Ansprechpartner hast, sende </w:t>
      </w:r>
      <w:r w:rsidR="006D0382">
        <w:rPr>
          <w:lang w:val="de-DE"/>
        </w:rPr>
        <w:t>dein</w:t>
      </w:r>
      <w:r w:rsidRPr="00A723F7">
        <w:rPr>
          <w:lang w:val="de-DE"/>
        </w:rPr>
        <w:t>e Unterlagen bitte direkt an sie/ihn</w:t>
      </w:r>
      <w:r w:rsidR="001E4762">
        <w:rPr>
          <w:lang w:val="de-DE"/>
        </w:rPr>
        <w:t>.</w:t>
      </w:r>
      <w:r w:rsidR="00BB423C">
        <w:rPr>
          <w:lang w:val="de-DE"/>
        </w:rPr>
        <w:t xml:space="preserve"> </w:t>
      </w:r>
    </w:p>
    <w:p w:rsidR="005713AF" w:rsidRPr="00DE6647" w:rsidRDefault="00A723F7" w:rsidP="00BB423C">
      <w:pPr>
        <w:spacing w:before="120" w:line="240" w:lineRule="auto"/>
        <w:jc w:val="center"/>
        <w:rPr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Vielen Dank!</w:t>
      </w:r>
    </w:p>
    <w:sectPr w:rsidR="005713AF" w:rsidRPr="00DE6647" w:rsidSect="0075387D">
      <w:headerReference w:type="default" r:id="rId10"/>
      <w:footerReference w:type="default" r:id="rId11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14" w:rsidRDefault="00460514">
      <w:r>
        <w:separator/>
      </w:r>
    </w:p>
  </w:endnote>
  <w:endnote w:type="continuationSeparator" w:id="0">
    <w:p w:rsidR="00460514" w:rsidRDefault="0046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3544"/>
      <w:gridCol w:w="2551"/>
      <w:gridCol w:w="2959"/>
      <w:gridCol w:w="2268"/>
    </w:tblGrid>
    <w:tr w:rsidR="005713AF" w:rsidRPr="00FF610F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592A74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>
            <w:rPr>
              <w:b/>
              <w:noProof/>
              <w:color w:val="FFFFFF" w:themeColor="background1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>
                    <wp:simplePos x="0" y="0"/>
                    <wp:positionH relativeFrom="column">
                      <wp:posOffset>61595</wp:posOffset>
                    </wp:positionH>
                    <wp:positionV relativeFrom="paragraph">
                      <wp:posOffset>123190</wp:posOffset>
                    </wp:positionV>
                    <wp:extent cx="482600" cy="236220"/>
                    <wp:effectExtent l="4445" t="0" r="0" b="2540"/>
                    <wp:wrapNone/>
                    <wp:docPr id="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23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3AF" w:rsidRPr="00277D03" w:rsidRDefault="007E3B61" w:rsidP="00277D03">
                                <w:pPr>
                                  <w:pStyle w:val="Encabezado"/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20"/>
                                  </w:rPr>
                                </w:pP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begin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instrText>PAGE</w:instrTex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separate"/>
                                </w:r>
                                <w:r w:rsidR="00592A74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>1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end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 xml:space="preserve"> / 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begin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instrText>NUMPAGES</w:instrTex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separate"/>
                                </w:r>
                                <w:r w:rsidR="00592A74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>4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:rsidR="005713AF" w:rsidRDefault="005713A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margin-left:4.85pt;margin-top:9.7pt;width:38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ZH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" filled="f" stroked="f">
                    <v:textbox>
                      <w:txbxContent>
                        <w:p w:rsidR="005713AF" w:rsidRPr="00277D03" w:rsidRDefault="007E3B61" w:rsidP="00277D03">
                          <w:pPr>
                            <w:pStyle w:val="Encabezad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713AF"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instrText>PAGE</w:instrTex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592A74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1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  <w:r w:rsidR="005713AF" w:rsidRPr="00277D0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20"/>
                            </w:rPr>
                            <w:t xml:space="preserve"> / 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713AF"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instrText>NUMPAGES</w:instrTex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592A74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4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  <w:p w:rsidR="005713AF" w:rsidRDefault="005713A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592A74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>
      <w:rPr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4655" behindDoc="1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32385</wp:posOffset>
              </wp:positionV>
              <wp:extent cx="7581900" cy="0"/>
              <wp:effectExtent l="432435" t="432435" r="434340" b="43434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863600">
                        <a:solidFill>
                          <a:srgbClr val="FF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5pt,2.55pt" to="539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" strokecolor="#ff8a00" strokeweight="68pt"/>
          </w:pict>
        </mc:Fallback>
      </mc:AlternateContent>
    </w:r>
    <w:r>
      <w:rPr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6120130" cy="0"/>
              <wp:effectExtent l="0" t="2540" r="444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6764">
                            <a:solidFill>
                              <a:srgbClr val="F6B216">
                                <a:alpha val="62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" o:allowincell="f" stroked="f" strokecolor="#f6b216" strokeweight="1.32pt">
              <v:stroke opacity="40606f"/>
            </v:line>
          </w:pict>
        </mc:Fallback>
      </mc:AlternateConten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14" w:rsidRDefault="00460514">
      <w:r>
        <w:separator/>
      </w:r>
    </w:p>
  </w:footnote>
  <w:footnote w:type="continuationSeparator" w:id="0">
    <w:p w:rsidR="00460514" w:rsidRDefault="0046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0E563C" w:rsidRDefault="00592A74" w:rsidP="00BB033D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es-AR" w:eastAsia="es-AR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217805</wp:posOffset>
              </wp:positionV>
              <wp:extent cx="7591425" cy="28575"/>
              <wp:effectExtent l="165735" t="160655" r="167640" b="16319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28575"/>
                      </a:xfrm>
                      <a:prstGeom prst="straightConnector1">
                        <a:avLst/>
                      </a:prstGeom>
                      <a:noFill/>
                      <a:ln w="317500">
                        <a:solidFill>
                          <a:srgbClr val="FF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7.45pt;margin-top:17.15pt;width:597.75pt;height:2.25p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" strokecolor="#ff8a00" strokeweight="25pt"/>
          </w:pict>
        </mc:Fallback>
      </mc:AlternateContent>
    </w:r>
    <w:r w:rsidR="00E33479" w:rsidRPr="000E563C">
      <w:rPr>
        <w:rFonts w:cs="Open Sans"/>
        <w:b/>
        <w:caps/>
        <w:color w:val="FFFFFF" w:themeColor="background1"/>
        <w:sz w:val="32"/>
        <w:szCs w:val="32"/>
        <w:lang w:val="de-DE"/>
      </w:rPr>
      <w:t>Bewerbungsbogen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hvEyWOH7FbnMCLMRjxSGj82ulCo=" w:salt="8LD8FioLGsoxEHcA3gKzC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16105,#eab216,#f0b216,#f6b216,#fbd27b,#fc6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2"/>
    <w:rsid w:val="000032FA"/>
    <w:rsid w:val="00007965"/>
    <w:rsid w:val="00011302"/>
    <w:rsid w:val="000305F4"/>
    <w:rsid w:val="00030B41"/>
    <w:rsid w:val="00042C56"/>
    <w:rsid w:val="00047BFA"/>
    <w:rsid w:val="00055C51"/>
    <w:rsid w:val="00075E8A"/>
    <w:rsid w:val="000828D3"/>
    <w:rsid w:val="000842E7"/>
    <w:rsid w:val="00085BAD"/>
    <w:rsid w:val="0008638E"/>
    <w:rsid w:val="000B1464"/>
    <w:rsid w:val="000C29D0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C27E0"/>
    <w:rsid w:val="001D1F27"/>
    <w:rsid w:val="001D26D8"/>
    <w:rsid w:val="001D277E"/>
    <w:rsid w:val="001D65B7"/>
    <w:rsid w:val="001E4762"/>
    <w:rsid w:val="001E5FAF"/>
    <w:rsid w:val="0021202E"/>
    <w:rsid w:val="00214865"/>
    <w:rsid w:val="00216AD8"/>
    <w:rsid w:val="00235339"/>
    <w:rsid w:val="00246DD1"/>
    <w:rsid w:val="002532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2F39F9"/>
    <w:rsid w:val="002F58B7"/>
    <w:rsid w:val="003109C5"/>
    <w:rsid w:val="003164CE"/>
    <w:rsid w:val="00323E9B"/>
    <w:rsid w:val="00324312"/>
    <w:rsid w:val="0032660C"/>
    <w:rsid w:val="00336090"/>
    <w:rsid w:val="003363FF"/>
    <w:rsid w:val="003419A7"/>
    <w:rsid w:val="003427F2"/>
    <w:rsid w:val="003458A8"/>
    <w:rsid w:val="00353D19"/>
    <w:rsid w:val="00357A9C"/>
    <w:rsid w:val="00362305"/>
    <w:rsid w:val="00375D4D"/>
    <w:rsid w:val="00391603"/>
    <w:rsid w:val="00393262"/>
    <w:rsid w:val="00394317"/>
    <w:rsid w:val="003A4598"/>
    <w:rsid w:val="003A5481"/>
    <w:rsid w:val="003A6598"/>
    <w:rsid w:val="003A6920"/>
    <w:rsid w:val="003A6A7E"/>
    <w:rsid w:val="003B00DE"/>
    <w:rsid w:val="003B11C8"/>
    <w:rsid w:val="003B623F"/>
    <w:rsid w:val="003E0643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21510"/>
    <w:rsid w:val="00442EFB"/>
    <w:rsid w:val="00451069"/>
    <w:rsid w:val="004518A5"/>
    <w:rsid w:val="00453293"/>
    <w:rsid w:val="00456621"/>
    <w:rsid w:val="00460514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92A74"/>
    <w:rsid w:val="005A7E7F"/>
    <w:rsid w:val="005B18C1"/>
    <w:rsid w:val="005B38F9"/>
    <w:rsid w:val="005D4D72"/>
    <w:rsid w:val="005D61C4"/>
    <w:rsid w:val="00604C2F"/>
    <w:rsid w:val="00607D38"/>
    <w:rsid w:val="006262CB"/>
    <w:rsid w:val="0062762D"/>
    <w:rsid w:val="006334C0"/>
    <w:rsid w:val="00641C45"/>
    <w:rsid w:val="00642C69"/>
    <w:rsid w:val="00643267"/>
    <w:rsid w:val="00646227"/>
    <w:rsid w:val="00647E39"/>
    <w:rsid w:val="00657560"/>
    <w:rsid w:val="00664D5F"/>
    <w:rsid w:val="006677A9"/>
    <w:rsid w:val="00670BAE"/>
    <w:rsid w:val="006851A0"/>
    <w:rsid w:val="0069023D"/>
    <w:rsid w:val="006945CD"/>
    <w:rsid w:val="006C50F1"/>
    <w:rsid w:val="006D0382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793"/>
    <w:rsid w:val="00736E0B"/>
    <w:rsid w:val="0074670C"/>
    <w:rsid w:val="0075387D"/>
    <w:rsid w:val="0076293E"/>
    <w:rsid w:val="007664E5"/>
    <w:rsid w:val="00766701"/>
    <w:rsid w:val="0076692D"/>
    <w:rsid w:val="00770A7E"/>
    <w:rsid w:val="0077723D"/>
    <w:rsid w:val="00783021"/>
    <w:rsid w:val="00783629"/>
    <w:rsid w:val="00791EC0"/>
    <w:rsid w:val="00793C19"/>
    <w:rsid w:val="00795B08"/>
    <w:rsid w:val="007960B8"/>
    <w:rsid w:val="007B2477"/>
    <w:rsid w:val="007B2755"/>
    <w:rsid w:val="007E1F0E"/>
    <w:rsid w:val="007E3B61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61C97"/>
    <w:rsid w:val="008747C9"/>
    <w:rsid w:val="00890F67"/>
    <w:rsid w:val="00895412"/>
    <w:rsid w:val="008A2DBF"/>
    <w:rsid w:val="008A3C5A"/>
    <w:rsid w:val="008A43AC"/>
    <w:rsid w:val="008B425D"/>
    <w:rsid w:val="008C1E22"/>
    <w:rsid w:val="008C6DE9"/>
    <w:rsid w:val="00905F89"/>
    <w:rsid w:val="009239E8"/>
    <w:rsid w:val="00931514"/>
    <w:rsid w:val="00933AC4"/>
    <w:rsid w:val="00936132"/>
    <w:rsid w:val="00940014"/>
    <w:rsid w:val="00940B50"/>
    <w:rsid w:val="00944846"/>
    <w:rsid w:val="00950A0A"/>
    <w:rsid w:val="009651F2"/>
    <w:rsid w:val="00975A77"/>
    <w:rsid w:val="009A34AD"/>
    <w:rsid w:val="009A6BB0"/>
    <w:rsid w:val="009A7173"/>
    <w:rsid w:val="009B28A7"/>
    <w:rsid w:val="009B2F6C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1840"/>
    <w:rsid w:val="00A558E4"/>
    <w:rsid w:val="00A61250"/>
    <w:rsid w:val="00A723F7"/>
    <w:rsid w:val="00A72B4C"/>
    <w:rsid w:val="00A77DE8"/>
    <w:rsid w:val="00A837AF"/>
    <w:rsid w:val="00A85E5C"/>
    <w:rsid w:val="00A907B4"/>
    <w:rsid w:val="00A9622E"/>
    <w:rsid w:val="00AA26A3"/>
    <w:rsid w:val="00AB49D1"/>
    <w:rsid w:val="00AC0858"/>
    <w:rsid w:val="00AC5304"/>
    <w:rsid w:val="00AC6340"/>
    <w:rsid w:val="00AD02E1"/>
    <w:rsid w:val="00AD4F98"/>
    <w:rsid w:val="00AF4855"/>
    <w:rsid w:val="00AF5745"/>
    <w:rsid w:val="00B00A81"/>
    <w:rsid w:val="00B01DE6"/>
    <w:rsid w:val="00B0740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033D"/>
    <w:rsid w:val="00BB423C"/>
    <w:rsid w:val="00BC6378"/>
    <w:rsid w:val="00BF4836"/>
    <w:rsid w:val="00C0158A"/>
    <w:rsid w:val="00C402D2"/>
    <w:rsid w:val="00C429F2"/>
    <w:rsid w:val="00C543E3"/>
    <w:rsid w:val="00C54C24"/>
    <w:rsid w:val="00C57712"/>
    <w:rsid w:val="00C60F3F"/>
    <w:rsid w:val="00C63A8E"/>
    <w:rsid w:val="00C71711"/>
    <w:rsid w:val="00C936D8"/>
    <w:rsid w:val="00C9376B"/>
    <w:rsid w:val="00C94289"/>
    <w:rsid w:val="00C962DA"/>
    <w:rsid w:val="00C9676A"/>
    <w:rsid w:val="00CB71B4"/>
    <w:rsid w:val="00CC19F1"/>
    <w:rsid w:val="00CD1AB0"/>
    <w:rsid w:val="00CD4526"/>
    <w:rsid w:val="00CE7DAD"/>
    <w:rsid w:val="00D0334E"/>
    <w:rsid w:val="00D06AFB"/>
    <w:rsid w:val="00D074C8"/>
    <w:rsid w:val="00D11899"/>
    <w:rsid w:val="00D14CAE"/>
    <w:rsid w:val="00D21226"/>
    <w:rsid w:val="00D227BD"/>
    <w:rsid w:val="00D371C7"/>
    <w:rsid w:val="00D462F9"/>
    <w:rsid w:val="00D51A15"/>
    <w:rsid w:val="00D52C81"/>
    <w:rsid w:val="00D6052C"/>
    <w:rsid w:val="00D6128E"/>
    <w:rsid w:val="00D75612"/>
    <w:rsid w:val="00D76B02"/>
    <w:rsid w:val="00D8732B"/>
    <w:rsid w:val="00D91437"/>
    <w:rsid w:val="00DA0570"/>
    <w:rsid w:val="00DA5B63"/>
    <w:rsid w:val="00DB69EB"/>
    <w:rsid w:val="00DC78CD"/>
    <w:rsid w:val="00DD6A1E"/>
    <w:rsid w:val="00DD70F8"/>
    <w:rsid w:val="00DE4370"/>
    <w:rsid w:val="00DE6647"/>
    <w:rsid w:val="00DF2C50"/>
    <w:rsid w:val="00E11224"/>
    <w:rsid w:val="00E20819"/>
    <w:rsid w:val="00E33479"/>
    <w:rsid w:val="00E7168C"/>
    <w:rsid w:val="00E86F45"/>
    <w:rsid w:val="00E8766D"/>
    <w:rsid w:val="00E879F1"/>
    <w:rsid w:val="00E92A79"/>
    <w:rsid w:val="00E95863"/>
    <w:rsid w:val="00EA45CB"/>
    <w:rsid w:val="00EA460A"/>
    <w:rsid w:val="00EA5827"/>
    <w:rsid w:val="00F12646"/>
    <w:rsid w:val="00F5390A"/>
    <w:rsid w:val="00F63D15"/>
    <w:rsid w:val="00F655B8"/>
    <w:rsid w:val="00F6618B"/>
    <w:rsid w:val="00F6667D"/>
    <w:rsid w:val="00F74207"/>
    <w:rsid w:val="00F76756"/>
    <w:rsid w:val="00F86858"/>
    <w:rsid w:val="00FA60C3"/>
    <w:rsid w:val="00FA67FF"/>
    <w:rsid w:val="00FA6AFE"/>
    <w:rsid w:val="00FB4800"/>
    <w:rsid w:val="00FB6E05"/>
    <w:rsid w:val="00FC6157"/>
    <w:rsid w:val="00FC7D2C"/>
    <w:rsid w:val="00FD4587"/>
    <w:rsid w:val="00FD57BF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6105,#eab216,#f0b216,#f6b216,#fbd27b,#fc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ice-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9A2B-8700-4B74-BC3E-365A863C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2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NICE DM</cp:lastModifiedBy>
  <cp:revision>19</cp:revision>
  <cp:lastPrinted>2015-09-23T14:34:00Z</cp:lastPrinted>
  <dcterms:created xsi:type="dcterms:W3CDTF">2016-12-15T13:26:00Z</dcterms:created>
  <dcterms:modified xsi:type="dcterms:W3CDTF">2020-06-15T19:44:00Z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