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7" w:rsidRPr="00A723F7" w:rsidRDefault="001C7FBD" w:rsidP="002918F0">
      <w:pPr>
        <w:keepNext/>
        <w:spacing w:before="24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noProof/>
          <w:color w:val="286270"/>
          <w:sz w:val="24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408940</wp:posOffset>
                </wp:positionV>
                <wp:extent cx="2690495" cy="1240790"/>
                <wp:effectExtent l="4445" t="3175" r="63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F7" w:rsidRPr="000E563C" w:rsidRDefault="00FC6157" w:rsidP="000E563C">
                            <w:pPr>
                              <w:spacing w:before="0" w:line="240" w:lineRule="auto"/>
                              <w:ind w:left="3538" w:hanging="3538"/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>Hinweis zum Ausfüllen</w:t>
                            </w:r>
                            <w:r w:rsidR="00A723F7" w:rsidRPr="000E563C"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:rsidR="00FC6157" w:rsidRPr="00641C45" w:rsidRDefault="00A723F7" w:rsidP="00904DBB">
                            <w:pPr>
                              <w:tabs>
                                <w:tab w:val="left" w:pos="4111"/>
                              </w:tabs>
                              <w:spacing w:line="280" w:lineRule="exact"/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Falls </w:t>
                            </w:r>
                            <w:r w:rsidR="006D0382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du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321BEA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ein Sabbatical-</w:t>
                            </w:r>
                            <w:r w:rsidR="00904DBB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Projekt</w:t>
                            </w:r>
                            <w:r w:rsidR="00E33479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ohne vorangehenden S</w:t>
                            </w:r>
                            <w:r w:rsidR="00321BEA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prachkurs antreten möchtest, 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fülle diesen </w:t>
                            </w:r>
                            <w:r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Bogen bitte auf Spanisch aus. </w:t>
                            </w:r>
                            <w:r w:rsidR="00FC6157"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Besten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5pt;margin-top:32.2pt;width:211.85pt;height: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uSgQIAABAFAAAOAAAAZHJzL2Uyb0RvYy54bWysVNmO0zAUfUfiHyy/d7KQLomajmahCGlY&#10;pBk+wLWdxsKxje02GRD/zrXTds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" o:allowincell="f" stroked="f">
                <v:textbox>
                  <w:txbxContent>
                    <w:p w:rsidR="00A723F7" w:rsidRPr="000E563C" w:rsidRDefault="00FC6157" w:rsidP="000E563C">
                      <w:pPr>
                        <w:spacing w:before="0" w:line="240" w:lineRule="auto"/>
                        <w:ind w:left="3538" w:hanging="3538"/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>Hinweis zum Ausfüllen</w:t>
                      </w:r>
                      <w:r w:rsidR="00A723F7" w:rsidRPr="000E563C"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 xml:space="preserve">: </w:t>
                      </w:r>
                    </w:p>
                    <w:p w:rsidR="00FC6157" w:rsidRPr="00641C45" w:rsidRDefault="00A723F7" w:rsidP="00904DBB">
                      <w:pPr>
                        <w:tabs>
                          <w:tab w:val="left" w:pos="4111"/>
                        </w:tabs>
                        <w:spacing w:line="280" w:lineRule="exact"/>
                        <w:rPr>
                          <w:rFonts w:cs="Arial"/>
                          <w:szCs w:val="20"/>
                          <w:lang w:val="de-DE"/>
                        </w:rPr>
                      </w:pP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Falls </w:t>
                      </w:r>
                      <w:r w:rsidR="006D0382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du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321BEA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ein Sabbatical-</w:t>
                      </w:r>
                      <w:r w:rsidR="00904DBB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Projekt</w:t>
                      </w:r>
                      <w:r w:rsidR="00E33479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ohne vorangehenden S</w:t>
                      </w:r>
                      <w:r w:rsidR="00321BEA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prachkurs antreten möchtest, 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fülle diesen </w:t>
                      </w:r>
                      <w:r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t xml:space="preserve">Bogen bitte auf Spanisch aus. </w:t>
                      </w:r>
                      <w:r w:rsidR="00FC6157"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t>Besten Dank!</w:t>
                      </w:r>
                    </w:p>
                  </w:txbxContent>
                </v:textbox>
              </v:shape>
            </w:pict>
          </mc:Fallback>
        </mc:AlternateConten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2918F0" w:rsidRDefault="00890F6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Deine </w:t>
      </w:r>
      <w:r w:rsidR="00A723F7" w:rsidRPr="002918F0">
        <w:rPr>
          <w:rFonts w:cs="Arial"/>
          <w:bCs/>
          <w:color w:val="286270"/>
          <w:szCs w:val="20"/>
          <w:lang w:val="de-DE"/>
        </w:rPr>
        <w:t>Kontaktdaten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 </w:t>
      </w:r>
      <w:r w:rsidR="00AC6C94" w:rsidRPr="002918F0">
        <w:rPr>
          <w:rFonts w:cs="Arial"/>
          <w:bCs/>
          <w:color w:val="286270"/>
          <w:szCs w:val="20"/>
          <w:lang w:val="de-DE"/>
        </w:rPr>
        <w:t>Sabbatical</w:t>
      </w:r>
      <w:r w:rsidR="00904DBB">
        <w:rPr>
          <w:rFonts w:cs="Arial"/>
          <w:bCs/>
          <w:color w:val="286270"/>
          <w:szCs w:val="20"/>
          <w:lang w:val="de-DE"/>
        </w:rPr>
        <w:t>-Projekt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Spanischkenntnisse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Unterkunft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Sonstiges</w:t>
      </w: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Deine 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3" w:name="Texto46"/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965FA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Sabbatical</w:t>
      </w:r>
      <w:r w:rsidR="00904DBB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-Projekt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3A6598" w:rsidRPr="00890F67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2918F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Projektdauer</w:t>
            </w:r>
            <w:r w:rsidR="003A6598" w:rsidRPr="00A723F7">
              <w:rPr>
                <w:lang w:val="de-DE"/>
              </w:rPr>
              <w:t>:</w:t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2918F0">
              <w:rPr>
                <w:lang w:val="de-DE"/>
              </w:rPr>
              <w:t xml:space="preserve"> Wochen</w:t>
            </w:r>
          </w:p>
        </w:tc>
        <w:tc>
          <w:tcPr>
            <w:tcW w:w="4769" w:type="dxa"/>
            <w:vAlign w:val="center"/>
          </w:tcPr>
          <w:p w:rsidR="003A6598" w:rsidRPr="00BB423C" w:rsidRDefault="00BC4796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890F67">
              <w:t xml:space="preserve"> Buenos Aires</w:t>
            </w:r>
            <w:r w:rsidR="006334C0" w:rsidRPr="00890F67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</w:instrText>
            </w:r>
            <w:r w:rsidR="003A6598" w:rsidRPr="00BB423C">
              <w:rPr>
                <w:b/>
              </w:rPr>
              <w:instrText xml:space="preserve">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</w:t>
            </w:r>
            <w:r w:rsidR="003A6598" w:rsidRPr="001D050A">
              <w:t>doba</w:t>
            </w:r>
          </w:p>
        </w:tc>
      </w:tr>
      <w:tr w:rsidR="003A6598" w:rsidRPr="004A279C" w:rsidTr="00324312">
        <w:tc>
          <w:tcPr>
            <w:tcW w:w="4848" w:type="dxa"/>
            <w:vAlign w:val="center"/>
          </w:tcPr>
          <w:p w:rsidR="003A6598" w:rsidRDefault="001D050A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Zeitraum: </w:t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A723F7" w:rsidRDefault="00BC4796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2918F0" w:rsidP="006D0382">
      <w:pPr>
        <w:spacing w:after="40" w:line="240" w:lineRule="auto"/>
        <w:rPr>
          <w:i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/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BC4796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043CF6">
        <w:rPr>
          <w:b/>
          <w:lang w:val="de-DE"/>
        </w:rPr>
      </w:r>
      <w:r w:rsidR="00043CF6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4A279C">
        <w:rPr>
          <w:rFonts w:cs="Arial"/>
          <w:b/>
          <w:bCs/>
          <w:color w:val="286270"/>
          <w:szCs w:val="20"/>
          <w:lang w:val="de-DE"/>
        </w:rPr>
        <w:t>Schnupper-</w:t>
      </w:r>
      <w:r w:rsidR="00965FA2">
        <w:rPr>
          <w:rFonts w:cs="Arial"/>
          <w:b/>
          <w:bCs/>
          <w:color w:val="286270"/>
          <w:szCs w:val="20"/>
          <w:lang w:val="de-DE"/>
        </w:rPr>
        <w:t>Projekt</w:t>
      </w:r>
      <w:r w:rsidR="004A279C">
        <w:rPr>
          <w:rFonts w:cs="Arial"/>
          <w:b/>
          <w:bCs/>
          <w:color w:val="286270"/>
          <w:szCs w:val="20"/>
          <w:lang w:val="de-DE"/>
        </w:rPr>
        <w:t>e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321BEA">
        <w:rPr>
          <w:rFonts w:cs="Arial"/>
          <w:b/>
          <w:bCs/>
          <w:color w:val="286270"/>
          <w:szCs w:val="20"/>
          <w:lang w:val="de-DE"/>
        </w:rPr>
        <w:t xml:space="preserve">zur </w:t>
      </w:r>
      <w:r w:rsidR="004A279C">
        <w:rPr>
          <w:rFonts w:cs="Arial"/>
          <w:b/>
          <w:bCs/>
          <w:color w:val="286270"/>
          <w:szCs w:val="20"/>
          <w:lang w:val="de-DE"/>
        </w:rPr>
        <w:t>berufliche</w:t>
      </w:r>
      <w:r w:rsidR="00321BEA">
        <w:rPr>
          <w:rFonts w:cs="Arial"/>
          <w:b/>
          <w:bCs/>
          <w:color w:val="286270"/>
          <w:szCs w:val="20"/>
          <w:lang w:val="de-DE"/>
        </w:rPr>
        <w:t>n</w:t>
      </w:r>
      <w:r w:rsidR="004A279C">
        <w:rPr>
          <w:rFonts w:cs="Arial"/>
          <w:b/>
          <w:bCs/>
          <w:color w:val="286270"/>
          <w:szCs w:val="20"/>
          <w:lang w:val="de-DE"/>
        </w:rPr>
        <w:t xml:space="preserve"> Neuorientierung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965FA2" w:rsidRPr="003E3E18" w:rsidTr="00D66CE2">
        <w:tc>
          <w:tcPr>
            <w:tcW w:w="4888" w:type="dxa"/>
          </w:tcPr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BWL &amp; kaufmännische Tätigkeiten</w:t>
            </w:r>
            <w:r w:rsidR="00965FA2" w:rsidRPr="00A723F7">
              <w:rPr>
                <w:lang w:val="de-DE"/>
              </w:rPr>
              <w:tab/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Kulturmanagement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Marketing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Tourismus</w:t>
            </w:r>
          </w:p>
        </w:tc>
        <w:tc>
          <w:tcPr>
            <w:tcW w:w="4751" w:type="dxa"/>
          </w:tcPr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Erholung &amp; Freizeit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Soziale Arbeit &amp; Pädagogik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b/>
                <w:lang w:val="de-DE"/>
              </w:rPr>
              <w:t xml:space="preserve"> </w:t>
            </w:r>
            <w:r w:rsidR="00965FA2">
              <w:rPr>
                <w:lang w:val="de-DE"/>
              </w:rPr>
              <w:t>Umweltschutz</w:t>
            </w:r>
          </w:p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85559" w:rsidRPr="00D42E74" w:rsidTr="00D66CE2">
        <w:tc>
          <w:tcPr>
            <w:tcW w:w="9639" w:type="dxa"/>
            <w:gridSpan w:val="2"/>
          </w:tcPr>
          <w:p w:rsidR="00885559" w:rsidRPr="00A723F7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559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885559" w:rsidRPr="00A723F7">
              <w:rPr>
                <w:lang w:val="de-DE"/>
              </w:rPr>
              <w:t xml:space="preserve"> </w:t>
            </w:r>
            <w:r w:rsidR="00CD7271">
              <w:rPr>
                <w:lang w:val="de-DE"/>
              </w:rPr>
              <w:t>Ein</w:t>
            </w:r>
            <w:r w:rsidR="004A279C">
              <w:rPr>
                <w:lang w:val="de-DE"/>
              </w:rPr>
              <w:t xml:space="preserve">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965FA2" w:rsidTr="00D66CE2">
        <w:tc>
          <w:tcPr>
            <w:tcW w:w="9639" w:type="dxa"/>
            <w:gridSpan w:val="2"/>
          </w:tcPr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5FA2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1D050A" w:rsidRDefault="001D050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A723F7" w:rsidRDefault="00BC4796" w:rsidP="002918F0">
      <w:pPr>
        <w:spacing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lastRenderedPageBreak/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 w:rsidR="00043CF6">
        <w:rPr>
          <w:rFonts w:cs="Arial"/>
          <w:b/>
          <w:bCs/>
          <w:color w:val="286270"/>
          <w:szCs w:val="20"/>
          <w:lang w:val="de-DE"/>
        </w:rPr>
      </w:r>
      <w:r w:rsidR="00043CF6"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965FA2">
        <w:rPr>
          <w:rFonts w:cs="Arial"/>
          <w:b/>
          <w:bCs/>
          <w:color w:val="286270"/>
          <w:szCs w:val="20"/>
          <w:lang w:val="de-DE"/>
        </w:rPr>
        <w:t>Sozial</w:t>
      </w:r>
      <w:r w:rsidR="004A279C">
        <w:rPr>
          <w:rFonts w:cs="Arial"/>
          <w:b/>
          <w:bCs/>
          <w:color w:val="286270"/>
          <w:szCs w:val="20"/>
          <w:lang w:val="de-DE"/>
        </w:rPr>
        <w:t>es Engagement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1D050A" w:rsidRPr="003E3E18" w:rsidTr="001D050A">
        <w:tc>
          <w:tcPr>
            <w:tcW w:w="4888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K</w:t>
            </w:r>
            <w:r w:rsidR="001D050A">
              <w:rPr>
                <w:lang w:val="de-DE"/>
              </w:rPr>
              <w:t>inderförderung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Bildung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Kunst &amp; Kultur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Jugendförderung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Community Work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Naturschutz</w:t>
            </w:r>
          </w:p>
        </w:tc>
        <w:tc>
          <w:tcPr>
            <w:tcW w:w="4751" w:type="dxa"/>
          </w:tcPr>
          <w:p w:rsidR="001D050A" w:rsidRPr="009651F2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Gesundheitswesen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Freizeit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Obdachlose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Tierschutz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Behindertenhilfe</w:t>
            </w:r>
          </w:p>
        </w:tc>
      </w:tr>
      <w:tr w:rsidR="00965FA2" w:rsidRPr="00D42E74" w:rsidTr="001D050A">
        <w:tc>
          <w:tcPr>
            <w:tcW w:w="9639" w:type="dxa"/>
            <w:gridSpan w:val="2"/>
          </w:tcPr>
          <w:p w:rsidR="00885559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1D050A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BC4796" w:rsidP="001E4762">
      <w:pPr>
        <w:spacing w:before="240" w:after="160" w:line="240" w:lineRule="auto"/>
        <w:rPr>
          <w:rFonts w:cs="Arial"/>
          <w:b/>
          <w:bCs/>
          <w:color w:val="286678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043CF6">
        <w:rPr>
          <w:b/>
          <w:lang w:val="de-DE"/>
        </w:rPr>
      </w:r>
      <w:r w:rsidR="00043CF6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885559">
        <w:rPr>
          <w:rFonts w:cs="Arial"/>
          <w:b/>
          <w:bCs/>
          <w:color w:val="286270"/>
          <w:szCs w:val="20"/>
          <w:lang w:val="de-DE"/>
        </w:rPr>
        <w:t>Auslandserfahrung für den Job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1D050A" w:rsidRPr="00965FA2" w:rsidTr="00430E17">
        <w:tc>
          <w:tcPr>
            <w:tcW w:w="4888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Marketing</w:t>
            </w:r>
            <w:r w:rsidR="001D050A" w:rsidRPr="00A723F7">
              <w:rPr>
                <w:lang w:val="de-DE"/>
              </w:rPr>
              <w:tab/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BWL allgemein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Eventmanagement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 &amp; Psychologie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Pädagogik &amp; Bildung</w:t>
            </w:r>
          </w:p>
        </w:tc>
        <w:tc>
          <w:tcPr>
            <w:tcW w:w="4751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Kunst &amp; Kultur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Kommunikation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Logistik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Soziale Arbeit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Tourismus</w:t>
            </w:r>
            <w:r w:rsidR="001D050A" w:rsidRPr="00A723F7">
              <w:rPr>
                <w:lang w:val="de-DE"/>
              </w:rPr>
              <w:t xml:space="preserve"> 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Sprachen</w:t>
            </w:r>
            <w:r w:rsidR="001D050A" w:rsidRPr="00A723F7">
              <w:rPr>
                <w:lang w:val="de-DE"/>
              </w:rPr>
              <w:tab/>
            </w:r>
          </w:p>
        </w:tc>
      </w:tr>
      <w:tr w:rsidR="00885559" w:rsidRPr="00D42E74" w:rsidTr="006334C0">
        <w:tc>
          <w:tcPr>
            <w:tcW w:w="9639" w:type="dxa"/>
            <w:gridSpan w:val="2"/>
          </w:tcPr>
          <w:p w:rsidR="00885559" w:rsidRPr="00A723F7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 w:rsidR="00043CF6">
              <w:rPr>
                <w:b/>
                <w:lang w:val="de-DE"/>
              </w:rPr>
            </w:r>
            <w:r w:rsidR="00043CF6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904DBB">
      <w:pPr>
        <w:spacing w:after="40" w:line="240" w:lineRule="auto"/>
        <w:rPr>
          <w:lang w:val="de-DE"/>
        </w:rPr>
      </w:pPr>
    </w:p>
    <w:p w:rsidR="00321BEA" w:rsidRPr="00321BEA" w:rsidRDefault="00321BEA" w:rsidP="00321BEA">
      <w:pPr>
        <w:spacing w:after="40" w:line="240" w:lineRule="auto"/>
        <w:rPr>
          <w:lang w:val="de-DE"/>
        </w:rPr>
      </w:pPr>
      <w:r>
        <w:rPr>
          <w:lang w:val="de-DE"/>
        </w:rPr>
        <w:t xml:space="preserve">* Für die Organisation von Projekten, die außerhalb der genannten Bereiche liegen, erheben wir einen </w:t>
      </w:r>
      <w:r w:rsidRPr="00321BEA">
        <w:rPr>
          <w:lang w:val="de-DE"/>
        </w:rPr>
        <w:t>Aufpreis von 100€.</w:t>
      </w:r>
      <w:r>
        <w:rPr>
          <w:lang w:val="de-DE"/>
        </w:rPr>
        <w:t xml:space="preserve"> Gleiches gilt, wenn du einen der genannten Bereiche wesentlich auf einen bestimmten Unterbereich eingeschränken möchtest.</w:t>
      </w: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BC4796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0"/>
      <w:r w:rsidR="00FC6157" w:rsidRPr="00A723F7">
        <w:rPr>
          <w:b/>
          <w:bCs/>
          <w:lang w:val="de-DE"/>
        </w:rPr>
        <w:instrText xml:space="preserve"> FORMCHECKBOX </w:instrText>
      </w:r>
      <w:r w:rsidR="00043CF6">
        <w:rPr>
          <w:b/>
          <w:bCs/>
          <w:lang w:val="de-DE"/>
        </w:rPr>
      </w:r>
      <w:r w:rsidR="00043CF6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4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BC4796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1"/>
      <w:r w:rsidR="00FC6157" w:rsidRPr="00A723F7">
        <w:rPr>
          <w:b/>
          <w:bCs/>
          <w:lang w:val="de-DE"/>
        </w:rPr>
        <w:instrText xml:space="preserve"> FORMCHECKBOX </w:instrText>
      </w:r>
      <w:r w:rsidR="00043CF6">
        <w:rPr>
          <w:b/>
          <w:bCs/>
          <w:lang w:val="de-DE"/>
        </w:rPr>
      </w:r>
      <w:r w:rsidR="00043CF6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5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>(</w:t>
      </w:r>
      <w:r w:rsidR="00321BEA">
        <w:rPr>
          <w:lang w:val="de-DE"/>
        </w:rPr>
        <w:t>Wir empfehlen</w:t>
      </w:r>
      <w:r w:rsidR="004A279C">
        <w:rPr>
          <w:lang w:val="de-DE"/>
        </w:rPr>
        <w:t xml:space="preserve"> den </w:t>
      </w:r>
      <w:r w:rsidR="00321BEA">
        <w:rPr>
          <w:lang w:val="de-DE"/>
        </w:rPr>
        <w:t>„</w:t>
      </w:r>
      <w:r w:rsidR="004A279C">
        <w:rPr>
          <w:lang w:val="de-DE"/>
        </w:rPr>
        <w:t>Intensiv</w:t>
      </w:r>
      <w:r w:rsidR="00885559">
        <w:rPr>
          <w:lang w:val="de-DE"/>
        </w:rPr>
        <w:t>kurs + Konversation</w:t>
      </w:r>
      <w:r w:rsidR="00321BEA">
        <w:rPr>
          <w:lang w:val="de-DE"/>
        </w:rPr>
        <w:t>“</w:t>
      </w:r>
      <w:r w:rsidR="00885559">
        <w:rPr>
          <w:lang w:val="de-DE"/>
        </w:rPr>
        <w:t xml:space="preserve"> für 4 - </w:t>
      </w:r>
      <w:r w:rsidR="00885559" w:rsidRPr="00A723F7">
        <w:rPr>
          <w:lang w:val="de-DE"/>
        </w:rPr>
        <w:t>6 Wochen</w:t>
      </w:r>
      <w:r w:rsidR="00FC6157">
        <w:rPr>
          <w:lang w:val="de-DE"/>
        </w:rPr>
        <w:t xml:space="preserve">). </w:t>
      </w:r>
    </w:p>
    <w:p w:rsidR="00A723F7" w:rsidRDefault="00BC4796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 w:rsidR="00043CF6">
        <w:rPr>
          <w:b/>
          <w:bCs/>
          <w:lang w:val="de-DE"/>
        </w:rPr>
      </w:r>
      <w:r w:rsidR="00043CF6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Default="00BB423C" w:rsidP="002918F0">
      <w:pPr>
        <w:tabs>
          <w:tab w:val="left" w:pos="426"/>
        </w:tabs>
        <w:spacing w:before="0" w:after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18F0" w:rsidRPr="00FC6157" w:rsidTr="00430E17">
        <w:tc>
          <w:tcPr>
            <w:tcW w:w="9639" w:type="dxa"/>
          </w:tcPr>
          <w:p w:rsidR="002918F0" w:rsidRDefault="002918F0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2918F0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918F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2918F0" w:rsidRDefault="002918F0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p w:rsidR="00904DBB" w:rsidRPr="00A723F7" w:rsidRDefault="00904DBB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CD7271">
              <w:rPr>
                <w:lang w:val="de-DE"/>
              </w:rPr>
              <w:t xml:space="preserve">vor Ort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BC4796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BC4796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RPr="003E3E18" w:rsidTr="00945155">
        <w:tc>
          <w:tcPr>
            <w:tcW w:w="9639" w:type="dxa"/>
          </w:tcPr>
          <w:p w:rsidR="00324312" w:rsidRDefault="00BC4796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0"/>
            <w:r w:rsidR="00324312" w:rsidRPr="00A723F7">
              <w:rPr>
                <w:lang w:val="de-DE"/>
              </w:rPr>
              <w:instrText xml:space="preserve"> FORMCHECKBOX </w:instrText>
            </w:r>
            <w:r w:rsidR="00043CF6">
              <w:rPr>
                <w:lang w:val="de-DE"/>
              </w:rPr>
            </w:r>
            <w:r w:rsidR="00043CF6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6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  <w:r w:rsidR="004A279C">
              <w:rPr>
                <w:lang w:val="de-DE"/>
              </w:rPr>
              <w:t xml:space="preserve">NICE vermittelt Einzelzimmer bei Argentiniern. Besonderheiten wie </w:t>
            </w:r>
            <w:r w:rsidR="001D050A">
              <w:rPr>
                <w:lang w:val="de-DE"/>
              </w:rPr>
              <w:t xml:space="preserve">z.B. </w:t>
            </w:r>
            <w:r w:rsidR="004A279C">
              <w:rPr>
                <w:lang w:val="de-DE"/>
              </w:rPr>
              <w:t>eine ähnliche Lebensphase</w:t>
            </w:r>
            <w:r w:rsidR="001D050A">
              <w:rPr>
                <w:lang w:val="de-DE"/>
              </w:rPr>
              <w:t xml:space="preserve">n der Mitbewohner </w:t>
            </w:r>
            <w:r w:rsidR="004A279C">
              <w:rPr>
                <w:lang w:val="de-DE"/>
              </w:rPr>
              <w:t>können dabei berücksichtigt werden.</w:t>
            </w:r>
          </w:p>
          <w:p w:rsidR="00324312" w:rsidRPr="00A723F7" w:rsidRDefault="00BC4796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 w:rsidR="00043CF6">
              <w:rPr>
                <w:b/>
                <w:bCs/>
                <w:lang w:val="de-DE"/>
              </w:rPr>
            </w:r>
            <w:r w:rsidR="00043CF6"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7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945155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BC4796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bookmarkStart w:id="9" w:name="_GoBack"/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bookmarkEnd w:id="9"/>
            <w:r w:rsidRPr="00A723F7">
              <w:rPr>
                <w:lang w:val="de-DE"/>
              </w:rPr>
              <w:fldChar w:fldCharType="end"/>
            </w:r>
            <w:bookmarkEnd w:id="8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0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A723F7" w:rsidRPr="00A723F7">
        <w:rPr>
          <w:b/>
          <w:lang w:val="de-DE"/>
        </w:rPr>
        <w:instrText xml:space="preserve"> FORMCHECKBOX </w:instrText>
      </w:r>
      <w:r w:rsidR="00043CF6">
        <w:rPr>
          <w:b/>
          <w:lang w:val="de-DE"/>
        </w:rPr>
      </w:r>
      <w:r w:rsidR="00043CF6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1"/>
      <w:r w:rsidR="00A723F7" w:rsidRPr="00A723F7">
        <w:rPr>
          <w:lang w:val="de-DE"/>
        </w:rPr>
        <w:tab/>
        <w:t>Hiermit bestätige ich die Richtigkeit meiner Angaben.</w:t>
      </w: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043CF6">
        <w:rPr>
          <w:b/>
          <w:lang w:val="de-DE"/>
        </w:rPr>
      </w:r>
      <w:r w:rsidR="00043CF6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</w:t>
      </w:r>
      <w:r w:rsidR="00885559">
        <w:rPr>
          <w:lang w:val="de-DE"/>
        </w:rPr>
        <w:t>Sabbatical</w:t>
      </w:r>
      <w:r w:rsidR="00321BEA">
        <w:rPr>
          <w:lang w:val="de-DE"/>
        </w:rPr>
        <w:t xml:space="preserve">-Projekts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6"/>
      <w:r w:rsidR="00A723F7" w:rsidRPr="00A723F7">
        <w:rPr>
          <w:b/>
          <w:lang w:val="de-DE"/>
        </w:rPr>
        <w:instrText xml:space="preserve"> FORMCHECKBOX </w:instrText>
      </w:r>
      <w:r w:rsidR="00043CF6">
        <w:rPr>
          <w:b/>
          <w:lang w:val="de-DE"/>
        </w:rPr>
      </w:r>
      <w:r w:rsidR="00043CF6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2"/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 xml:space="preserve">Die </w:t>
      </w:r>
      <w:r w:rsidR="00C9676A">
        <w:rPr>
          <w:lang w:val="de-DE"/>
        </w:rPr>
        <w:t>Startgebühr</w:t>
      </w:r>
      <w:r w:rsidR="00A723F7" w:rsidRPr="00A723F7">
        <w:rPr>
          <w:lang w:val="de-DE"/>
        </w:rPr>
        <w:t xml:space="preserve"> wird/wurde am 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="00A723F7" w:rsidRPr="00A723F7">
        <w:rPr>
          <w:lang w:val="de-DE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3"/>
      <w:r w:rsidR="00A723F7" w:rsidRPr="00A723F7">
        <w:rPr>
          <w:lang w:val="de-DE"/>
        </w:rPr>
        <w:t xml:space="preserve">  überwiesen.</w:t>
      </w:r>
    </w:p>
    <w:p w:rsidR="00A723F7" w:rsidRPr="00A723F7" w:rsidRDefault="00A723F7" w:rsidP="00A723F7">
      <w:pPr>
        <w:spacing w:after="80" w:line="240" w:lineRule="auto"/>
        <w:rPr>
          <w:rFonts w:cs="Arial"/>
          <w:b/>
          <w:bCs/>
          <w:color w:val="3D527D"/>
          <w:szCs w:val="20"/>
          <w:lang w:val="de-DE"/>
        </w:rPr>
      </w:pPr>
    </w:p>
    <w:p w:rsidR="00D93F0B" w:rsidRPr="00D93F0B" w:rsidRDefault="00D93F0B" w:rsidP="00D93F0B">
      <w:pPr>
        <w:spacing w:before="0" w:line="240" w:lineRule="auto"/>
        <w:rPr>
          <w:rFonts w:cs="Arial"/>
          <w:b/>
          <w:bCs/>
          <w:color w:val="286270"/>
          <w:sz w:val="22"/>
          <w:szCs w:val="22"/>
          <w:lang w:val="de-DE"/>
        </w:rPr>
      </w:pPr>
      <w:r w:rsidRPr="00D93F0B">
        <w:rPr>
          <w:rFonts w:cs="Arial"/>
          <w:b/>
          <w:bCs/>
          <w:color w:val="286270"/>
          <w:sz w:val="22"/>
          <w:szCs w:val="22"/>
          <w:lang w:val="de-DE"/>
        </w:rPr>
        <w:t>Startgebühr:</w:t>
      </w:r>
    </w:p>
    <w:p w:rsidR="00D93F0B" w:rsidRPr="009023D4" w:rsidRDefault="00D93F0B" w:rsidP="00D93F0B">
      <w:pPr>
        <w:spacing w:before="0" w:after="40" w:line="240" w:lineRule="auto"/>
      </w:pPr>
      <w:r w:rsidRPr="009023D4">
        <w:rPr>
          <w:lang w:val="de-DE"/>
        </w:rPr>
        <w:t>Bitte überweise die Startgebühr</w:t>
      </w:r>
      <w:r>
        <w:rPr>
          <w:lang w:val="de-DE"/>
        </w:rPr>
        <w:t xml:space="preserve"> </w:t>
      </w:r>
      <w:r w:rsidRPr="009023D4">
        <w:rPr>
          <w:lang w:val="de-DE"/>
        </w:rPr>
        <w:t xml:space="preserve">per Western Union App oder über die Website: </w:t>
      </w:r>
      <w:hyperlink r:id="rId9" w:history="1">
        <w:r w:rsidRPr="009023D4">
          <w:rPr>
            <w:rStyle w:val="Hipervnculo"/>
          </w:rPr>
          <w:t>https://www.westernunion.com/de/de/home.html</w:t>
        </w:r>
      </w:hyperlink>
      <w:r w:rsidRPr="009023D4">
        <w:t>.</w:t>
      </w:r>
    </w:p>
    <w:p w:rsidR="00D93F0B" w:rsidRPr="009023D4" w:rsidRDefault="00D93F0B" w:rsidP="00D93F0B">
      <w:pPr>
        <w:spacing w:before="0" w:after="40" w:line="240" w:lineRule="auto"/>
        <w:rPr>
          <w:lang w:val="de-DE"/>
        </w:rPr>
      </w:pPr>
      <w:r w:rsidRPr="009023D4">
        <w:rPr>
          <w:lang w:val="de-DE"/>
        </w:rPr>
        <w:t xml:space="preserve">Die für deine Überweisung notwendigen Daten sind: </w:t>
      </w:r>
    </w:p>
    <w:p w:rsidR="00D93F0B" w:rsidRPr="009023D4" w:rsidRDefault="00D93F0B" w:rsidP="00D93F0B">
      <w:pPr>
        <w:numPr>
          <w:ilvl w:val="0"/>
          <w:numId w:val="26"/>
        </w:numPr>
        <w:spacing w:before="0" w:after="40" w:line="240" w:lineRule="auto"/>
        <w:rPr>
          <w:lang w:val="de-DE"/>
        </w:rPr>
      </w:pPr>
      <w:r>
        <w:rPr>
          <w:lang w:val="de-DE"/>
        </w:rPr>
        <w:t>Empfänger/ Namen:</w:t>
      </w:r>
      <w:r w:rsidRPr="009023D4">
        <w:rPr>
          <w:lang w:val="de-DE"/>
        </w:rPr>
        <w:t xml:space="preserve"> </w:t>
      </w:r>
      <w:r>
        <w:rPr>
          <w:lang w:val="de-DE"/>
        </w:rPr>
        <w:t>Diego Rafael Horacio; Nachname: Marocchi</w:t>
      </w:r>
    </w:p>
    <w:p w:rsidR="00D93F0B" w:rsidRPr="009023D4" w:rsidRDefault="00D93F0B" w:rsidP="00D93F0B">
      <w:pPr>
        <w:numPr>
          <w:ilvl w:val="0"/>
          <w:numId w:val="26"/>
        </w:numPr>
        <w:spacing w:before="0" w:after="40" w:line="240" w:lineRule="auto"/>
        <w:rPr>
          <w:lang w:val="de-DE"/>
        </w:rPr>
      </w:pPr>
      <w:r w:rsidRPr="009023D4">
        <w:rPr>
          <w:lang w:val="de-DE"/>
        </w:rPr>
        <w:t>Ort: Córdoba, Argentinien</w:t>
      </w:r>
    </w:p>
    <w:p w:rsidR="00D93F0B" w:rsidRPr="009023D4" w:rsidRDefault="00D93F0B" w:rsidP="00D93F0B">
      <w:pPr>
        <w:numPr>
          <w:ilvl w:val="0"/>
          <w:numId w:val="26"/>
        </w:numPr>
        <w:spacing w:before="0" w:after="40" w:line="240" w:lineRule="auto"/>
        <w:rPr>
          <w:lang w:val="de-DE"/>
        </w:rPr>
      </w:pPr>
      <w:r w:rsidRPr="009023D4">
        <w:rPr>
          <w:lang w:val="de-DE"/>
        </w:rPr>
        <w:t>Zweck: Reise Privat</w:t>
      </w:r>
    </w:p>
    <w:p w:rsidR="00D93F0B" w:rsidRDefault="00D93F0B" w:rsidP="00D93F0B">
      <w:pPr>
        <w:spacing w:before="0" w:after="40" w:line="240" w:lineRule="auto"/>
      </w:pPr>
      <w:r>
        <w:t>Bitte sende</w:t>
      </w:r>
      <w:r w:rsidRPr="009023D4">
        <w:t xml:space="preserve"> die WU-Geldtransfersnummer</w:t>
      </w:r>
      <w:r>
        <w:t xml:space="preserve"> </w:t>
      </w:r>
      <w:r w:rsidRPr="009023D4">
        <w:t>zusammen mit den Bewerbungsunterlagen oder anschließend per E-Mail an</w:t>
      </w:r>
      <w:r>
        <w:t>.</w:t>
      </w:r>
    </w:p>
    <w:p w:rsidR="00BB423C" w:rsidRPr="00321BEA" w:rsidRDefault="00BB423C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904DBB" w:rsidRPr="00321BEA" w:rsidRDefault="00904DBB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5713AF" w:rsidRPr="00904DBB" w:rsidRDefault="00A723F7" w:rsidP="00904DBB">
      <w:pPr>
        <w:spacing w:before="120" w:line="240" w:lineRule="auto"/>
        <w:rPr>
          <w:lang w:val="de-DE"/>
        </w:rPr>
      </w:pPr>
      <w:r w:rsidRPr="00A723F7">
        <w:rPr>
          <w:lang w:val="de-DE"/>
        </w:rPr>
        <w:t xml:space="preserve">Bitte sende diesen </w:t>
      </w:r>
      <w:r w:rsidRPr="00BB423C">
        <w:rPr>
          <w:lang w:val="de-DE"/>
        </w:rPr>
        <w:t xml:space="preserve">Bewerbungsbogen </w:t>
      </w:r>
      <w:r w:rsidRPr="00A723F7">
        <w:rPr>
          <w:lang w:val="de-DE"/>
        </w:rPr>
        <w:t xml:space="preserve">zusammen mit dem </w:t>
      </w:r>
      <w:r w:rsidRPr="00BB423C">
        <w:rPr>
          <w:lang w:val="de-DE"/>
        </w:rPr>
        <w:t xml:space="preserve">NICE-Lebenslauf </w:t>
      </w:r>
      <w:r w:rsidRPr="00A723F7">
        <w:rPr>
          <w:lang w:val="de-DE"/>
        </w:rPr>
        <w:t>(als</w:t>
      </w:r>
      <w:r w:rsidR="00904DBB">
        <w:rPr>
          <w:lang w:val="de-DE"/>
        </w:rPr>
        <w:t xml:space="preserve"> Word-Dokumente, nicht als PDFs</w:t>
      </w:r>
      <w:r w:rsidRPr="00A723F7">
        <w:rPr>
          <w:lang w:val="de-DE"/>
        </w:rPr>
        <w:t xml:space="preserve">) sowie einem </w:t>
      </w:r>
      <w:r w:rsidRPr="00BB423C">
        <w:rPr>
          <w:lang w:val="de-DE"/>
        </w:rPr>
        <w:t xml:space="preserve">Foto </w:t>
      </w:r>
      <w:r w:rsidRPr="00A723F7">
        <w:rPr>
          <w:lang w:val="de-DE"/>
        </w:rPr>
        <w:t xml:space="preserve">an </w:t>
      </w:r>
      <w:hyperlink r:id="rId10" w:history="1">
        <w:r w:rsidR="00BB423C" w:rsidRPr="00880C47">
          <w:rPr>
            <w:rStyle w:val="Hipervnculo"/>
            <w:lang w:val="de-DE"/>
          </w:rPr>
          <w:t>info@nice-network.org</w:t>
        </w:r>
      </w:hyperlink>
      <w:r w:rsidR="00321BEA" w:rsidRPr="00321BEA">
        <w:rPr>
          <w:lang w:val="de-DE"/>
        </w:rPr>
        <w:t xml:space="preserve"> oder </w:t>
      </w:r>
      <w:r w:rsidR="00321BEA">
        <w:rPr>
          <w:lang w:val="de-DE"/>
        </w:rPr>
        <w:t xml:space="preserve">an </w:t>
      </w:r>
      <w:r w:rsidR="00321BEA" w:rsidRPr="00321BEA">
        <w:rPr>
          <w:lang w:val="de-DE"/>
        </w:rPr>
        <w:t>deinen Ansprechpartner bei NICE</w:t>
      </w:r>
      <w:r w:rsidR="001E4762">
        <w:rPr>
          <w:lang w:val="de-DE"/>
        </w:rPr>
        <w:t>.</w:t>
      </w:r>
      <w:r w:rsidR="00BB423C">
        <w:rPr>
          <w:lang w:val="de-DE"/>
        </w:rPr>
        <w:t xml:space="preserve"> </w:t>
      </w:r>
      <w:r w:rsidRPr="00904DBB">
        <w:rPr>
          <w:lang w:val="de-DE"/>
        </w:rPr>
        <w:t>Vielen Dank!</w:t>
      </w:r>
    </w:p>
    <w:sectPr w:rsidR="005713AF" w:rsidRPr="00904DBB" w:rsidSect="002918F0">
      <w:headerReference w:type="default" r:id="rId11"/>
      <w:footerReference w:type="default" r:id="rId12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6" w:rsidRDefault="00043CF6">
      <w:r>
        <w:separator/>
      </w:r>
    </w:p>
  </w:endnote>
  <w:endnote w:type="continuationSeparator" w:id="0">
    <w:p w:rsidR="00043CF6" w:rsidRDefault="0004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3544"/>
      <w:gridCol w:w="2551"/>
      <w:gridCol w:w="2959"/>
      <w:gridCol w:w="2268"/>
    </w:tblGrid>
    <w:tr w:rsidR="005713AF" w:rsidRPr="003E3E18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</w:t>
          </w:r>
          <w:proofErr w:type="gramStart"/>
          <w:r w:rsidRPr="0077723D">
            <w:rPr>
              <w:b/>
              <w:color w:val="FFFFFF" w:themeColor="background1"/>
              <w:lang w:val="en-US"/>
            </w:rPr>
            <w:t>49  30</w:t>
          </w:r>
          <w:proofErr w:type="gramEnd"/>
          <w:r w:rsidRPr="0077723D">
            <w:rPr>
              <w:b/>
              <w:color w:val="FFFFFF" w:themeColor="background1"/>
              <w:lang w:val="en-US"/>
            </w:rPr>
            <w:t xml:space="preserve">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1C7FBD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>
            <w:rPr>
              <w:b/>
              <w:noProof/>
              <w:color w:val="FFFFFF" w:themeColor="background1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>
                    <wp:simplePos x="0" y="0"/>
                    <wp:positionH relativeFrom="column">
                      <wp:posOffset>61595</wp:posOffset>
                    </wp:positionH>
                    <wp:positionV relativeFrom="paragraph">
                      <wp:posOffset>123190</wp:posOffset>
                    </wp:positionV>
                    <wp:extent cx="482600" cy="236220"/>
                    <wp:effectExtent l="0" t="0" r="0" b="1905"/>
                    <wp:wrapNone/>
                    <wp:docPr id="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3AF" w:rsidRPr="00277D03" w:rsidRDefault="00BC4796" w:rsidP="00277D03">
                                <w:pPr>
                                  <w:pStyle w:val="Encabezado"/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</w:pP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PAGE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1C7FB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3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 xml:space="preserve"> / 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NUMPAGES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1C7FB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3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:rsidR="005713AF" w:rsidRDefault="005713A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4.85pt;margin-top:9.7pt;width:38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ZH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" filled="f" stroked="f">
                    <v:textbox>
                      <w:txbxContent>
                        <w:p w:rsidR="005713AF" w:rsidRPr="00277D03" w:rsidRDefault="00BC4796" w:rsidP="00277D03">
                          <w:pPr>
                            <w:pStyle w:val="Encabezad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PAGE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1C7FB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3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  <w:r w:rsidR="005713AF" w:rsidRPr="00277D0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  <w:t xml:space="preserve"> / 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NUMPAGES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1C7FB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3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  <w:p w:rsidR="005713AF" w:rsidRDefault="005713A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1C7FBD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4655" behindDoc="1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32385</wp:posOffset>
              </wp:positionV>
              <wp:extent cx="7581900" cy="0"/>
              <wp:effectExtent l="438150" t="431800" r="438150" b="43497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8636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2.55pt" to="539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" strokecolor="#ff8a00" strokeweight="68pt"/>
          </w:pict>
        </mc:Fallback>
      </mc:AlternateContent>
    </w: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120130" cy="0"/>
              <wp:effectExtent l="0" t="1905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6764">
                            <a:solidFill>
                              <a:srgbClr val="F6B216">
                                <a:alpha val="62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" o:allowincell="f" stroked="f" strokecolor="#f6b216" strokeweight="1.32pt">
              <v:stroke opacity="40606f"/>
            </v:line>
          </w:pict>
        </mc:Fallback>
      </mc:AlternateConten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6" w:rsidRDefault="00043CF6">
      <w:r>
        <w:separator/>
      </w:r>
    </w:p>
  </w:footnote>
  <w:footnote w:type="continuationSeparator" w:id="0">
    <w:p w:rsidR="00043CF6" w:rsidRDefault="0004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 wp14:anchorId="3522930F" wp14:editId="0A706697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1C7FBD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es-AR" w:eastAsia="es-AR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217805</wp:posOffset>
              </wp:positionV>
              <wp:extent cx="7591425" cy="28575"/>
              <wp:effectExtent l="161925" t="166370" r="161925" b="16700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28575"/>
                      </a:xfrm>
                      <a:prstGeom prst="straightConnector1">
                        <a:avLst/>
                      </a:prstGeom>
                      <a:noFill/>
                      <a:ln w="3175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7.45pt;margin-top:17.15pt;width:597.75pt;height:2.25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" strokecolor="#ff8a00" strokeweight="25pt"/>
          </w:pict>
        </mc:Fallback>
      </mc:AlternateConten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407D39"/>
    <w:multiLevelType w:val="hybridMultilevel"/>
    <w:tmpl w:val="236091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266F"/>
    <w:multiLevelType w:val="hybridMultilevel"/>
    <w:tmpl w:val="5DE4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jDX8o7A+9RtLfvtHWidNiR3Q48=" w:salt="4icRVvKSLV8WNDOLVdFM9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16105,#eab216,#f0b216,#f6b216,#fbd27b,#fc6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2"/>
    <w:rsid w:val="000032FA"/>
    <w:rsid w:val="00007965"/>
    <w:rsid w:val="00011302"/>
    <w:rsid w:val="000305F4"/>
    <w:rsid w:val="00030B41"/>
    <w:rsid w:val="00042C56"/>
    <w:rsid w:val="00043CF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C7FBD"/>
    <w:rsid w:val="001D050A"/>
    <w:rsid w:val="001D1F27"/>
    <w:rsid w:val="001D26D8"/>
    <w:rsid w:val="001D277E"/>
    <w:rsid w:val="001D65B7"/>
    <w:rsid w:val="001E4762"/>
    <w:rsid w:val="001E5FAF"/>
    <w:rsid w:val="001E7D2C"/>
    <w:rsid w:val="0021202E"/>
    <w:rsid w:val="00214865"/>
    <w:rsid w:val="00216AD8"/>
    <w:rsid w:val="00235339"/>
    <w:rsid w:val="00246DD1"/>
    <w:rsid w:val="002532FA"/>
    <w:rsid w:val="00261E15"/>
    <w:rsid w:val="00273C5D"/>
    <w:rsid w:val="002748C5"/>
    <w:rsid w:val="00277D03"/>
    <w:rsid w:val="00280B52"/>
    <w:rsid w:val="002818AD"/>
    <w:rsid w:val="00287B0C"/>
    <w:rsid w:val="002918F0"/>
    <w:rsid w:val="002C3706"/>
    <w:rsid w:val="002C4AAF"/>
    <w:rsid w:val="002C79A0"/>
    <w:rsid w:val="002D1118"/>
    <w:rsid w:val="002F39F9"/>
    <w:rsid w:val="002F58B7"/>
    <w:rsid w:val="003109C5"/>
    <w:rsid w:val="003164CE"/>
    <w:rsid w:val="00321BEA"/>
    <w:rsid w:val="00324312"/>
    <w:rsid w:val="0032660C"/>
    <w:rsid w:val="0033383B"/>
    <w:rsid w:val="00336090"/>
    <w:rsid w:val="003363FF"/>
    <w:rsid w:val="003419A7"/>
    <w:rsid w:val="003427F2"/>
    <w:rsid w:val="003430B8"/>
    <w:rsid w:val="003458A8"/>
    <w:rsid w:val="00353D19"/>
    <w:rsid w:val="00357A9C"/>
    <w:rsid w:val="00362305"/>
    <w:rsid w:val="00375D4D"/>
    <w:rsid w:val="00391603"/>
    <w:rsid w:val="00393262"/>
    <w:rsid w:val="00394317"/>
    <w:rsid w:val="003A3630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3E18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18A5"/>
    <w:rsid w:val="00453293"/>
    <w:rsid w:val="00456621"/>
    <w:rsid w:val="00475738"/>
    <w:rsid w:val="004779A7"/>
    <w:rsid w:val="00482CFE"/>
    <w:rsid w:val="00490714"/>
    <w:rsid w:val="004A1C2F"/>
    <w:rsid w:val="004A279C"/>
    <w:rsid w:val="004A7035"/>
    <w:rsid w:val="004B506D"/>
    <w:rsid w:val="004B5DB3"/>
    <w:rsid w:val="004C09D7"/>
    <w:rsid w:val="004C25D2"/>
    <w:rsid w:val="004D36D4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A7E7F"/>
    <w:rsid w:val="005B18C1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70A7E"/>
    <w:rsid w:val="0077723D"/>
    <w:rsid w:val="00783021"/>
    <w:rsid w:val="00783629"/>
    <w:rsid w:val="00791EC0"/>
    <w:rsid w:val="00793C19"/>
    <w:rsid w:val="00795B08"/>
    <w:rsid w:val="007960B8"/>
    <w:rsid w:val="007B2477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1C97"/>
    <w:rsid w:val="008747C9"/>
    <w:rsid w:val="00885559"/>
    <w:rsid w:val="00890F67"/>
    <w:rsid w:val="00895412"/>
    <w:rsid w:val="008A2DBF"/>
    <w:rsid w:val="008A3C5A"/>
    <w:rsid w:val="008A43AC"/>
    <w:rsid w:val="008B425D"/>
    <w:rsid w:val="008C1E22"/>
    <w:rsid w:val="008C6DE9"/>
    <w:rsid w:val="00904DBB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414D"/>
    <w:rsid w:val="009651F2"/>
    <w:rsid w:val="00965FA2"/>
    <w:rsid w:val="00975A77"/>
    <w:rsid w:val="009A34AD"/>
    <w:rsid w:val="009A6BB0"/>
    <w:rsid w:val="009A7173"/>
    <w:rsid w:val="009B28A7"/>
    <w:rsid w:val="009B2F6C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620CF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C6C94"/>
    <w:rsid w:val="00AD02E1"/>
    <w:rsid w:val="00AD4F98"/>
    <w:rsid w:val="00AE60D6"/>
    <w:rsid w:val="00AF4855"/>
    <w:rsid w:val="00AF5745"/>
    <w:rsid w:val="00B00A81"/>
    <w:rsid w:val="00B01DE6"/>
    <w:rsid w:val="00B0740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4796"/>
    <w:rsid w:val="00BC6378"/>
    <w:rsid w:val="00BF4836"/>
    <w:rsid w:val="00C0158A"/>
    <w:rsid w:val="00C01992"/>
    <w:rsid w:val="00C402D2"/>
    <w:rsid w:val="00C429F2"/>
    <w:rsid w:val="00C543E3"/>
    <w:rsid w:val="00C54C24"/>
    <w:rsid w:val="00C57712"/>
    <w:rsid w:val="00C60F3F"/>
    <w:rsid w:val="00C63A8E"/>
    <w:rsid w:val="00C65D88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D7271"/>
    <w:rsid w:val="00CE7DAD"/>
    <w:rsid w:val="00CF6190"/>
    <w:rsid w:val="00D0334E"/>
    <w:rsid w:val="00D06AFB"/>
    <w:rsid w:val="00D074C8"/>
    <w:rsid w:val="00D11899"/>
    <w:rsid w:val="00D14CAE"/>
    <w:rsid w:val="00D21226"/>
    <w:rsid w:val="00D227BD"/>
    <w:rsid w:val="00D371C7"/>
    <w:rsid w:val="00D42E74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93F0B"/>
    <w:rsid w:val="00DA0570"/>
    <w:rsid w:val="00DA5B63"/>
    <w:rsid w:val="00DB69EB"/>
    <w:rsid w:val="00DC78CD"/>
    <w:rsid w:val="00DD6A1E"/>
    <w:rsid w:val="00DD70F8"/>
    <w:rsid w:val="00DE4095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EE46AE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0118"/>
    <w:rsid w:val="00FA60C3"/>
    <w:rsid w:val="00FA67FF"/>
    <w:rsid w:val="00FA6AFE"/>
    <w:rsid w:val="00FB4800"/>
    <w:rsid w:val="00FB6E05"/>
    <w:rsid w:val="00FC336D"/>
    <w:rsid w:val="00FC6157"/>
    <w:rsid w:val="00FC7D2C"/>
    <w:rsid w:val="00FD4587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6105,#eab216,#f0b216,#f6b216,#fbd27b,#fc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CD72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CD72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ice-networ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esternunion.com/de/de/hom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4E48-DEF5-4523-A483-DC8BC054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3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NICE DM</cp:lastModifiedBy>
  <cp:revision>9</cp:revision>
  <cp:lastPrinted>2015-09-23T14:34:00Z</cp:lastPrinted>
  <dcterms:created xsi:type="dcterms:W3CDTF">2020-01-15T14:44:00Z</dcterms:created>
  <dcterms:modified xsi:type="dcterms:W3CDTF">2023-07-14T15:52:00Z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